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AA678C8">
                      <wp:simplePos x="0" y="0"/>
                      <wp:positionH relativeFrom="margin">
                        <wp:posOffset>-1089751</wp:posOffset>
                      </wp:positionH>
                      <wp:positionV relativeFrom="paragraph">
                        <wp:posOffset>-527504</wp:posOffset>
                      </wp:positionV>
                      <wp:extent cx="336259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59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C15B5F9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42F6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Solving Quadratics by Factorising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85.8pt;margin-top:-41.55pt;width:264.7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" filled="f" stroked="f">
                      <v:textbox style="mso-fit-shape-to-text:t">
                        <w:txbxContent>
                          <w:p w14:paraId="3D1234ED" w14:textId="7C15B5F9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42F6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Solving Quadratics by Factorising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9E6BD0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175375D" w:rsidR="009E6BD0" w:rsidRPr="00D46AEA" w:rsidRDefault="009E6BD0" w:rsidP="009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Quadratic</w:t>
            </w:r>
          </w:p>
        </w:tc>
        <w:tc>
          <w:tcPr>
            <w:tcW w:w="4449" w:type="dxa"/>
          </w:tcPr>
          <w:p w14:paraId="6AEC757E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0C64441C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</w:p>
          <w:p w14:paraId="7D9597D9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6EEF4A14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CF9D0FB" w:rsidR="009E6BD0" w:rsidRPr="0036119A" w:rsidRDefault="009E6BD0" w:rsidP="009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2D840C18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3DD0C019" w14:textId="77777777" w:rsidR="009E6BD0" w:rsidRPr="00D14EBA" w:rsidRDefault="00A02CA4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C664E96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4BE17941" w14:textId="77777777" w:rsidR="009E6BD0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3F58543" w14:textId="77777777" w:rsidR="009E6BD0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1D061C3B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4FDB549" w14:textId="0E75C274" w:rsidR="009E6BD0" w:rsidRPr="00D46AEA" w:rsidRDefault="009E6BD0" w:rsidP="009E6B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7E443D7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1A9D04D3" w14:textId="198B28C8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AA83423" w14:textId="77777777" w:rsidR="008616CF" w:rsidRPr="000E0847" w:rsidRDefault="00A02CA4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71E4CE05" w14:textId="77777777" w:rsidR="008616CF" w:rsidRDefault="008616CF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71C09591" w14:textId="77777777" w:rsidR="008616CF" w:rsidRDefault="008616CF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436D058" w14:textId="77777777" w:rsidR="008616CF" w:rsidRPr="000E0847" w:rsidRDefault="00A02CA4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14CEE1EE" w14:textId="45E36C67" w:rsidR="008616CF" w:rsidRPr="009F4342" w:rsidRDefault="008616CF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8616CF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7A1117C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358B9E64" w14:textId="160E6CAC" w:rsidR="008616CF" w:rsidRPr="00D2165A" w:rsidRDefault="008616CF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4742ECB7" w14:textId="77777777" w:rsidR="008616CF" w:rsidRPr="00D870A3" w:rsidRDefault="00A02CA4" w:rsidP="008616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4848459C" w14:textId="6D7FF461" w:rsidR="008616CF" w:rsidRPr="00D46AEA" w:rsidRDefault="008616CF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B75AC7" w:rsidRPr="00D46AEA" w14:paraId="6888DE94" w14:textId="77777777" w:rsidTr="006D5ADB">
        <w:trPr>
          <w:trHeight w:val="805"/>
        </w:trPr>
        <w:tc>
          <w:tcPr>
            <w:tcW w:w="1696" w:type="dxa"/>
          </w:tcPr>
          <w:p w14:paraId="2069F70C" w14:textId="3034CEF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2E02C644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1C374E3E" w14:textId="3B7CDE8B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0724B0B" w14:textId="77777777" w:rsidR="00B75AC7" w:rsidRPr="0081162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7BB5C8F2" w14:textId="77777777" w:rsidR="00B75AC7" w:rsidRPr="00811627" w:rsidRDefault="00A02CA4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10C173EC" w14:textId="07EAF7F5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B75AC7" w:rsidRPr="00D46AEA" w14:paraId="138F28FF" w14:textId="77777777" w:rsidTr="006D5ADB">
        <w:trPr>
          <w:trHeight w:val="805"/>
        </w:trPr>
        <w:tc>
          <w:tcPr>
            <w:tcW w:w="1696" w:type="dxa"/>
          </w:tcPr>
          <w:p w14:paraId="3BFF423D" w14:textId="6E175B95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4A9CEA36" w14:textId="4D745106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255321E" w14:textId="77777777" w:rsidR="00B75AC7" w:rsidRPr="003E22E6" w:rsidRDefault="00A02CA4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197061B2" w14:textId="77777777" w:rsidR="00B75AC7" w:rsidRPr="003E22E6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00D20179" w14:textId="0760B75F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B75AC7" w:rsidRPr="00D46AEA" w14:paraId="289CE657" w14:textId="77777777" w:rsidTr="006D5ADB">
        <w:trPr>
          <w:trHeight w:val="805"/>
        </w:trPr>
        <w:tc>
          <w:tcPr>
            <w:tcW w:w="1696" w:type="dxa"/>
          </w:tcPr>
          <w:p w14:paraId="2467697E" w14:textId="09A431C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7EF9F1EB" w14:textId="2E46C02B" w:rsidR="00B75AC7" w:rsidRDefault="00A02CA4" w:rsidP="00B75AC7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 w:rsidR="00B75AC7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6B4710B4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2058B67D" w14:textId="77777777" w:rsidR="00B75AC7" w:rsidRPr="00B75AC7" w:rsidRDefault="00B75AC7" w:rsidP="00B75A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65D9EDF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</w:p>
          <w:p w14:paraId="55C2D163" w14:textId="50A49319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54AC07DD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66B684B2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30D9196" w14:textId="77777777" w:rsidR="00B75AC7" w:rsidRPr="008C618E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2DE7971C" w14:textId="3A96D0B4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B75AC7" w:rsidRPr="00D46AEA" w14:paraId="62DE3FB0" w14:textId="77777777" w:rsidTr="008616C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CB4A7DB" w14:textId="20E57316" w:rsidR="00B75AC7" w:rsidRPr="00D46AEA" w:rsidRDefault="00B75AC7" w:rsidP="00B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75A8F6A2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6E0A9F48" w14:textId="77777777" w:rsidR="00B75AC7" w:rsidRPr="00880F69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288D85DE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5855611A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5E7AF8E9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2EABF403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198CBB73" w14:textId="15BCEA1D" w:rsidR="00B75AC7" w:rsidRPr="00D46AEA" w:rsidRDefault="00B75AC7" w:rsidP="00B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B6E17E8" w14:textId="77777777" w:rsidR="00B75AC7" w:rsidRDefault="00B75AC7" w:rsidP="00B75AC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1997C9B1" w14:textId="77777777" w:rsidR="00B75AC7" w:rsidRDefault="00B75AC7" w:rsidP="00B75AC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215DCB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6E18346C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31A000DB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624DA181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5739CACC" w14:textId="77777777" w:rsidR="00B75AC7" w:rsidRPr="00012F2A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46FFEAC4" w14:textId="5F25D464" w:rsidR="00B75AC7" w:rsidRPr="009F4342" w:rsidRDefault="00B75AC7" w:rsidP="00B75A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B75AC7" w:rsidRPr="00D46AEA" w14:paraId="2C570A2A" w14:textId="77777777" w:rsidTr="008616C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40155D7" w14:textId="40E886CF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Solving Quadratics by Factorising </w:t>
            </w:r>
          </w:p>
          <w:p w14:paraId="7595304B" w14:textId="0246E4F0" w:rsidR="00B75AC7" w:rsidRDefault="00A02CA4" w:rsidP="00B75AC7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 w:rsidR="00B75AC7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4C977C4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70049D54" w14:textId="77777777" w:rsidR="00B75AC7" w:rsidRPr="00B75AC7" w:rsidRDefault="00B75AC7" w:rsidP="00B75A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7C148B7C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</w:p>
          <w:p w14:paraId="776A982A" w14:textId="3B380A82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FF7FDCE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17D0CD36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05D5062" w14:textId="77777777" w:rsidR="00B75AC7" w:rsidRPr="008C618E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4F5C8B41" w14:textId="56E1892E" w:rsidR="00B75AC7" w:rsidRDefault="00B75AC7" w:rsidP="00B75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</w:tbl>
    <w:p w14:paraId="3DEEED94" w14:textId="7E0627C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D305E0C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0388" w14:textId="77777777" w:rsidR="00ED7DAB" w:rsidRDefault="00ED7DAB" w:rsidP="00D029D4">
      <w:pPr>
        <w:spacing w:after="0" w:line="240" w:lineRule="auto"/>
      </w:pPr>
      <w:r>
        <w:separator/>
      </w:r>
    </w:p>
  </w:endnote>
  <w:endnote w:type="continuationSeparator" w:id="0">
    <w:p w14:paraId="2B70520C" w14:textId="77777777" w:rsidR="00ED7DAB" w:rsidRDefault="00ED7DAB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D843" w14:textId="77777777" w:rsidR="00A02CA4" w:rsidRDefault="00A02CA4" w:rsidP="00A02CA4">
    <w:pPr>
      <w:pStyle w:val="Footer"/>
    </w:pPr>
    <w:r>
      <w:t>Mr A. Coleman</w:t>
    </w:r>
    <w:r>
      <w:tab/>
    </w:r>
    <w:r>
      <w:tab/>
      <w:t>Glyn School</w:t>
    </w:r>
  </w:p>
  <w:p w14:paraId="0C00777D" w14:textId="72B53FA8" w:rsidR="00A02CA4" w:rsidRDefault="00A0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0ADA" w14:textId="77777777" w:rsidR="00ED7DAB" w:rsidRDefault="00ED7DAB" w:rsidP="00D029D4">
      <w:pPr>
        <w:spacing w:after="0" w:line="240" w:lineRule="auto"/>
      </w:pPr>
      <w:r>
        <w:separator/>
      </w:r>
    </w:p>
  </w:footnote>
  <w:footnote w:type="continuationSeparator" w:id="0">
    <w:p w14:paraId="014C5804" w14:textId="77777777" w:rsidR="00ED7DAB" w:rsidRDefault="00ED7DAB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80F55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1696B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616CF"/>
    <w:rsid w:val="008E7F34"/>
    <w:rsid w:val="009502C6"/>
    <w:rsid w:val="00966032"/>
    <w:rsid w:val="00973D2D"/>
    <w:rsid w:val="00983322"/>
    <w:rsid w:val="009E6BD0"/>
    <w:rsid w:val="009F4342"/>
    <w:rsid w:val="00A02CA4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75AC7"/>
    <w:rsid w:val="00B862C3"/>
    <w:rsid w:val="00BB6B85"/>
    <w:rsid w:val="00BE4386"/>
    <w:rsid w:val="00BE7118"/>
    <w:rsid w:val="00C013FE"/>
    <w:rsid w:val="00C42B43"/>
    <w:rsid w:val="00C42F6F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65E51"/>
    <w:rsid w:val="00E83E81"/>
    <w:rsid w:val="00E84B74"/>
    <w:rsid w:val="00E92FD8"/>
    <w:rsid w:val="00E94EDE"/>
    <w:rsid w:val="00ED7C9E"/>
    <w:rsid w:val="00ED7DAB"/>
    <w:rsid w:val="00EE4159"/>
    <w:rsid w:val="00EF4E27"/>
    <w:rsid w:val="00F02FB5"/>
    <w:rsid w:val="00F21997"/>
    <w:rsid w:val="00F47B3F"/>
    <w:rsid w:val="00F65B61"/>
    <w:rsid w:val="00F720A8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9AFF6960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2018-04-10T19:00:00Z</dcterms:created>
  <dcterms:modified xsi:type="dcterms:W3CDTF">2018-04-16T10:30:00Z</dcterms:modified>
</cp:coreProperties>
</file>