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77777777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0451B8DA">
                      <wp:simplePos x="0" y="0"/>
                      <wp:positionH relativeFrom="margin">
                        <wp:posOffset>962206</wp:posOffset>
                      </wp:positionH>
                      <wp:positionV relativeFrom="paragraph">
                        <wp:posOffset>-527504</wp:posOffset>
                      </wp:positionV>
                      <wp:extent cx="1311094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1094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66224C91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C92C6B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Algebra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75.75pt;margin-top:-41.55pt;width:103.2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" filled="f" stroked="f">
                      <v:textbox style="mso-fit-shape-to-text:t">
                        <w:txbxContent>
                          <w:p w14:paraId="3D1234ED" w14:textId="66224C91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C92C6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Algebra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C92C6B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4531144C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1. Expression</w:t>
            </w:r>
          </w:p>
        </w:tc>
        <w:tc>
          <w:tcPr>
            <w:tcW w:w="4449" w:type="dxa"/>
          </w:tcPr>
          <w:p w14:paraId="56250355" w14:textId="06E47E15" w:rsidR="00C92C6B" w:rsidRPr="00C94CF3" w:rsidRDefault="00C92C6B" w:rsidP="00C92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A mathematical statement written using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symbols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numbers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letters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069" w:type="dxa"/>
          </w:tcPr>
          <w:p w14:paraId="06C59046" w14:textId="77777777" w:rsidR="00C92C6B" w:rsidRPr="009B116F" w:rsidRDefault="00C92C6B" w:rsidP="00C92C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9B116F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3x + 2  or  5y</w:t>
            </w:r>
            <w:r w:rsidRPr="009B116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en-GB"/>
              </w:rPr>
              <w:t>2</w:t>
            </w:r>
          </w:p>
          <w:p w14:paraId="64FDB549" w14:textId="4E2D255D" w:rsidR="00C92C6B" w:rsidRPr="00D46AEA" w:rsidRDefault="00C92C6B" w:rsidP="00C92C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2C6B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643C7A16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2. Equation</w:t>
            </w:r>
          </w:p>
        </w:tc>
        <w:tc>
          <w:tcPr>
            <w:tcW w:w="4449" w:type="dxa"/>
          </w:tcPr>
          <w:p w14:paraId="1A9D04D3" w14:textId="7F2481B8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A statement showing that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two expressions are equal</w:t>
            </w:r>
          </w:p>
        </w:tc>
        <w:tc>
          <w:tcPr>
            <w:tcW w:w="4069" w:type="dxa"/>
          </w:tcPr>
          <w:p w14:paraId="369166FB" w14:textId="77777777" w:rsidR="00C92C6B" w:rsidRPr="009B116F" w:rsidRDefault="00C92C6B" w:rsidP="00C92C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9B116F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2y – 17 = 15</w:t>
            </w:r>
          </w:p>
          <w:p w14:paraId="14CEE1EE" w14:textId="55AD4E1F" w:rsidR="00C92C6B" w:rsidRPr="009F4342" w:rsidRDefault="00C92C6B" w:rsidP="00C92C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2C6B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03287DD5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3. Identity</w:t>
            </w:r>
          </w:p>
        </w:tc>
        <w:tc>
          <w:tcPr>
            <w:tcW w:w="4449" w:type="dxa"/>
          </w:tcPr>
          <w:p w14:paraId="43701544" w14:textId="77777777" w:rsidR="00C92C6B" w:rsidRPr="009B116F" w:rsidRDefault="00C92C6B" w:rsidP="00C9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An equation that is </w:t>
            </w:r>
            <w:r w:rsidRPr="009B1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true for all values</w:t>
            </w:r>
            <w:r w:rsidRPr="009B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of the variables</w:t>
            </w:r>
          </w:p>
          <w:p w14:paraId="3DECB715" w14:textId="77777777" w:rsidR="00C92C6B" w:rsidRPr="009B116F" w:rsidRDefault="00C92C6B" w:rsidP="00C92C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58B9E64" w14:textId="3D388841" w:rsidR="00C92C6B" w:rsidRPr="00D2165A" w:rsidRDefault="00C92C6B" w:rsidP="00C92C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An identity uses the symbol: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≡</m:t>
              </m:r>
            </m:oMath>
          </w:p>
        </w:tc>
        <w:tc>
          <w:tcPr>
            <w:tcW w:w="4069" w:type="dxa"/>
          </w:tcPr>
          <w:p w14:paraId="4848459C" w14:textId="3CD00778" w:rsidR="00C92C6B" w:rsidRPr="00D46AEA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2x ≡ </w:t>
            </w:r>
            <w:proofErr w:type="spellStart"/>
            <w:r w:rsidRPr="009B11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x+x</w:t>
            </w:r>
            <w:proofErr w:type="spellEnd"/>
          </w:p>
        </w:tc>
      </w:tr>
      <w:tr w:rsidR="00C92C6B" w:rsidRPr="00D46AEA" w14:paraId="62DE3FB0" w14:textId="77777777" w:rsidTr="006D5ADB">
        <w:trPr>
          <w:trHeight w:val="805"/>
        </w:trPr>
        <w:tc>
          <w:tcPr>
            <w:tcW w:w="1696" w:type="dxa"/>
          </w:tcPr>
          <w:p w14:paraId="6CB4A7DB" w14:textId="13BB68FA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4. Formula</w:t>
            </w:r>
          </w:p>
        </w:tc>
        <w:tc>
          <w:tcPr>
            <w:tcW w:w="4449" w:type="dxa"/>
          </w:tcPr>
          <w:p w14:paraId="198CBB73" w14:textId="17B70541" w:rsidR="00C92C6B" w:rsidRPr="00D46AEA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Shows the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relationship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between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two or more variables</w:t>
            </w:r>
          </w:p>
        </w:tc>
        <w:tc>
          <w:tcPr>
            <w:tcW w:w="4069" w:type="dxa"/>
          </w:tcPr>
          <w:p w14:paraId="63515E8F" w14:textId="77777777" w:rsidR="00C92C6B" w:rsidRPr="009B116F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Area of a rectangle = length x width or A= </w:t>
            </w:r>
            <w:proofErr w:type="spellStart"/>
            <w:r w:rsidRPr="009B116F">
              <w:rPr>
                <w:rFonts w:ascii="Times New Roman" w:eastAsia="Calibri" w:hAnsi="Times New Roman" w:cs="Times New Roman"/>
                <w:sz w:val="24"/>
                <w:szCs w:val="24"/>
              </w:rPr>
              <w:t>LxW</w:t>
            </w:r>
            <w:proofErr w:type="spellEnd"/>
          </w:p>
          <w:p w14:paraId="46FFEAC4" w14:textId="6F4C3ECD" w:rsidR="00C92C6B" w:rsidRPr="009F4342" w:rsidRDefault="00C92C6B" w:rsidP="00C92C6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2C6B" w:rsidRPr="00D46AEA" w14:paraId="38C46113" w14:textId="77777777" w:rsidTr="006D5ADB">
        <w:trPr>
          <w:trHeight w:val="805"/>
        </w:trPr>
        <w:tc>
          <w:tcPr>
            <w:tcW w:w="1696" w:type="dxa"/>
          </w:tcPr>
          <w:p w14:paraId="346234B2" w14:textId="2E7B657D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Simplifying Expressions</w:t>
            </w:r>
          </w:p>
        </w:tc>
        <w:tc>
          <w:tcPr>
            <w:tcW w:w="4449" w:type="dxa"/>
          </w:tcPr>
          <w:p w14:paraId="0D64A9F5" w14:textId="176ECA74" w:rsidR="00C92C6B" w:rsidRDefault="00C92C6B" w:rsidP="00C92C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2C6B">
              <w:rPr>
                <w:rFonts w:ascii="Times New Roman" w:hAnsi="Times New Roman" w:cs="Times New Roman"/>
                <w:b/>
                <w:sz w:val="24"/>
              </w:rPr>
              <w:t xml:space="preserve">Collect ‘like terms’. </w:t>
            </w:r>
          </w:p>
          <w:p w14:paraId="10597FA3" w14:textId="77777777" w:rsidR="00C92C6B" w:rsidRPr="00C92C6B" w:rsidRDefault="00C92C6B" w:rsidP="00C92C6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9D8DC11" w14:textId="77777777" w:rsidR="00C92C6B" w:rsidRPr="00F738A6" w:rsidRDefault="00C92C6B" w:rsidP="00C92C6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 careful with negatives. </w:t>
            </w:r>
          </w:p>
          <w:p w14:paraId="368C58BF" w14:textId="3F7F5DA1" w:rsidR="00C92C6B" w:rsidRPr="009B116F" w:rsidRDefault="000B68BC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 w:rsidR="00C92C6B"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</m:oMath>
            <w:r w:rsidR="00C92C6B">
              <w:rPr>
                <w:rFonts w:ascii="Times New Roman" w:eastAsiaTheme="minorEastAsia" w:hAnsi="Times New Roman" w:cs="Times New Roman"/>
                <w:sz w:val="24"/>
              </w:rPr>
              <w:t xml:space="preserve"> are not like terms.</w:t>
            </w:r>
          </w:p>
        </w:tc>
        <w:tc>
          <w:tcPr>
            <w:tcW w:w="4069" w:type="dxa"/>
          </w:tcPr>
          <w:p w14:paraId="1437C115" w14:textId="77777777" w:rsidR="00C92C6B" w:rsidRPr="00FE6552" w:rsidRDefault="00C92C6B" w:rsidP="00C92C6B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2x+3y+4x-5y+3=6x-2y+3</m:t>
                </m:r>
              </m:oMath>
            </m:oMathPara>
          </w:p>
          <w:p w14:paraId="41356730" w14:textId="39F70311" w:rsidR="00C92C6B" w:rsidRPr="009B116F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3x+4-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+2x-1=5x-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+3</m:t>
                </m:r>
              </m:oMath>
            </m:oMathPara>
          </w:p>
        </w:tc>
      </w:tr>
      <w:tr w:rsidR="00C92C6B" w:rsidRPr="00D46AEA" w14:paraId="2AB9A0FE" w14:textId="77777777" w:rsidTr="006D5ADB">
        <w:trPr>
          <w:trHeight w:val="805"/>
        </w:trPr>
        <w:tc>
          <w:tcPr>
            <w:tcW w:w="1696" w:type="dxa"/>
          </w:tcPr>
          <w:p w14:paraId="44E15A3D" w14:textId="6D7F8761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</w:rPr>
              <w:t xml:space="preserve">6. 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x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times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</m:oMath>
          </w:p>
        </w:tc>
        <w:tc>
          <w:tcPr>
            <w:tcW w:w="4449" w:type="dxa"/>
          </w:tcPr>
          <w:p w14:paraId="144FA237" w14:textId="57284628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answer is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not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2x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4E0ED978" w14:textId="3F185535" w:rsidR="00C92C6B" w:rsidRPr="009B116F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Squaring is multiplying by itself, not by 2.</w:t>
            </w:r>
          </w:p>
        </w:tc>
      </w:tr>
      <w:tr w:rsidR="00C92C6B" w:rsidRPr="00D46AEA" w14:paraId="1BA19679" w14:textId="77777777" w:rsidTr="006D5ADB">
        <w:trPr>
          <w:trHeight w:val="805"/>
        </w:trPr>
        <w:tc>
          <w:tcPr>
            <w:tcW w:w="1696" w:type="dxa"/>
          </w:tcPr>
          <w:p w14:paraId="5FB11BD3" w14:textId="748826F1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</w:rPr>
              <w:t xml:space="preserve">7. </w:t>
            </w:r>
            <m:oMath>
              <m:r>
                <w:rPr>
                  <w:rFonts w:ascii="Cambria Math" w:hAnsi="Cambria Math" w:cs="Times New Roman"/>
                  <w:sz w:val="24"/>
                </w:rPr>
                <m:t>p×p×p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449" w:type="dxa"/>
          </w:tcPr>
          <w:p w14:paraId="28855F05" w14:textId="722ED6D0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answer is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not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3p</m:t>
              </m:r>
            </m:oMath>
          </w:p>
        </w:tc>
        <w:tc>
          <w:tcPr>
            <w:tcW w:w="4069" w:type="dxa"/>
          </w:tcPr>
          <w:p w14:paraId="1F9B15D7" w14:textId="4E991223" w:rsidR="00C92C6B" w:rsidRPr="009B116F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p=</w:t>
            </w:r>
            <w:r w:rsidR="00A3666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, then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>=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>x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>x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>=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, not 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>x3=</w:t>
            </w:r>
            <w:r w:rsidR="00A36665">
              <w:rPr>
                <w:rFonts w:ascii="Times New Roman" w:eastAsiaTheme="minorEastAsia" w:hAnsi="Times New Roman" w:cs="Times New Roman"/>
                <w:sz w:val="24"/>
              </w:rPr>
              <w:t>6</w:t>
            </w:r>
          </w:p>
        </w:tc>
      </w:tr>
      <w:tr w:rsidR="00C92C6B" w:rsidRPr="00D46AEA" w14:paraId="542D9A38" w14:textId="77777777" w:rsidTr="006D5ADB">
        <w:trPr>
          <w:trHeight w:val="805"/>
        </w:trPr>
        <w:tc>
          <w:tcPr>
            <w:tcW w:w="1696" w:type="dxa"/>
          </w:tcPr>
          <w:p w14:paraId="6ED7140C" w14:textId="18D80FB2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</w:rPr>
              <w:t xml:space="preserve">8. </w:t>
            </w:r>
            <m:oMath>
              <m:r>
                <w:rPr>
                  <w:rFonts w:ascii="Cambria Math" w:hAnsi="Cambria Math" w:cs="Times New Roman"/>
                  <w:sz w:val="24"/>
                </w:rPr>
                <m:t>p+p+p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449" w:type="dxa"/>
          </w:tcPr>
          <w:p w14:paraId="4C290699" w14:textId="0D325E2D" w:rsidR="00C92C6B" w:rsidRPr="009B116F" w:rsidRDefault="00C92C6B" w:rsidP="00C9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answer is 3p not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</w:p>
        </w:tc>
        <w:tc>
          <w:tcPr>
            <w:tcW w:w="4069" w:type="dxa"/>
          </w:tcPr>
          <w:p w14:paraId="5CEEE755" w14:textId="60538A09" w:rsidR="00C92C6B" w:rsidRPr="009B116F" w:rsidRDefault="00C92C6B" w:rsidP="00C92C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p=2, then 2+2+2=6, not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=8</m:t>
              </m:r>
            </m:oMath>
          </w:p>
        </w:tc>
      </w:tr>
      <w:tr w:rsidR="00DD6665" w:rsidRPr="00D46AEA" w14:paraId="01BC5B3B" w14:textId="77777777" w:rsidTr="006D5ADB">
        <w:trPr>
          <w:trHeight w:val="805"/>
        </w:trPr>
        <w:tc>
          <w:tcPr>
            <w:tcW w:w="1696" w:type="dxa"/>
          </w:tcPr>
          <w:p w14:paraId="731F5793" w14:textId="55DFDBA5" w:rsidR="00DD6665" w:rsidRPr="009B116F" w:rsidRDefault="00DD6665" w:rsidP="00D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9. Expand</w:t>
            </w:r>
          </w:p>
        </w:tc>
        <w:tc>
          <w:tcPr>
            <w:tcW w:w="4449" w:type="dxa"/>
          </w:tcPr>
          <w:p w14:paraId="146FA2C2" w14:textId="3BAC64BC" w:rsidR="00DD6665" w:rsidRPr="009B116F" w:rsidRDefault="00DD6665" w:rsidP="00D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expand a bracket,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each term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in the bracket</w:t>
            </w:r>
            <w:r>
              <w:rPr>
                <w:rFonts w:ascii="Times New Roman" w:hAnsi="Times New Roman" w:cs="Times New Roman"/>
                <w:sz w:val="24"/>
              </w:rPr>
              <w:t xml:space="preserve"> by the expression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outside</w:t>
            </w:r>
            <w:r>
              <w:rPr>
                <w:rFonts w:ascii="Times New Roman" w:hAnsi="Times New Roman" w:cs="Times New Roman"/>
                <w:sz w:val="24"/>
              </w:rPr>
              <w:t xml:space="preserve"> the bracket.</w:t>
            </w:r>
          </w:p>
        </w:tc>
        <w:tc>
          <w:tcPr>
            <w:tcW w:w="4069" w:type="dxa"/>
          </w:tcPr>
          <w:p w14:paraId="19C3A5CD" w14:textId="255B7056" w:rsidR="00DD6665" w:rsidRPr="009B116F" w:rsidRDefault="00DD6665" w:rsidP="00DD66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m+7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=3x+21</m:t>
                </m:r>
              </m:oMath>
            </m:oMathPara>
          </w:p>
        </w:tc>
      </w:tr>
      <w:tr w:rsidR="00DD6665" w:rsidRPr="00D46AEA" w14:paraId="380C8764" w14:textId="77777777" w:rsidTr="006D5ADB">
        <w:trPr>
          <w:trHeight w:val="805"/>
        </w:trPr>
        <w:tc>
          <w:tcPr>
            <w:tcW w:w="1696" w:type="dxa"/>
          </w:tcPr>
          <w:p w14:paraId="1F6114E6" w14:textId="702AF957" w:rsidR="00DD6665" w:rsidRPr="009B116F" w:rsidRDefault="00DD6665" w:rsidP="00D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10. Factorise</w:t>
            </w:r>
          </w:p>
        </w:tc>
        <w:tc>
          <w:tcPr>
            <w:tcW w:w="4449" w:type="dxa"/>
          </w:tcPr>
          <w:p w14:paraId="273E267D" w14:textId="77777777" w:rsidR="00DD6665" w:rsidRDefault="00DD6665" w:rsidP="00DD66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reverse</w:t>
            </w:r>
            <w:r>
              <w:rPr>
                <w:rFonts w:ascii="Times New Roman" w:hAnsi="Times New Roman" w:cs="Times New Roman"/>
                <w:sz w:val="24"/>
              </w:rPr>
              <w:t xml:space="preserve"> of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expanding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A6B6F8D" w14:textId="1657632D" w:rsidR="00DD6665" w:rsidRPr="009B116F" w:rsidRDefault="00DD6665" w:rsidP="00DD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Factorising is writing an expression as a product of terms by ‘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taking out’ a common factor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36A376AC" w14:textId="3184800D" w:rsidR="00DD6665" w:rsidRPr="009B116F" w:rsidRDefault="00DD6665" w:rsidP="00DD66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6x-15=3(2x-5)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>, where 3 is the common factor.</w:t>
            </w:r>
          </w:p>
        </w:tc>
      </w:tr>
    </w:tbl>
    <w:p w14:paraId="3DEEED94" w14:textId="496D7B4A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081FB202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2F7E5" w14:textId="77777777" w:rsidR="00E456BF" w:rsidRDefault="00E456BF" w:rsidP="00D029D4">
      <w:pPr>
        <w:spacing w:after="0" w:line="240" w:lineRule="auto"/>
      </w:pPr>
      <w:r>
        <w:separator/>
      </w:r>
    </w:p>
  </w:endnote>
  <w:endnote w:type="continuationSeparator" w:id="0">
    <w:p w14:paraId="6FFB0BBD" w14:textId="77777777" w:rsidR="00E456BF" w:rsidRDefault="00E456BF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26926" w14:textId="77777777" w:rsidR="000B68BC" w:rsidRDefault="000B68BC" w:rsidP="000B68BC">
    <w:pPr>
      <w:pStyle w:val="Footer"/>
    </w:pPr>
    <w:r>
      <w:t>Mr A. Coleman</w:t>
    </w:r>
    <w:r>
      <w:tab/>
    </w:r>
    <w:r>
      <w:tab/>
      <w:t>Glyn School</w:t>
    </w:r>
  </w:p>
  <w:p w14:paraId="7DA44773" w14:textId="60A14B3D" w:rsidR="000B68BC" w:rsidRDefault="000B6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B0A51" w14:textId="77777777" w:rsidR="00E456BF" w:rsidRDefault="00E456BF" w:rsidP="00D029D4">
      <w:pPr>
        <w:spacing w:after="0" w:line="240" w:lineRule="auto"/>
      </w:pPr>
      <w:r>
        <w:separator/>
      </w:r>
    </w:p>
  </w:footnote>
  <w:footnote w:type="continuationSeparator" w:id="0">
    <w:p w14:paraId="632F99CE" w14:textId="77777777" w:rsidR="00E456BF" w:rsidRDefault="00E456BF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7315E"/>
    <w:rsid w:val="0008704C"/>
    <w:rsid w:val="000B68BC"/>
    <w:rsid w:val="000E0847"/>
    <w:rsid w:val="000F7C81"/>
    <w:rsid w:val="001206E5"/>
    <w:rsid w:val="00140696"/>
    <w:rsid w:val="0014517C"/>
    <w:rsid w:val="00155138"/>
    <w:rsid w:val="00187460"/>
    <w:rsid w:val="001A6E18"/>
    <w:rsid w:val="001D6792"/>
    <w:rsid w:val="00214E95"/>
    <w:rsid w:val="00253247"/>
    <w:rsid w:val="002A1160"/>
    <w:rsid w:val="002B6832"/>
    <w:rsid w:val="002C2694"/>
    <w:rsid w:val="00324893"/>
    <w:rsid w:val="0036221E"/>
    <w:rsid w:val="00367176"/>
    <w:rsid w:val="00392B85"/>
    <w:rsid w:val="003D7379"/>
    <w:rsid w:val="00436FCE"/>
    <w:rsid w:val="00444553"/>
    <w:rsid w:val="00445295"/>
    <w:rsid w:val="004531E7"/>
    <w:rsid w:val="004652CD"/>
    <w:rsid w:val="004970C8"/>
    <w:rsid w:val="004F7636"/>
    <w:rsid w:val="00507990"/>
    <w:rsid w:val="00507F1E"/>
    <w:rsid w:val="0057757B"/>
    <w:rsid w:val="00584B2F"/>
    <w:rsid w:val="005902C9"/>
    <w:rsid w:val="005932DF"/>
    <w:rsid w:val="005A6D2B"/>
    <w:rsid w:val="005B6168"/>
    <w:rsid w:val="005D4BA5"/>
    <w:rsid w:val="005D6B66"/>
    <w:rsid w:val="0067543A"/>
    <w:rsid w:val="006D5ADB"/>
    <w:rsid w:val="00711E3A"/>
    <w:rsid w:val="00752A5F"/>
    <w:rsid w:val="007709CC"/>
    <w:rsid w:val="007812FE"/>
    <w:rsid w:val="007C3D70"/>
    <w:rsid w:val="007D4CF8"/>
    <w:rsid w:val="007F27B9"/>
    <w:rsid w:val="0080174B"/>
    <w:rsid w:val="00802B95"/>
    <w:rsid w:val="0084666C"/>
    <w:rsid w:val="008515EA"/>
    <w:rsid w:val="008E7F34"/>
    <w:rsid w:val="009502C6"/>
    <w:rsid w:val="00973D2D"/>
    <w:rsid w:val="00983322"/>
    <w:rsid w:val="009F4342"/>
    <w:rsid w:val="00A36665"/>
    <w:rsid w:val="00A50BBC"/>
    <w:rsid w:val="00A53901"/>
    <w:rsid w:val="00A53D2C"/>
    <w:rsid w:val="00A605E9"/>
    <w:rsid w:val="00A80FFC"/>
    <w:rsid w:val="00A9573F"/>
    <w:rsid w:val="00AC0F93"/>
    <w:rsid w:val="00AD0FAD"/>
    <w:rsid w:val="00AD5FDD"/>
    <w:rsid w:val="00AE5016"/>
    <w:rsid w:val="00AE5F23"/>
    <w:rsid w:val="00B21C05"/>
    <w:rsid w:val="00B26531"/>
    <w:rsid w:val="00B6643E"/>
    <w:rsid w:val="00B862C3"/>
    <w:rsid w:val="00BB6B85"/>
    <w:rsid w:val="00BE4386"/>
    <w:rsid w:val="00BE7118"/>
    <w:rsid w:val="00C013FE"/>
    <w:rsid w:val="00C42B43"/>
    <w:rsid w:val="00C465A6"/>
    <w:rsid w:val="00C650E8"/>
    <w:rsid w:val="00C92C6B"/>
    <w:rsid w:val="00C94CF3"/>
    <w:rsid w:val="00CC5526"/>
    <w:rsid w:val="00D029D4"/>
    <w:rsid w:val="00D10E46"/>
    <w:rsid w:val="00D2165A"/>
    <w:rsid w:val="00D35C6F"/>
    <w:rsid w:val="00D37957"/>
    <w:rsid w:val="00D46AEA"/>
    <w:rsid w:val="00DA1024"/>
    <w:rsid w:val="00DB7CF7"/>
    <w:rsid w:val="00DC11D7"/>
    <w:rsid w:val="00DD6665"/>
    <w:rsid w:val="00DF15CB"/>
    <w:rsid w:val="00E00A9F"/>
    <w:rsid w:val="00E456BF"/>
    <w:rsid w:val="00E83E81"/>
    <w:rsid w:val="00E84B74"/>
    <w:rsid w:val="00E92FD8"/>
    <w:rsid w:val="00E94EDE"/>
    <w:rsid w:val="00ED7C9E"/>
    <w:rsid w:val="00EE4159"/>
    <w:rsid w:val="00EF4E27"/>
    <w:rsid w:val="00F02FB5"/>
    <w:rsid w:val="00F21997"/>
    <w:rsid w:val="00F47B3F"/>
    <w:rsid w:val="00F65B61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5162A5FF</Template>
  <TotalTime>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5</cp:revision>
  <dcterms:created xsi:type="dcterms:W3CDTF">2018-04-10T18:32:00Z</dcterms:created>
  <dcterms:modified xsi:type="dcterms:W3CDTF">2018-04-16T10:29:00Z</dcterms:modified>
</cp:coreProperties>
</file>