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D7A0874">
                      <wp:simplePos x="0" y="0"/>
                      <wp:positionH relativeFrom="margin">
                        <wp:posOffset>-659765</wp:posOffset>
                      </wp:positionH>
                      <wp:positionV relativeFrom="paragraph">
                        <wp:posOffset>-527504</wp:posOffset>
                      </wp:positionV>
                      <wp:extent cx="293306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99CE3C8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11E3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Calculating with</w:t>
                                  </w:r>
                                  <w:r w:rsidR="0015513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Percentages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1.95pt;margin-top:-41.55pt;width:230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" filled="f" stroked="f">
                      <v:textbox style="mso-fit-shape-to-text:t">
                        <w:txbxContent>
                          <w:p w14:paraId="3D1234ED" w14:textId="699CE3C8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11E3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Calculating with</w:t>
                            </w:r>
                            <w:r w:rsidR="00155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Percentages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C11D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60651B" w:rsidR="00DC11D7" w:rsidRPr="00D46AEA" w:rsidRDefault="00DC11D7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Increase or Decrease by a Percentage</w:t>
            </w:r>
          </w:p>
        </w:tc>
        <w:tc>
          <w:tcPr>
            <w:tcW w:w="4449" w:type="dxa"/>
          </w:tcPr>
          <w:p w14:paraId="1EC78D84" w14:textId="7BC9002D" w:rsidR="00DC11D7" w:rsidRDefault="00DC11D7" w:rsidP="00DC1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Non-calculator: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the percentage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add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subtract</w:t>
            </w:r>
            <w:r>
              <w:rPr>
                <w:rFonts w:ascii="Times New Roman" w:hAnsi="Times New Roman" w:cs="Times New Roman"/>
                <w:sz w:val="24"/>
              </w:rPr>
              <w:t xml:space="preserve"> it from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amount.</w:t>
            </w:r>
          </w:p>
          <w:p w14:paraId="6918CA29" w14:textId="77777777" w:rsidR="00DC11D7" w:rsidRDefault="00DC11D7" w:rsidP="00DC11D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88CBD45" w:rsidR="00DC11D7" w:rsidRPr="00C94CF3" w:rsidRDefault="00DC11D7" w:rsidP="00DC1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Calculator: 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percentage multiplier</w:t>
            </w:r>
            <w:r>
              <w:rPr>
                <w:rFonts w:ascii="Times New Roman" w:hAnsi="Times New Roman" w:cs="Times New Roman"/>
                <w:sz w:val="24"/>
              </w:rPr>
              <w:t xml:space="preserve"> and multiply.</w:t>
            </w:r>
          </w:p>
        </w:tc>
        <w:tc>
          <w:tcPr>
            <w:tcW w:w="4069" w:type="dxa"/>
          </w:tcPr>
          <w:p w14:paraId="7A45E25E" w14:textId="77777777" w:rsidR="00DC11D7" w:rsidRPr="00B6643E" w:rsidRDefault="00DC11D7" w:rsidP="00DC11D7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Increase 500 by 20%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(Non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660A3C56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10% of 500 = 50</w:t>
            </w:r>
          </w:p>
          <w:p w14:paraId="31B9A9C0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 20% of 500 = 100</w:t>
            </w:r>
          </w:p>
          <w:p w14:paraId="3AB203EA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 + 100 = 600</w:t>
            </w:r>
          </w:p>
          <w:p w14:paraId="5A4D07B1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2CE96A" w14:textId="77777777" w:rsidR="00DC11D7" w:rsidRPr="00B6643E" w:rsidRDefault="00DC11D7" w:rsidP="00DC11D7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Decrease 800 by 17%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Calc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)</w:t>
            </w:r>
            <w:r w:rsidRPr="00B6643E">
              <w:rPr>
                <w:rFonts w:ascii="Times New Roman" w:eastAsia="Calibri" w:hAnsi="Times New Roman" w:cs="Times New Roman"/>
                <w:sz w:val="24"/>
                <w:u w:val="single"/>
              </w:rPr>
              <w:t>:</w:t>
            </w:r>
          </w:p>
          <w:p w14:paraId="4E0378B9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100%-17%=83%</w:t>
            </w:r>
          </w:p>
          <w:p w14:paraId="763B3CA7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83% ÷ 100 = 0.83</w:t>
            </w:r>
          </w:p>
          <w:p w14:paraId="64FDB549" w14:textId="5992BEA3" w:rsidR="00DC11D7" w:rsidRPr="00D46AEA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0.83 x 800 = 664</w:t>
            </w:r>
          </w:p>
        </w:tc>
      </w:tr>
      <w:tr w:rsidR="00DC11D7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022A6329" w:rsidR="00DC11D7" w:rsidRPr="00D46AEA" w:rsidRDefault="00DC11D7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Percentage Multiplier</w:t>
            </w:r>
          </w:p>
        </w:tc>
        <w:tc>
          <w:tcPr>
            <w:tcW w:w="4449" w:type="dxa"/>
          </w:tcPr>
          <w:p w14:paraId="1A9D04D3" w14:textId="2296A81B" w:rsidR="00DC11D7" w:rsidRPr="00D46AEA" w:rsidRDefault="00DC11D7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quantity by to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increase or decrease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by a </w:t>
            </w:r>
            <w:r w:rsidRPr="00DC11D7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160C674" w14:textId="77777777" w:rsidR="00DC11D7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12% is 1.12</w:t>
            </w:r>
          </w:p>
          <w:p w14:paraId="12CE9739" w14:textId="77777777" w:rsidR="00DC11D7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6A26FA7" w14:textId="77777777" w:rsidR="00DC11D7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decreasing by 12% is 0.88</w:t>
            </w:r>
          </w:p>
          <w:p w14:paraId="240A342D" w14:textId="77777777" w:rsidR="00DC11D7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4CEE1EE" w14:textId="1A7F9403" w:rsidR="00DC11D7" w:rsidRPr="009F4342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multiplier for increasing by 100% is 2.</w:t>
            </w:r>
          </w:p>
        </w:tc>
      </w:tr>
      <w:tr w:rsidR="00DC11D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3C73516" w:rsidR="00DC11D7" w:rsidRPr="00D46AEA" w:rsidRDefault="00DC11D7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Reverse Percentage</w:t>
            </w:r>
          </w:p>
        </w:tc>
        <w:tc>
          <w:tcPr>
            <w:tcW w:w="4449" w:type="dxa"/>
          </w:tcPr>
          <w:p w14:paraId="765A55DB" w14:textId="77777777" w:rsidR="00DC11D7" w:rsidRDefault="00DC11D7" w:rsidP="00DC1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correct percentage given in the question</w:t>
            </w:r>
            <w:r>
              <w:rPr>
                <w:rFonts w:ascii="Times New Roman" w:hAnsi="Times New Roman" w:cs="Times New Roman"/>
                <w:sz w:val="24"/>
              </w:rPr>
              <w:t xml:space="preserve">, then work backwards to </w:t>
            </w:r>
            <w:r w:rsidRPr="00DC11D7">
              <w:rPr>
                <w:rFonts w:ascii="Times New Roman" w:hAnsi="Times New Roman" w:cs="Times New Roman"/>
                <w:b/>
                <w:sz w:val="24"/>
              </w:rPr>
              <w:t>find 100%</w:t>
            </w:r>
          </w:p>
          <w:p w14:paraId="4DE4F2CB" w14:textId="77777777" w:rsidR="00DC11D7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8B9E64" w14:textId="10A858F6" w:rsidR="00DC11D7" w:rsidRPr="00D2165A" w:rsidRDefault="00DC11D7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Look out for words like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before’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‘</w:t>
            </w:r>
            <w:r w:rsidRPr="00DC11D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original’</w:t>
            </w:r>
          </w:p>
        </w:tc>
        <w:tc>
          <w:tcPr>
            <w:tcW w:w="4069" w:type="dxa"/>
          </w:tcPr>
          <w:p w14:paraId="67550848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 jumper was priced at £48.60 after a 10% reduction. Find its original price.</w:t>
            </w:r>
          </w:p>
          <w:p w14:paraId="442BB342" w14:textId="25699F1A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00968BB" w14:textId="3AB2B8AB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- 10% = 90%</w:t>
            </w:r>
          </w:p>
          <w:p w14:paraId="0027B07A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B88C38A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90% = £48.60</w:t>
            </w:r>
          </w:p>
          <w:p w14:paraId="28C279CC" w14:textId="77777777" w:rsidR="00DC11D7" w:rsidRDefault="00DC11D7" w:rsidP="00DC11D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1% = £0.54</w:t>
            </w:r>
          </w:p>
          <w:p w14:paraId="4848459C" w14:textId="47C759D4" w:rsidR="00DC11D7" w:rsidRPr="00D46AEA" w:rsidRDefault="00DC11D7" w:rsidP="00DC11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100% = £54</w:t>
            </w:r>
          </w:p>
        </w:tc>
      </w:tr>
      <w:tr w:rsidR="00DC11D7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62E8BF97" w:rsidR="00DC11D7" w:rsidRPr="00D46AEA" w:rsidRDefault="001D6792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Simple Interest</w:t>
            </w:r>
          </w:p>
        </w:tc>
        <w:tc>
          <w:tcPr>
            <w:tcW w:w="4449" w:type="dxa"/>
          </w:tcPr>
          <w:p w14:paraId="198CBB73" w14:textId="4E00F8C1" w:rsidR="00DC11D7" w:rsidRPr="00D46AEA" w:rsidRDefault="001D6792" w:rsidP="00DC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calculated as a </w:t>
            </w:r>
            <w:r w:rsidRPr="007709CC">
              <w:rPr>
                <w:rFonts w:ascii="Times New Roman" w:hAnsi="Times New Roman" w:cs="Times New Roman"/>
                <w:b/>
                <w:sz w:val="24"/>
                <w:szCs w:val="24"/>
              </w:rPr>
              <w:t>percentage of the original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amount.</w:t>
            </w:r>
          </w:p>
        </w:tc>
        <w:tc>
          <w:tcPr>
            <w:tcW w:w="4069" w:type="dxa"/>
          </w:tcPr>
          <w:p w14:paraId="7A71B0E0" w14:textId="79CDA7F1" w:rsidR="00DC11D7" w:rsidRDefault="001D6792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£1000 invested for 3 years at 10% simple interest.</w:t>
            </w:r>
          </w:p>
          <w:p w14:paraId="61B0CF0C" w14:textId="61DBAA4A" w:rsidR="007709CC" w:rsidRDefault="007709CC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320D676" w14:textId="23079C8C" w:rsidR="007709CC" w:rsidRDefault="007709CC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10% of £1000 = £100</w:t>
            </w:r>
          </w:p>
          <w:p w14:paraId="480BADD3" w14:textId="77777777" w:rsidR="001D6792" w:rsidRDefault="001D6792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FFEAC4" w14:textId="11A3CF02" w:rsidR="001D6792" w:rsidRPr="009F4342" w:rsidRDefault="001D6792" w:rsidP="00DC11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Interest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3×£100=£300</m:t>
              </m:r>
            </m:oMath>
          </w:p>
        </w:tc>
      </w:tr>
    </w:tbl>
    <w:p w14:paraId="3DEEED94" w14:textId="6C0409F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71FF7E34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1A83F" w14:textId="77777777" w:rsidR="00187546" w:rsidRDefault="00187546" w:rsidP="00D029D4">
      <w:pPr>
        <w:spacing w:after="0" w:line="240" w:lineRule="auto"/>
      </w:pPr>
      <w:r>
        <w:separator/>
      </w:r>
    </w:p>
  </w:endnote>
  <w:endnote w:type="continuationSeparator" w:id="0">
    <w:p w14:paraId="6AB1DDD4" w14:textId="77777777" w:rsidR="00187546" w:rsidRDefault="0018754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4814" w14:textId="77777777" w:rsidR="00C27D66" w:rsidRDefault="00C27D66" w:rsidP="00C27D66">
    <w:pPr>
      <w:pStyle w:val="Footer"/>
    </w:pPr>
    <w:r>
      <w:t>Mr A. Coleman</w:t>
    </w:r>
    <w:r>
      <w:tab/>
    </w:r>
    <w:r>
      <w:tab/>
      <w:t>Glyn School</w:t>
    </w:r>
  </w:p>
  <w:p w14:paraId="61F53733" w14:textId="6BA69AA3" w:rsidR="00C27D66" w:rsidRDefault="00C27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9CCA" w14:textId="77777777" w:rsidR="00187546" w:rsidRDefault="00187546" w:rsidP="00D029D4">
      <w:pPr>
        <w:spacing w:after="0" w:line="240" w:lineRule="auto"/>
      </w:pPr>
      <w:r>
        <w:separator/>
      </w:r>
    </w:p>
  </w:footnote>
  <w:footnote w:type="continuationSeparator" w:id="0">
    <w:p w14:paraId="21B427CC" w14:textId="77777777" w:rsidR="00187546" w:rsidRDefault="0018754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87546"/>
    <w:rsid w:val="001A6E18"/>
    <w:rsid w:val="001D6792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52A5F"/>
    <w:rsid w:val="007709CC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27D66"/>
    <w:rsid w:val="00C42B43"/>
    <w:rsid w:val="00C465A6"/>
    <w:rsid w:val="00C650E8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EF83C840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2018-04-10T18:20:00Z</dcterms:created>
  <dcterms:modified xsi:type="dcterms:W3CDTF">2018-04-16T10:29:00Z</dcterms:modified>
</cp:coreProperties>
</file>