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42A1BCAB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79A503E6">
                      <wp:simplePos x="0" y="0"/>
                      <wp:positionH relativeFrom="margin">
                        <wp:posOffset>45085</wp:posOffset>
                      </wp:positionH>
                      <wp:positionV relativeFrom="paragraph">
                        <wp:posOffset>-523875</wp:posOffset>
                      </wp:positionV>
                      <wp:extent cx="2223770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3770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5894B8B4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A22735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Real Life Graphs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3.55pt;margin-top:-41.25pt;width:175.1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" filled="f" stroked="f">
                      <v:textbox style="mso-fit-shape-to-text:t">
                        <w:txbxContent>
                          <w:p w14:paraId="3D1234ED" w14:textId="5894B8B4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A22735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Real Life Graphs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A77C65" w:rsidRPr="00D46AEA" w14:paraId="540CE016" w14:textId="77777777" w:rsidTr="00094C73">
        <w:trPr>
          <w:trHeight w:val="694"/>
        </w:trPr>
        <w:tc>
          <w:tcPr>
            <w:tcW w:w="1696" w:type="dxa"/>
            <w:shd w:val="clear" w:color="auto" w:fill="auto"/>
          </w:tcPr>
          <w:p w14:paraId="613AB986" w14:textId="2138EEE5" w:rsidR="00A77C65" w:rsidRDefault="00A22735" w:rsidP="00A77C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Real Life Graphs</w:t>
            </w:r>
          </w:p>
        </w:tc>
        <w:tc>
          <w:tcPr>
            <w:tcW w:w="4449" w:type="dxa"/>
            <w:shd w:val="clear" w:color="auto" w:fill="auto"/>
          </w:tcPr>
          <w:p w14:paraId="60DED481" w14:textId="0B4BD606" w:rsidR="00FB502F" w:rsidRDefault="00A22735" w:rsidP="00A77C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Graphs that are supposed to model some real-life situation.</w:t>
            </w:r>
          </w:p>
          <w:p w14:paraId="7D834E43" w14:textId="77777777" w:rsidR="00A22735" w:rsidRDefault="00A22735" w:rsidP="00A77C65">
            <w:pPr>
              <w:rPr>
                <w:rFonts w:ascii="Times New Roman" w:hAnsi="Times New Roman" w:cs="Times New Roman"/>
                <w:sz w:val="24"/>
              </w:rPr>
            </w:pPr>
          </w:p>
          <w:p w14:paraId="043E6C68" w14:textId="77777777" w:rsidR="00A22735" w:rsidRDefault="00A22735" w:rsidP="00A77C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actual meaning of the values depends on the labels and units on each axis.</w:t>
            </w:r>
          </w:p>
          <w:p w14:paraId="251D5038" w14:textId="77777777" w:rsidR="00A22735" w:rsidRDefault="00A22735" w:rsidP="00A77C65">
            <w:pPr>
              <w:rPr>
                <w:rFonts w:ascii="Times New Roman" w:hAnsi="Times New Roman" w:cs="Times New Roman"/>
                <w:sz w:val="24"/>
              </w:rPr>
            </w:pPr>
          </w:p>
          <w:p w14:paraId="39DEA57A" w14:textId="36CB6BA5" w:rsidR="00A22735" w:rsidRDefault="00A22735" w:rsidP="00A77C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A22735">
              <w:rPr>
                <w:rFonts w:ascii="Times New Roman" w:hAnsi="Times New Roman" w:cs="Times New Roman"/>
                <w:b/>
                <w:sz w:val="24"/>
              </w:rPr>
              <w:t>gradient</w:t>
            </w:r>
            <w:r>
              <w:rPr>
                <w:rFonts w:ascii="Times New Roman" w:hAnsi="Times New Roman" w:cs="Times New Roman"/>
                <w:sz w:val="24"/>
              </w:rPr>
              <w:t xml:space="preserve"> might have a contextual meaning.</w:t>
            </w:r>
          </w:p>
          <w:p w14:paraId="7E9EC29B" w14:textId="30DD122A" w:rsidR="00A22735" w:rsidRDefault="00A22735" w:rsidP="00A77C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A22735">
              <w:rPr>
                <w:rFonts w:ascii="Times New Roman" w:hAnsi="Times New Roman" w:cs="Times New Roman"/>
                <w:b/>
                <w:sz w:val="24"/>
              </w:rPr>
              <w:t>y-intercept</w:t>
            </w:r>
            <w:r>
              <w:rPr>
                <w:rFonts w:ascii="Times New Roman" w:hAnsi="Times New Roman" w:cs="Times New Roman"/>
                <w:sz w:val="24"/>
              </w:rPr>
              <w:t xml:space="preserve"> might have a contextual meaning.</w:t>
            </w:r>
          </w:p>
          <w:p w14:paraId="2C0EA210" w14:textId="02BAD066" w:rsidR="00A22735" w:rsidRDefault="00A22735" w:rsidP="00A77C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A22735">
              <w:rPr>
                <w:rFonts w:ascii="Times New Roman" w:hAnsi="Times New Roman" w:cs="Times New Roman"/>
                <w:b/>
                <w:sz w:val="24"/>
              </w:rPr>
              <w:t>area</w:t>
            </w:r>
            <w:r>
              <w:rPr>
                <w:rFonts w:ascii="Times New Roman" w:hAnsi="Times New Roman" w:cs="Times New Roman"/>
                <w:sz w:val="24"/>
              </w:rPr>
              <w:t xml:space="preserve"> under the graph might have a contextual meaning.</w:t>
            </w:r>
          </w:p>
          <w:p w14:paraId="24EC320F" w14:textId="2D7F103D" w:rsidR="00A22735" w:rsidRDefault="00A22735" w:rsidP="00A77C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9" w:type="dxa"/>
            <w:shd w:val="clear" w:color="auto" w:fill="auto"/>
          </w:tcPr>
          <w:p w14:paraId="2F59E78B" w14:textId="77777777" w:rsidR="00A77C65" w:rsidRDefault="00A22735" w:rsidP="00A77C65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953485E" wp14:editId="44DE8A43">
                  <wp:extent cx="1682750" cy="2733057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r="61329"/>
                          <a:stretch/>
                        </pic:blipFill>
                        <pic:spPr bwMode="auto">
                          <a:xfrm>
                            <a:off x="0" y="0"/>
                            <a:ext cx="1698824" cy="2759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9478309" w14:textId="77777777" w:rsidR="00A22735" w:rsidRDefault="00A22735" w:rsidP="00A22735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297E8C40" w14:textId="77777777" w:rsidR="00A22735" w:rsidRDefault="00A22735" w:rsidP="00A22735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A graph showing the cost of hiring a ladder for various numbers of days.</w:t>
            </w:r>
          </w:p>
          <w:p w14:paraId="37B61694" w14:textId="77777777" w:rsidR="00A22735" w:rsidRDefault="00A22735" w:rsidP="00A22735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77087BFF" w14:textId="77777777" w:rsidR="00A22735" w:rsidRDefault="00A22735" w:rsidP="00A22735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The gradient shows the cost per day. It costs £3/day to hire the ladder.</w:t>
            </w:r>
          </w:p>
          <w:p w14:paraId="12DBEB19" w14:textId="77777777" w:rsidR="00A22735" w:rsidRDefault="00A22735" w:rsidP="00A22735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14491DE7" w14:textId="66280A74" w:rsidR="00A22735" w:rsidRPr="00911B33" w:rsidRDefault="00A22735" w:rsidP="00A22735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The y-intercept shows the additional cost/deposit/</w:t>
            </w:r>
            <w:r w:rsidR="002A4B95">
              <w:rPr>
                <w:rFonts w:ascii="Times New Roman" w:eastAsiaTheme="minorEastAsia" w:hAnsi="Times New Roman" w:cs="Times New Roman"/>
                <w:sz w:val="24"/>
              </w:rPr>
              <w:t>fixed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charge (something not linked to how long the ladder is hired for). The additional cost is £7.</w:t>
            </w:r>
          </w:p>
        </w:tc>
      </w:tr>
      <w:tr w:rsidR="00FB502F" w:rsidRPr="00D46AEA" w14:paraId="76BE0C40" w14:textId="77777777" w:rsidTr="00094C73">
        <w:trPr>
          <w:trHeight w:val="694"/>
        </w:trPr>
        <w:tc>
          <w:tcPr>
            <w:tcW w:w="1696" w:type="dxa"/>
            <w:shd w:val="clear" w:color="auto" w:fill="auto"/>
          </w:tcPr>
          <w:p w14:paraId="088E7ED6" w14:textId="661DCA34" w:rsidR="00FB502F" w:rsidRDefault="002A4B95" w:rsidP="00FB50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Conversion Graph</w:t>
            </w:r>
          </w:p>
        </w:tc>
        <w:tc>
          <w:tcPr>
            <w:tcW w:w="4449" w:type="dxa"/>
            <w:shd w:val="clear" w:color="auto" w:fill="auto"/>
          </w:tcPr>
          <w:p w14:paraId="1B340E4D" w14:textId="77777777" w:rsidR="00FB502F" w:rsidRDefault="002A4B95" w:rsidP="00FB50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line graph to </w:t>
            </w:r>
            <w:r w:rsidRPr="00976B2A">
              <w:rPr>
                <w:rFonts w:ascii="Times New Roman" w:hAnsi="Times New Roman" w:cs="Times New Roman"/>
                <w:b/>
                <w:sz w:val="24"/>
              </w:rPr>
              <w:t>convert one unit to another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481275BE" w14:textId="77777777" w:rsidR="002A4B95" w:rsidRDefault="002A4B95" w:rsidP="00FB502F">
            <w:pPr>
              <w:rPr>
                <w:rFonts w:ascii="Times New Roman" w:hAnsi="Times New Roman" w:cs="Times New Roman"/>
                <w:sz w:val="24"/>
              </w:rPr>
            </w:pPr>
          </w:p>
          <w:p w14:paraId="0B916BB7" w14:textId="77777777" w:rsidR="002A4B95" w:rsidRDefault="002A4B95" w:rsidP="00FB50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Can be used to convert units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miles and kilometres) or </w:t>
            </w:r>
            <w:r w:rsidR="00976B2A">
              <w:rPr>
                <w:rFonts w:ascii="Times New Roman" w:hAnsi="Times New Roman" w:cs="Times New Roman"/>
                <w:sz w:val="24"/>
              </w:rPr>
              <w:t>currencies ($ and £)</w:t>
            </w:r>
          </w:p>
          <w:p w14:paraId="357098D2" w14:textId="77777777" w:rsidR="00976B2A" w:rsidRDefault="00976B2A" w:rsidP="00FB502F">
            <w:pPr>
              <w:rPr>
                <w:rFonts w:ascii="Times New Roman" w:hAnsi="Times New Roman" w:cs="Times New Roman"/>
                <w:sz w:val="24"/>
              </w:rPr>
            </w:pPr>
          </w:p>
          <w:p w14:paraId="5DA49329" w14:textId="1F066216" w:rsidR="00976B2A" w:rsidRDefault="00976B2A" w:rsidP="00FB50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Find the value you know on one axis, read up/across to the conversion line and read the equivalent value from the other axis.</w:t>
            </w:r>
          </w:p>
        </w:tc>
        <w:tc>
          <w:tcPr>
            <w:tcW w:w="4069" w:type="dxa"/>
            <w:shd w:val="clear" w:color="auto" w:fill="auto"/>
          </w:tcPr>
          <w:p w14:paraId="24D8C857" w14:textId="77777777" w:rsidR="00FB502F" w:rsidRDefault="00976B2A" w:rsidP="00FB502F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6365263" wp14:editId="30850165">
                  <wp:extent cx="2095287" cy="1818112"/>
                  <wp:effectExtent l="0" t="0" r="635" b="0"/>
                  <wp:docPr id="51" name="Picture 51" descr="Image result for conversion 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conversion 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592" cy="1829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7F9AD9" w14:textId="77777777" w:rsidR="00976B2A" w:rsidRDefault="00976B2A" w:rsidP="00FB502F">
            <w:pPr>
              <w:jc w:val="center"/>
              <w:rPr>
                <w:noProof/>
              </w:rPr>
            </w:pPr>
          </w:p>
          <w:p w14:paraId="0DAE674F" w14:textId="341E6E4B" w:rsidR="00976B2A" w:rsidRDefault="00976B2A" w:rsidP="00FB502F">
            <w:pPr>
              <w:jc w:val="center"/>
              <w:rPr>
                <w:noProof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8 km=5 miles</m:t>
                </m:r>
              </m:oMath>
            </m:oMathPara>
          </w:p>
        </w:tc>
      </w:tr>
      <w:tr w:rsidR="00FB502F" w:rsidRPr="00D46AEA" w14:paraId="320F9537" w14:textId="77777777" w:rsidTr="00094C73">
        <w:trPr>
          <w:trHeight w:val="694"/>
        </w:trPr>
        <w:tc>
          <w:tcPr>
            <w:tcW w:w="1696" w:type="dxa"/>
            <w:shd w:val="clear" w:color="auto" w:fill="auto"/>
          </w:tcPr>
          <w:p w14:paraId="665D837D" w14:textId="13A07812" w:rsidR="00FB502F" w:rsidRDefault="00A46AA2" w:rsidP="00FB50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Depth of Water in Containers</w:t>
            </w:r>
          </w:p>
        </w:tc>
        <w:tc>
          <w:tcPr>
            <w:tcW w:w="4449" w:type="dxa"/>
            <w:shd w:val="clear" w:color="auto" w:fill="auto"/>
          </w:tcPr>
          <w:p w14:paraId="47486141" w14:textId="77777777" w:rsidR="00FB502F" w:rsidRDefault="00A46AA2" w:rsidP="00FB50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Graphs can be used to show how the depth of water changes as different shaped containers are filled with water at a constant rate.</w:t>
            </w:r>
          </w:p>
          <w:p w14:paraId="743D34F1" w14:textId="77777777" w:rsidR="00A46AA2" w:rsidRDefault="00A46AA2" w:rsidP="00FB502F">
            <w:pPr>
              <w:rPr>
                <w:rFonts w:ascii="Times New Roman" w:hAnsi="Times New Roman" w:cs="Times New Roman"/>
                <w:sz w:val="24"/>
              </w:rPr>
            </w:pPr>
          </w:p>
          <w:p w14:paraId="2C8A350E" w14:textId="74B58F09" w:rsidR="00A46AA2" w:rsidRDefault="00A46AA2" w:rsidP="00FB50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9" w:type="dxa"/>
            <w:shd w:val="clear" w:color="auto" w:fill="auto"/>
          </w:tcPr>
          <w:p w14:paraId="26E77DC7" w14:textId="77777777" w:rsidR="00FB502F" w:rsidRDefault="00A46AA2" w:rsidP="00B46939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F200637" wp14:editId="4A9B2F31">
                  <wp:extent cx="2446655" cy="744855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6655" cy="74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2225C3" w14:textId="2FF5CCF3" w:rsidR="00A46AA2" w:rsidRPr="00F03676" w:rsidRDefault="00A46AA2" w:rsidP="00B46939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3C461FE" wp14:editId="1FF00D57">
                  <wp:extent cx="2446655" cy="85852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6655" cy="85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EEED94" w14:textId="7E653BCC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5E5B" id="Rectangle 2" o:spid="_x0000_s1027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CtczbR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bookmarkEnd w:id="0"/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0CB409B5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857CF" id="Rectangle 10" o:spid="_x0000_s1028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NDkSvO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6197F" w14:textId="77777777" w:rsidR="004755AD" w:rsidRDefault="004755AD" w:rsidP="00D029D4">
      <w:pPr>
        <w:spacing w:after="0" w:line="240" w:lineRule="auto"/>
      </w:pPr>
      <w:r>
        <w:separator/>
      </w:r>
    </w:p>
  </w:endnote>
  <w:endnote w:type="continuationSeparator" w:id="0">
    <w:p w14:paraId="4F6306E1" w14:textId="77777777" w:rsidR="004755AD" w:rsidRDefault="004755AD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185C3" w14:textId="641A8FD4" w:rsidR="00260B12" w:rsidRDefault="00260B12">
    <w:pPr>
      <w:pStyle w:val="Footer"/>
    </w:pPr>
    <w:r>
      <w:t>Mr A. Coleman</w:t>
    </w:r>
    <w:r>
      <w:tab/>
    </w:r>
    <w:r>
      <w:tab/>
      <w:t>Glyn School</w:t>
    </w:r>
  </w:p>
  <w:p w14:paraId="60CCEB3B" w14:textId="77777777" w:rsidR="00260B12" w:rsidRDefault="00260B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28AE9" w14:textId="77777777" w:rsidR="004755AD" w:rsidRDefault="004755AD" w:rsidP="00D029D4">
      <w:pPr>
        <w:spacing w:after="0" w:line="240" w:lineRule="auto"/>
      </w:pPr>
      <w:r>
        <w:separator/>
      </w:r>
    </w:p>
  </w:footnote>
  <w:footnote w:type="continuationSeparator" w:id="0">
    <w:p w14:paraId="4D50095B" w14:textId="77777777" w:rsidR="004755AD" w:rsidRDefault="004755AD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77777777" w:rsidR="00A53901" w:rsidRDefault="00A5390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9700298" wp14:editId="09207416">
          <wp:simplePos x="0" y="0"/>
          <wp:positionH relativeFrom="rightMargin">
            <wp:align>left</wp:align>
          </wp:positionH>
          <wp:positionV relativeFrom="paragraph">
            <wp:posOffset>-97155</wp:posOffset>
          </wp:positionV>
          <wp:extent cx="666750" cy="406400"/>
          <wp:effectExtent l="0" t="0" r="0" b="0"/>
          <wp:wrapSquare wrapText="bothSides"/>
          <wp:docPr id="4" name="Picture 4" descr="Image result for glyn scho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glyn school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048"/>
                  <a:stretch/>
                </pic:blipFill>
                <pic:spPr bwMode="auto">
                  <a:xfrm>
                    <a:off x="0" y="0"/>
                    <a:ext cx="66675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2E0DF0B" w14:textId="77777777" w:rsidR="00A53901" w:rsidRDefault="00A53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766F5CE3"/>
    <w:multiLevelType w:val="hybridMultilevel"/>
    <w:tmpl w:val="4E880B28"/>
    <w:lvl w:ilvl="0" w:tplc="AD6210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0DD3"/>
    <w:rsid w:val="00024C12"/>
    <w:rsid w:val="00026FF5"/>
    <w:rsid w:val="000322B2"/>
    <w:rsid w:val="00045B2E"/>
    <w:rsid w:val="00064581"/>
    <w:rsid w:val="000701B4"/>
    <w:rsid w:val="0007315E"/>
    <w:rsid w:val="000803C1"/>
    <w:rsid w:val="00080DEA"/>
    <w:rsid w:val="00080E32"/>
    <w:rsid w:val="0008704C"/>
    <w:rsid w:val="00094C73"/>
    <w:rsid w:val="000A52F3"/>
    <w:rsid w:val="000B11AD"/>
    <w:rsid w:val="000C0011"/>
    <w:rsid w:val="000E0847"/>
    <w:rsid w:val="000E2772"/>
    <w:rsid w:val="000F7C81"/>
    <w:rsid w:val="001206E5"/>
    <w:rsid w:val="00120705"/>
    <w:rsid w:val="00135B80"/>
    <w:rsid w:val="00140696"/>
    <w:rsid w:val="001406F8"/>
    <w:rsid w:val="001423BD"/>
    <w:rsid w:val="0014517C"/>
    <w:rsid w:val="00155138"/>
    <w:rsid w:val="001554E2"/>
    <w:rsid w:val="001649AE"/>
    <w:rsid w:val="0017080F"/>
    <w:rsid w:val="00171260"/>
    <w:rsid w:val="00187460"/>
    <w:rsid w:val="001A6E18"/>
    <w:rsid w:val="001D0C82"/>
    <w:rsid w:val="001D6792"/>
    <w:rsid w:val="001E12B4"/>
    <w:rsid w:val="001E44BB"/>
    <w:rsid w:val="001E4661"/>
    <w:rsid w:val="001F41DA"/>
    <w:rsid w:val="00214E95"/>
    <w:rsid w:val="00223387"/>
    <w:rsid w:val="00227BB2"/>
    <w:rsid w:val="00242D98"/>
    <w:rsid w:val="00243CFA"/>
    <w:rsid w:val="00250980"/>
    <w:rsid w:val="00253247"/>
    <w:rsid w:val="0025435B"/>
    <w:rsid w:val="00260B12"/>
    <w:rsid w:val="002716A5"/>
    <w:rsid w:val="002A1160"/>
    <w:rsid w:val="002A4B95"/>
    <w:rsid w:val="002B4964"/>
    <w:rsid w:val="002B6832"/>
    <w:rsid w:val="002C2694"/>
    <w:rsid w:val="002D1477"/>
    <w:rsid w:val="002D6F12"/>
    <w:rsid w:val="002E2989"/>
    <w:rsid w:val="002E6AA0"/>
    <w:rsid w:val="002F0DDC"/>
    <w:rsid w:val="003129A2"/>
    <w:rsid w:val="00314291"/>
    <w:rsid w:val="00321FB5"/>
    <w:rsid w:val="00324893"/>
    <w:rsid w:val="00340103"/>
    <w:rsid w:val="00344D6B"/>
    <w:rsid w:val="00346A46"/>
    <w:rsid w:val="00350248"/>
    <w:rsid w:val="00351E02"/>
    <w:rsid w:val="00354A61"/>
    <w:rsid w:val="0036119A"/>
    <w:rsid w:val="0036221E"/>
    <w:rsid w:val="00362FD5"/>
    <w:rsid w:val="00367176"/>
    <w:rsid w:val="00392B85"/>
    <w:rsid w:val="0039471E"/>
    <w:rsid w:val="003B5473"/>
    <w:rsid w:val="003D0C69"/>
    <w:rsid w:val="003D2308"/>
    <w:rsid w:val="003D60B7"/>
    <w:rsid w:val="003D7379"/>
    <w:rsid w:val="003E42B2"/>
    <w:rsid w:val="004037E3"/>
    <w:rsid w:val="004100BA"/>
    <w:rsid w:val="00411068"/>
    <w:rsid w:val="0042599F"/>
    <w:rsid w:val="00425F57"/>
    <w:rsid w:val="0043692A"/>
    <w:rsid w:val="00436FCE"/>
    <w:rsid w:val="00444264"/>
    <w:rsid w:val="00444553"/>
    <w:rsid w:val="00445295"/>
    <w:rsid w:val="004531E7"/>
    <w:rsid w:val="0046282B"/>
    <w:rsid w:val="004652CD"/>
    <w:rsid w:val="004755AD"/>
    <w:rsid w:val="00477B38"/>
    <w:rsid w:val="00494403"/>
    <w:rsid w:val="004970C8"/>
    <w:rsid w:val="004A3789"/>
    <w:rsid w:val="004B2437"/>
    <w:rsid w:val="004B3932"/>
    <w:rsid w:val="004B6B85"/>
    <w:rsid w:val="004C73CC"/>
    <w:rsid w:val="004D4602"/>
    <w:rsid w:val="004E184A"/>
    <w:rsid w:val="004F7636"/>
    <w:rsid w:val="0050464F"/>
    <w:rsid w:val="00507990"/>
    <w:rsid w:val="00507F1E"/>
    <w:rsid w:val="00530F98"/>
    <w:rsid w:val="00534EA7"/>
    <w:rsid w:val="00535BB0"/>
    <w:rsid w:val="00547C7C"/>
    <w:rsid w:val="00552E60"/>
    <w:rsid w:val="005546EA"/>
    <w:rsid w:val="0057757B"/>
    <w:rsid w:val="005826D9"/>
    <w:rsid w:val="00584B2F"/>
    <w:rsid w:val="00585F7D"/>
    <w:rsid w:val="005902C9"/>
    <w:rsid w:val="005932DF"/>
    <w:rsid w:val="00594E04"/>
    <w:rsid w:val="005A6D2B"/>
    <w:rsid w:val="005B6168"/>
    <w:rsid w:val="005D321D"/>
    <w:rsid w:val="005D4BA5"/>
    <w:rsid w:val="005D657F"/>
    <w:rsid w:val="005D6B66"/>
    <w:rsid w:val="005E29C5"/>
    <w:rsid w:val="005E3BF1"/>
    <w:rsid w:val="005E4AF6"/>
    <w:rsid w:val="005F0C52"/>
    <w:rsid w:val="006035DF"/>
    <w:rsid w:val="00612A37"/>
    <w:rsid w:val="0062113A"/>
    <w:rsid w:val="006419DA"/>
    <w:rsid w:val="00641EDE"/>
    <w:rsid w:val="006478F5"/>
    <w:rsid w:val="0066657F"/>
    <w:rsid w:val="0067543A"/>
    <w:rsid w:val="006822F9"/>
    <w:rsid w:val="0069217F"/>
    <w:rsid w:val="0069565E"/>
    <w:rsid w:val="006C57EE"/>
    <w:rsid w:val="006D0594"/>
    <w:rsid w:val="006D5ADB"/>
    <w:rsid w:val="006E2270"/>
    <w:rsid w:val="006E47C0"/>
    <w:rsid w:val="006F08F9"/>
    <w:rsid w:val="006F75E5"/>
    <w:rsid w:val="007014BA"/>
    <w:rsid w:val="007073CA"/>
    <w:rsid w:val="00711E3A"/>
    <w:rsid w:val="0071696B"/>
    <w:rsid w:val="007201A2"/>
    <w:rsid w:val="0072332E"/>
    <w:rsid w:val="00732571"/>
    <w:rsid w:val="007358C2"/>
    <w:rsid w:val="00740537"/>
    <w:rsid w:val="00752A5F"/>
    <w:rsid w:val="00770340"/>
    <w:rsid w:val="007709CC"/>
    <w:rsid w:val="00770B27"/>
    <w:rsid w:val="00771F2B"/>
    <w:rsid w:val="007812FE"/>
    <w:rsid w:val="00782595"/>
    <w:rsid w:val="007A2FB2"/>
    <w:rsid w:val="007A34E4"/>
    <w:rsid w:val="007B09AC"/>
    <w:rsid w:val="007B2A95"/>
    <w:rsid w:val="007C3D70"/>
    <w:rsid w:val="007D4CF8"/>
    <w:rsid w:val="007E4D61"/>
    <w:rsid w:val="007F0E6B"/>
    <w:rsid w:val="007F27B9"/>
    <w:rsid w:val="007F29A6"/>
    <w:rsid w:val="007F4ABF"/>
    <w:rsid w:val="007F79B1"/>
    <w:rsid w:val="0080174B"/>
    <w:rsid w:val="00802548"/>
    <w:rsid w:val="00802B95"/>
    <w:rsid w:val="00805099"/>
    <w:rsid w:val="00821246"/>
    <w:rsid w:val="00827F76"/>
    <w:rsid w:val="008351ED"/>
    <w:rsid w:val="0084666C"/>
    <w:rsid w:val="00850DCD"/>
    <w:rsid w:val="008515EA"/>
    <w:rsid w:val="00856FF6"/>
    <w:rsid w:val="008616CF"/>
    <w:rsid w:val="008728C0"/>
    <w:rsid w:val="008777B5"/>
    <w:rsid w:val="008838AD"/>
    <w:rsid w:val="008947CB"/>
    <w:rsid w:val="008A777B"/>
    <w:rsid w:val="008B696E"/>
    <w:rsid w:val="008B77C3"/>
    <w:rsid w:val="008C0383"/>
    <w:rsid w:val="008D44AC"/>
    <w:rsid w:val="008E7F34"/>
    <w:rsid w:val="00905B55"/>
    <w:rsid w:val="00911B33"/>
    <w:rsid w:val="009132EC"/>
    <w:rsid w:val="00915F77"/>
    <w:rsid w:val="00931AFF"/>
    <w:rsid w:val="0093783D"/>
    <w:rsid w:val="00941BE8"/>
    <w:rsid w:val="009502C6"/>
    <w:rsid w:val="00965BD0"/>
    <w:rsid w:val="00966032"/>
    <w:rsid w:val="00967540"/>
    <w:rsid w:val="00971518"/>
    <w:rsid w:val="009716AA"/>
    <w:rsid w:val="00973D2D"/>
    <w:rsid w:val="009760B6"/>
    <w:rsid w:val="00976B2A"/>
    <w:rsid w:val="00983322"/>
    <w:rsid w:val="009A7196"/>
    <w:rsid w:val="009C12F2"/>
    <w:rsid w:val="009D56F3"/>
    <w:rsid w:val="009E24A3"/>
    <w:rsid w:val="009F4342"/>
    <w:rsid w:val="009F43EC"/>
    <w:rsid w:val="00A03B88"/>
    <w:rsid w:val="00A044F0"/>
    <w:rsid w:val="00A0677C"/>
    <w:rsid w:val="00A22735"/>
    <w:rsid w:val="00A31C22"/>
    <w:rsid w:val="00A36665"/>
    <w:rsid w:val="00A46AA2"/>
    <w:rsid w:val="00A50BBC"/>
    <w:rsid w:val="00A51BF4"/>
    <w:rsid w:val="00A53901"/>
    <w:rsid w:val="00A53D2C"/>
    <w:rsid w:val="00A605E9"/>
    <w:rsid w:val="00A77C65"/>
    <w:rsid w:val="00A80FFC"/>
    <w:rsid w:val="00A84E1A"/>
    <w:rsid w:val="00A9573F"/>
    <w:rsid w:val="00AA5613"/>
    <w:rsid w:val="00AA603B"/>
    <w:rsid w:val="00AB7ED3"/>
    <w:rsid w:val="00AC0132"/>
    <w:rsid w:val="00AC0F93"/>
    <w:rsid w:val="00AC25E7"/>
    <w:rsid w:val="00AD0FAD"/>
    <w:rsid w:val="00AD4FD1"/>
    <w:rsid w:val="00AD5FDD"/>
    <w:rsid w:val="00AE5016"/>
    <w:rsid w:val="00AE5F23"/>
    <w:rsid w:val="00B06F93"/>
    <w:rsid w:val="00B170D4"/>
    <w:rsid w:val="00B21C05"/>
    <w:rsid w:val="00B22491"/>
    <w:rsid w:val="00B26531"/>
    <w:rsid w:val="00B30ED5"/>
    <w:rsid w:val="00B3416D"/>
    <w:rsid w:val="00B36FE5"/>
    <w:rsid w:val="00B46939"/>
    <w:rsid w:val="00B46C7E"/>
    <w:rsid w:val="00B522D9"/>
    <w:rsid w:val="00B6452C"/>
    <w:rsid w:val="00B6643E"/>
    <w:rsid w:val="00B701FB"/>
    <w:rsid w:val="00B702D2"/>
    <w:rsid w:val="00B706D9"/>
    <w:rsid w:val="00B862C3"/>
    <w:rsid w:val="00B94FC4"/>
    <w:rsid w:val="00BB05AB"/>
    <w:rsid w:val="00BB2467"/>
    <w:rsid w:val="00BB6B85"/>
    <w:rsid w:val="00BE4386"/>
    <w:rsid w:val="00BE7118"/>
    <w:rsid w:val="00BF3461"/>
    <w:rsid w:val="00C013FE"/>
    <w:rsid w:val="00C12FEF"/>
    <w:rsid w:val="00C24826"/>
    <w:rsid w:val="00C36B1C"/>
    <w:rsid w:val="00C42B43"/>
    <w:rsid w:val="00C42F6F"/>
    <w:rsid w:val="00C465A6"/>
    <w:rsid w:val="00C52B3D"/>
    <w:rsid w:val="00C5481A"/>
    <w:rsid w:val="00C55BB1"/>
    <w:rsid w:val="00C642B9"/>
    <w:rsid w:val="00C650E8"/>
    <w:rsid w:val="00C65BC2"/>
    <w:rsid w:val="00C72367"/>
    <w:rsid w:val="00C92C6B"/>
    <w:rsid w:val="00C94CF3"/>
    <w:rsid w:val="00CA616C"/>
    <w:rsid w:val="00CC11DA"/>
    <w:rsid w:val="00CC5526"/>
    <w:rsid w:val="00CD0A56"/>
    <w:rsid w:val="00CE0C08"/>
    <w:rsid w:val="00CE37B4"/>
    <w:rsid w:val="00CF0CDE"/>
    <w:rsid w:val="00CF6317"/>
    <w:rsid w:val="00D00B38"/>
    <w:rsid w:val="00D029D4"/>
    <w:rsid w:val="00D10E46"/>
    <w:rsid w:val="00D14EBA"/>
    <w:rsid w:val="00D16E94"/>
    <w:rsid w:val="00D207C3"/>
    <w:rsid w:val="00D2165A"/>
    <w:rsid w:val="00D35C6F"/>
    <w:rsid w:val="00D37957"/>
    <w:rsid w:val="00D41A54"/>
    <w:rsid w:val="00D43AAF"/>
    <w:rsid w:val="00D46AEA"/>
    <w:rsid w:val="00D57A08"/>
    <w:rsid w:val="00DA1024"/>
    <w:rsid w:val="00DA2480"/>
    <w:rsid w:val="00DB517D"/>
    <w:rsid w:val="00DB6000"/>
    <w:rsid w:val="00DB7CF7"/>
    <w:rsid w:val="00DC04CE"/>
    <w:rsid w:val="00DC11D7"/>
    <w:rsid w:val="00DD6665"/>
    <w:rsid w:val="00DF0B58"/>
    <w:rsid w:val="00DF15CB"/>
    <w:rsid w:val="00DF4F58"/>
    <w:rsid w:val="00E00A9F"/>
    <w:rsid w:val="00E04823"/>
    <w:rsid w:val="00E10181"/>
    <w:rsid w:val="00E13D11"/>
    <w:rsid w:val="00E176DC"/>
    <w:rsid w:val="00E24349"/>
    <w:rsid w:val="00E45DAC"/>
    <w:rsid w:val="00E838DB"/>
    <w:rsid w:val="00E83E81"/>
    <w:rsid w:val="00E84B74"/>
    <w:rsid w:val="00E92FD8"/>
    <w:rsid w:val="00E94EDE"/>
    <w:rsid w:val="00E95A94"/>
    <w:rsid w:val="00EA069E"/>
    <w:rsid w:val="00EA1740"/>
    <w:rsid w:val="00EB4C17"/>
    <w:rsid w:val="00ED49F7"/>
    <w:rsid w:val="00ED7C9E"/>
    <w:rsid w:val="00EE3A37"/>
    <w:rsid w:val="00EE4159"/>
    <w:rsid w:val="00EF4E27"/>
    <w:rsid w:val="00F00ECF"/>
    <w:rsid w:val="00F02FB5"/>
    <w:rsid w:val="00F030BF"/>
    <w:rsid w:val="00F03676"/>
    <w:rsid w:val="00F1381F"/>
    <w:rsid w:val="00F1386F"/>
    <w:rsid w:val="00F21997"/>
    <w:rsid w:val="00F31C4D"/>
    <w:rsid w:val="00F36F12"/>
    <w:rsid w:val="00F417D5"/>
    <w:rsid w:val="00F4513B"/>
    <w:rsid w:val="00F47B3F"/>
    <w:rsid w:val="00F50504"/>
    <w:rsid w:val="00F514D5"/>
    <w:rsid w:val="00F64E9C"/>
    <w:rsid w:val="00F65B61"/>
    <w:rsid w:val="00F738A6"/>
    <w:rsid w:val="00F73D6D"/>
    <w:rsid w:val="00F87CF2"/>
    <w:rsid w:val="00F90D83"/>
    <w:rsid w:val="00F9309C"/>
    <w:rsid w:val="00F95E87"/>
    <w:rsid w:val="00FB221E"/>
    <w:rsid w:val="00FB502F"/>
    <w:rsid w:val="00FB510F"/>
    <w:rsid w:val="00FD031E"/>
    <w:rsid w:val="00FD565F"/>
    <w:rsid w:val="00FE0991"/>
    <w:rsid w:val="00FE622A"/>
    <w:rsid w:val="00FE6552"/>
    <w:rsid w:val="00FE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2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DF64F-6714-4D96-BFEE-F655754DB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125CFFEF</Template>
  <TotalTime>16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A.Coleman</cp:lastModifiedBy>
  <cp:revision>6</cp:revision>
  <dcterms:created xsi:type="dcterms:W3CDTF">2018-04-14T16:13:00Z</dcterms:created>
  <dcterms:modified xsi:type="dcterms:W3CDTF">2018-04-16T10:44:00Z</dcterms:modified>
</cp:coreProperties>
</file>