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A503E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9B5B284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94C7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Growth and Decay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.55pt;margin-top:-41.25pt;width:175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9B5B284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94C7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Growth and Decay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7FF22D79" w:rsidR="00A77C65" w:rsidRDefault="00094C73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Exponential Growth</w:t>
            </w:r>
          </w:p>
        </w:tc>
        <w:tc>
          <w:tcPr>
            <w:tcW w:w="4449" w:type="dxa"/>
            <w:shd w:val="clear" w:color="auto" w:fill="auto"/>
          </w:tcPr>
          <w:p w14:paraId="468361B1" w14:textId="77777777" w:rsidR="00A77C65" w:rsidRDefault="00094C73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we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number </w:t>
            </w:r>
            <w:r w:rsidR="00FB502F">
              <w:rPr>
                <w:rFonts w:ascii="Times New Roman" w:hAnsi="Times New Roman" w:cs="Times New Roman"/>
                <w:b/>
                <w:sz w:val="24"/>
              </w:rPr>
              <w:t>repeatedly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same number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</w:rPr>
                <m:t>≠1)</m:t>
              </m:r>
            </m:oMath>
            <w:r w:rsidR="00FB502F">
              <w:rPr>
                <w:rFonts w:ascii="Times New Roman" w:eastAsiaTheme="minorEastAsia" w:hAnsi="Times New Roman" w:cs="Times New Roman"/>
                <w:sz w:val="24"/>
              </w:rPr>
              <w:t xml:space="preserve">, resulting in the number </w:t>
            </w:r>
            <w:r w:rsidR="00FB502F" w:rsidRPr="00FB502F">
              <w:rPr>
                <w:rFonts w:ascii="Times New Roman" w:eastAsiaTheme="minorEastAsia" w:hAnsi="Times New Roman" w:cs="Times New Roman"/>
                <w:b/>
                <w:sz w:val="24"/>
              </w:rPr>
              <w:t>increasing by the same proportion</w:t>
            </w:r>
            <w:r w:rsidR="00FB502F"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  <w:p w14:paraId="0956376C" w14:textId="77777777" w:rsidR="00FB502F" w:rsidRDefault="00FB502F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4BBE8535" w:rsidR="00FB502F" w:rsidRDefault="00FB502F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original amount can grow very quickly in exponential growth.</w:t>
            </w:r>
          </w:p>
        </w:tc>
        <w:tc>
          <w:tcPr>
            <w:tcW w:w="4069" w:type="dxa"/>
            <w:shd w:val="clear" w:color="auto" w:fill="auto"/>
          </w:tcPr>
          <w:p w14:paraId="14491DE7" w14:textId="4861B390" w:rsidR="00A77C65" w:rsidRPr="00911B33" w:rsidRDefault="00FB502F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1, 2, 4, 8, 16, 32, 64, 128…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an example of exponential growth, because the numbers are being multiplied by 2 each time.</w:t>
            </w:r>
          </w:p>
        </w:tc>
      </w:tr>
      <w:tr w:rsidR="00FB502F" w:rsidRPr="00D46AEA" w14:paraId="76BE0C40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088E7ED6" w14:textId="148B5B75" w:rsidR="00FB502F" w:rsidRDefault="00FB502F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Exponential Decay</w:t>
            </w:r>
          </w:p>
        </w:tc>
        <w:tc>
          <w:tcPr>
            <w:tcW w:w="4449" w:type="dxa"/>
            <w:shd w:val="clear" w:color="auto" w:fill="auto"/>
          </w:tcPr>
          <w:p w14:paraId="7238EAFC" w14:textId="53C5A19A" w:rsidR="00FB502F" w:rsidRDefault="00FB502F" w:rsidP="00FB50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we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number </w:t>
            </w:r>
            <w:r>
              <w:rPr>
                <w:rFonts w:ascii="Times New Roman" w:hAnsi="Times New Roman" w:cs="Times New Roman"/>
                <w:b/>
                <w:sz w:val="24"/>
              </w:rPr>
              <w:t>repeatedly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same 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0&lt;x&lt;1</m:t>
              </m:r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resulting in the number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 w:rsidRPr="00FB502F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by the same proportion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  <w:p w14:paraId="0C9BB21F" w14:textId="77777777" w:rsidR="00FB502F" w:rsidRDefault="00FB502F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2FBBFB52" w:rsidR="00FB502F" w:rsidRDefault="00FB502F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original amount can decrease very quickly in exponential decay.</w:t>
            </w:r>
          </w:p>
        </w:tc>
        <w:tc>
          <w:tcPr>
            <w:tcW w:w="4069" w:type="dxa"/>
            <w:shd w:val="clear" w:color="auto" w:fill="auto"/>
          </w:tcPr>
          <w:p w14:paraId="0DAE674F" w14:textId="0F6C5FEF" w:rsidR="00FB502F" w:rsidRDefault="00FB502F" w:rsidP="00FB502F">
            <w:pPr>
              <w:jc w:val="center"/>
              <w:rPr>
                <w:noProof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1000, 200, 40, 8…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an example of exponential decay, because the numbers are being multiplied by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</w:tc>
      </w:tr>
      <w:tr w:rsidR="00FB502F" w:rsidRPr="00D46AEA" w14:paraId="320F9537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65D837D" w14:textId="5BDEAD39" w:rsidR="00FB502F" w:rsidRDefault="00B46939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Compound Interest</w:t>
            </w:r>
          </w:p>
        </w:tc>
        <w:tc>
          <w:tcPr>
            <w:tcW w:w="4449" w:type="dxa"/>
            <w:shd w:val="clear" w:color="auto" w:fill="auto"/>
          </w:tcPr>
          <w:p w14:paraId="2C8A350E" w14:textId="3ADC978B" w:rsidR="00FB502F" w:rsidRDefault="00B46939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Interest paid on the </w:t>
            </w:r>
            <w:r w:rsidRPr="00B46939">
              <w:rPr>
                <w:rFonts w:ascii="Times New Roman" w:hAnsi="Times New Roman" w:cs="Times New Roman"/>
                <w:b/>
                <w:sz w:val="24"/>
              </w:rPr>
              <w:t>original amount and the accumulated interest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D829780" w14:textId="6D72B5B3" w:rsidR="00B46939" w:rsidRDefault="00B46939" w:rsidP="00B469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bank pays 5% compound interest a year. Bob invests £3000. How much will he have after 7 years.</w:t>
            </w:r>
          </w:p>
          <w:p w14:paraId="25FAEB35" w14:textId="77777777" w:rsidR="00B46939" w:rsidRDefault="00B46939" w:rsidP="00B469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D2225C3" w14:textId="261E24B3" w:rsidR="00FB502F" w:rsidRPr="00F03676" w:rsidRDefault="00B46939" w:rsidP="00B4693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3000×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1.05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=£4221.30</m:t>
                </m:r>
              </m:oMath>
            </m:oMathPara>
          </w:p>
        </w:tc>
      </w:tr>
      <w:tr w:rsidR="00C52B3D" w:rsidRPr="00D46AEA" w14:paraId="531B4D98" w14:textId="77777777" w:rsidTr="00C52B3D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7F4233A3" w:rsidR="00C52B3D" w:rsidRDefault="00C52B3D" w:rsidP="00C52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Exponential Graph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380A152" w14:textId="5DC33F10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p>
              </m:sSup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a number called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base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657341D" w14:textId="77777777" w:rsidR="00DF4F58" w:rsidRDefault="00DF4F58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8B9710C" w14:textId="77777777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D32C447" w14:textId="7A76F434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0&lt;a&lt;1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0836D85" w14:textId="77777777" w:rsidR="00DF4F58" w:rsidRDefault="00DF4F58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5328EC1" w14:textId="77777777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an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is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57BB9EF2" w14:textId="77777777" w:rsidR="00DF4F58" w:rsidRDefault="00DF4F58" w:rsidP="00C52B3D">
            <w:pPr>
              <w:rPr>
                <w:rFonts w:ascii="Times New Roman" w:hAnsi="Times New Roman" w:cs="Times New Roman"/>
                <w:sz w:val="24"/>
              </w:rPr>
            </w:pPr>
          </w:p>
          <w:p w14:paraId="301FC34F" w14:textId="23124768" w:rsidR="00DF4F58" w:rsidRDefault="00DF4F58" w:rsidP="00C52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DF4F58">
              <w:rPr>
                <w:rFonts w:ascii="Times New Roman" w:hAnsi="Times New Roman" w:cs="Times New Roman"/>
                <w:b/>
                <w:sz w:val="24"/>
              </w:rPr>
              <w:t>y-intercept</w:t>
            </w:r>
            <w:r>
              <w:rPr>
                <w:rFonts w:ascii="Times New Roman" w:hAnsi="Times New Roman" w:cs="Times New Roman"/>
                <w:sz w:val="24"/>
              </w:rPr>
              <w:t xml:space="preserve"> of the graph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(0,1)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s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D947362" w14:textId="79B615EE" w:rsidR="00C52B3D" w:rsidRPr="005E29C5" w:rsidRDefault="00C52B3D" w:rsidP="00C52B3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744B96" wp14:editId="5D84AAB5">
                  <wp:extent cx="2446655" cy="1019175"/>
                  <wp:effectExtent l="0" t="0" r="0" b="9525"/>
                  <wp:docPr id="21" name="Picture 21" descr="Image result for exponential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xponential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8732" r="8693" b="2957"/>
                          <a:stretch/>
                        </pic:blipFill>
                        <pic:spPr bwMode="auto">
                          <a:xfrm>
                            <a:off x="0" y="0"/>
                            <a:ext cx="2455665" cy="102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7883379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CF7CFA7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5E65" w14:textId="77777777" w:rsidR="00DA688B" w:rsidRDefault="00DA688B" w:rsidP="00D029D4">
      <w:pPr>
        <w:spacing w:after="0" w:line="240" w:lineRule="auto"/>
      </w:pPr>
      <w:r>
        <w:separator/>
      </w:r>
    </w:p>
  </w:endnote>
  <w:endnote w:type="continuationSeparator" w:id="0">
    <w:p w14:paraId="7F0D6EE7" w14:textId="77777777" w:rsidR="00DA688B" w:rsidRDefault="00DA688B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57A" w14:textId="16765BD3" w:rsidR="00387D6E" w:rsidRDefault="00387D6E">
    <w:pPr>
      <w:pStyle w:val="Footer"/>
    </w:pPr>
    <w:r>
      <w:t>Mr A. Coleman</w:t>
    </w:r>
    <w:r>
      <w:tab/>
    </w:r>
    <w:r>
      <w:tab/>
      <w:t>Glyn School</w:t>
    </w:r>
  </w:p>
  <w:p w14:paraId="7D731DB6" w14:textId="77777777" w:rsidR="00387D6E" w:rsidRDefault="0038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06FC" w14:textId="77777777" w:rsidR="00DA688B" w:rsidRDefault="00DA688B" w:rsidP="00D029D4">
      <w:pPr>
        <w:spacing w:after="0" w:line="240" w:lineRule="auto"/>
      </w:pPr>
      <w:r>
        <w:separator/>
      </w:r>
    </w:p>
  </w:footnote>
  <w:footnote w:type="continuationSeparator" w:id="0">
    <w:p w14:paraId="72F2247E" w14:textId="77777777" w:rsidR="00DA688B" w:rsidRDefault="00DA688B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94C73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A6E18"/>
    <w:rsid w:val="001D0C82"/>
    <w:rsid w:val="001D6792"/>
    <w:rsid w:val="001E12B4"/>
    <w:rsid w:val="001E44BB"/>
    <w:rsid w:val="001E4661"/>
    <w:rsid w:val="001F41DA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87D6E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77C65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939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2B3D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0CDE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A688B"/>
    <w:rsid w:val="00DB517D"/>
    <w:rsid w:val="00DB6000"/>
    <w:rsid w:val="00DB7CF7"/>
    <w:rsid w:val="00DC04CE"/>
    <w:rsid w:val="00DC11D7"/>
    <w:rsid w:val="00DD6665"/>
    <w:rsid w:val="00DF0B58"/>
    <w:rsid w:val="00DF15CB"/>
    <w:rsid w:val="00DF4F58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02F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6DCC-F4D1-42B2-A741-B7A9253D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85CBD860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2018-04-14T15:55:00Z</dcterms:created>
  <dcterms:modified xsi:type="dcterms:W3CDTF">2018-04-16T10:43:00Z</dcterms:modified>
</cp:coreProperties>
</file>