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79A503E6">
                      <wp:simplePos x="0" y="0"/>
                      <wp:positionH relativeFrom="margin">
                        <wp:posOffset>45085</wp:posOffset>
                      </wp:positionH>
                      <wp:positionV relativeFrom="paragraph">
                        <wp:posOffset>-523875</wp:posOffset>
                      </wp:positionV>
                      <wp:extent cx="2223770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377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4E50D7E8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17080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Algebraic Fractions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3.55pt;margin-top:-41.25pt;width:175.1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" filled="f" stroked="f">
                      <v:textbox style="mso-fit-shape-to-text:t">
                        <w:txbxContent>
                          <w:p w14:paraId="3D1234ED" w14:textId="4E50D7E8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17080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Algebraic Fractions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A77C65" w:rsidRPr="00D46AEA" w14:paraId="540CE016" w14:textId="77777777" w:rsidTr="00362FD5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613AB986" w14:textId="441BF824" w:rsidR="00A77C65" w:rsidRDefault="00A84E1A" w:rsidP="00A77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Algebraic Fraction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24EC320F" w14:textId="32C91D09" w:rsidR="00A77C65" w:rsidRDefault="00A84E1A" w:rsidP="00A77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fraction whose </w:t>
            </w:r>
            <w:r w:rsidRPr="00F03676">
              <w:rPr>
                <w:rFonts w:ascii="Times New Roman" w:hAnsi="Times New Roman" w:cs="Times New Roman"/>
                <w:b/>
                <w:sz w:val="24"/>
              </w:rPr>
              <w:t>numerator</w:t>
            </w:r>
            <w:r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Pr="00F03676">
              <w:rPr>
                <w:rFonts w:ascii="Times New Roman" w:hAnsi="Times New Roman" w:cs="Times New Roman"/>
                <w:b/>
                <w:sz w:val="24"/>
              </w:rPr>
              <w:t>denominator</w:t>
            </w:r>
            <w:r>
              <w:rPr>
                <w:rFonts w:ascii="Times New Roman" w:hAnsi="Times New Roman" w:cs="Times New Roman"/>
                <w:sz w:val="24"/>
              </w:rPr>
              <w:t xml:space="preserve"> are </w:t>
            </w:r>
            <w:r w:rsidRPr="00F03676">
              <w:rPr>
                <w:rFonts w:ascii="Times New Roman" w:hAnsi="Times New Roman" w:cs="Times New Roman"/>
                <w:b/>
                <w:sz w:val="24"/>
              </w:rPr>
              <w:t>algebraic expressions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14491DE7" w14:textId="757229C0" w:rsidR="00A77C65" w:rsidRPr="00911B33" w:rsidRDefault="00FE172A" w:rsidP="00A77C6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6x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3x-1</m:t>
                    </m:r>
                  </m:den>
                </m:f>
              </m:oMath>
            </m:oMathPara>
          </w:p>
        </w:tc>
      </w:tr>
      <w:tr w:rsidR="00A77C65" w:rsidRPr="00D46AEA" w14:paraId="76BE0C40" w14:textId="77777777" w:rsidTr="00362FD5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088E7ED6" w14:textId="1C11F0D6" w:rsidR="00A77C65" w:rsidRDefault="00F03676" w:rsidP="00A77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Adding/ Subtracting Algebraic Fractions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61E3AB2A" w14:textId="77777777" w:rsidR="00A77C65" w:rsidRDefault="00F03676" w:rsidP="00A77C6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b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±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c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d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, the </w:t>
            </w:r>
            <w:r w:rsidRPr="00F03676">
              <w:rPr>
                <w:rFonts w:ascii="Times New Roman" w:eastAsiaTheme="minorEastAsia" w:hAnsi="Times New Roman" w:cs="Times New Roman"/>
                <w:b/>
                <w:sz w:val="24"/>
              </w:rPr>
              <w:t>common denominator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is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bd</m:t>
              </m:r>
            </m:oMath>
          </w:p>
          <w:p w14:paraId="5FBBC68A" w14:textId="77777777" w:rsidR="00F03676" w:rsidRDefault="00F03676" w:rsidP="00A77C65">
            <w:pPr>
              <w:rPr>
                <w:rFonts w:ascii="Times New Roman" w:hAnsi="Times New Roman" w:cs="Times New Roman"/>
                <w:sz w:val="24"/>
              </w:rPr>
            </w:pPr>
          </w:p>
          <w:p w14:paraId="5DA49329" w14:textId="423220EC" w:rsidR="00F03676" w:rsidRDefault="00FE172A" w:rsidP="00A77C65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b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±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d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ad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bd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±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bc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bd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ad±bc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bd</m:t>
                    </m:r>
                  </m:den>
                </m:f>
              </m:oMath>
            </m:oMathPara>
          </w:p>
        </w:tc>
        <w:tc>
          <w:tcPr>
            <w:tcW w:w="4069" w:type="dxa"/>
            <w:shd w:val="clear" w:color="auto" w:fill="F2F2F2" w:themeFill="background1" w:themeFillShade="F2"/>
          </w:tcPr>
          <w:p w14:paraId="2863652D" w14:textId="77777777" w:rsidR="00F03676" w:rsidRPr="00F03676" w:rsidRDefault="00FE172A" w:rsidP="00A77C65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noProof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2y</m:t>
                    </m:r>
                  </m:den>
                </m:f>
              </m:oMath>
            </m:oMathPara>
          </w:p>
          <w:p w14:paraId="429E2FC2" w14:textId="77777777" w:rsidR="00F03676" w:rsidRPr="00F03676" w:rsidRDefault="00F03676" w:rsidP="00A77C65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2y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2xy</m:t>
                    </m:r>
                  </m:den>
                </m:f>
                <m:r>
                  <w:rPr>
                    <w:rFonts w:ascii="Cambria Math" w:hAnsi="Cambria Math"/>
                    <w:noProof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2xy</m:t>
                    </m:r>
                  </m:den>
                </m:f>
              </m:oMath>
            </m:oMathPara>
          </w:p>
          <w:p w14:paraId="0DAE674F" w14:textId="0C841820" w:rsidR="00A77C65" w:rsidRDefault="00F03676" w:rsidP="00A77C65">
            <w:pPr>
              <w:jc w:val="center"/>
              <w:rPr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2y+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2xy</m:t>
                    </m:r>
                  </m:den>
                </m:f>
              </m:oMath>
            </m:oMathPara>
          </w:p>
        </w:tc>
      </w:tr>
      <w:tr w:rsidR="00F417D5" w:rsidRPr="00D46AEA" w14:paraId="320F9537" w14:textId="77777777" w:rsidTr="00362FD5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665D837D" w14:textId="4C43324A" w:rsidR="00F417D5" w:rsidRDefault="00F03676" w:rsidP="00F417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Multiplying Algebraic Fractions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4AF8D366" w14:textId="77777777" w:rsidR="00F417D5" w:rsidRDefault="00F03676" w:rsidP="00F03676">
            <w:pPr>
              <w:rPr>
                <w:rFonts w:ascii="Times New Roman" w:hAnsi="Times New Roman" w:cs="Times New Roman"/>
                <w:sz w:val="24"/>
              </w:rPr>
            </w:pPr>
            <w:r w:rsidRPr="00F03676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Pr="00F03676">
              <w:rPr>
                <w:rFonts w:ascii="Times New Roman" w:hAnsi="Times New Roman" w:cs="Times New Roman"/>
                <w:b/>
                <w:sz w:val="24"/>
              </w:rPr>
              <w:t>numerators together</w:t>
            </w:r>
            <w:r>
              <w:rPr>
                <w:rFonts w:ascii="Times New Roman" w:hAnsi="Times New Roman" w:cs="Times New Roman"/>
                <w:sz w:val="24"/>
              </w:rPr>
              <w:t xml:space="preserve"> and the </w:t>
            </w:r>
            <w:r w:rsidRPr="00F03676">
              <w:rPr>
                <w:rFonts w:ascii="Times New Roman" w:hAnsi="Times New Roman" w:cs="Times New Roman"/>
                <w:b/>
                <w:sz w:val="24"/>
              </w:rPr>
              <w:t>denominators together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189887F" w14:textId="77777777" w:rsidR="00F03676" w:rsidRDefault="00F03676" w:rsidP="00F03676">
            <w:pPr>
              <w:rPr>
                <w:rFonts w:ascii="Times New Roman" w:hAnsi="Times New Roman" w:cs="Times New Roman"/>
                <w:sz w:val="24"/>
              </w:rPr>
            </w:pPr>
          </w:p>
          <w:p w14:paraId="2C8A350E" w14:textId="5A9238BD" w:rsidR="00F03676" w:rsidRDefault="00FE172A" w:rsidP="00F03676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b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d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ac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bd</m:t>
                    </m:r>
                  </m:den>
                </m:f>
              </m:oMath>
            </m:oMathPara>
          </w:p>
        </w:tc>
        <w:tc>
          <w:tcPr>
            <w:tcW w:w="4069" w:type="dxa"/>
            <w:shd w:val="clear" w:color="auto" w:fill="F2F2F2" w:themeFill="background1" w:themeFillShade="F2"/>
          </w:tcPr>
          <w:p w14:paraId="76610570" w14:textId="77777777" w:rsidR="00F417D5" w:rsidRPr="00F03676" w:rsidRDefault="00FE172A" w:rsidP="00F417D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x+2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x-2</m:t>
                    </m:r>
                  </m:den>
                </m:f>
              </m:oMath>
            </m:oMathPara>
          </w:p>
          <w:p w14:paraId="68D9E5D9" w14:textId="77777777" w:rsidR="00F03676" w:rsidRPr="00F03676" w:rsidRDefault="00F03676" w:rsidP="00F417D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x+2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x-2</m:t>
                        </m:r>
                      </m:e>
                    </m:d>
                  </m:den>
                </m:f>
              </m:oMath>
            </m:oMathPara>
          </w:p>
          <w:p w14:paraId="66389436" w14:textId="77777777" w:rsidR="00F03676" w:rsidRPr="00F03676" w:rsidRDefault="00F03676" w:rsidP="00F417D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+2x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3x-6</m:t>
                    </m:r>
                  </m:den>
                </m:f>
              </m:oMath>
            </m:oMathPara>
          </w:p>
          <w:p w14:paraId="4D2225C3" w14:textId="630231AD" w:rsidR="00F03676" w:rsidRPr="00F03676" w:rsidRDefault="00F03676" w:rsidP="00F417D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F417D5" w:rsidRPr="00D46AEA" w14:paraId="102CBCC3" w14:textId="77777777" w:rsidTr="00362FD5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68BEAE18" w14:textId="15DB4D4F" w:rsidR="00F417D5" w:rsidRDefault="00F03676" w:rsidP="00F417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Dividing Algebraic Fractions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212AE144" w14:textId="77777777" w:rsidR="00F417D5" w:rsidRDefault="00F03676" w:rsidP="00F417D5">
            <w:pPr>
              <w:rPr>
                <w:rFonts w:ascii="Times New Roman" w:hAnsi="Times New Roman" w:cs="Times New Roman"/>
                <w:sz w:val="24"/>
              </w:rPr>
            </w:pPr>
            <w:r w:rsidRPr="00F03676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the first fraction by the </w:t>
            </w:r>
            <w:r w:rsidRPr="00F03676">
              <w:rPr>
                <w:rFonts w:ascii="Times New Roman" w:hAnsi="Times New Roman" w:cs="Times New Roman"/>
                <w:b/>
                <w:sz w:val="24"/>
              </w:rPr>
              <w:t>reciprocal of the second fraction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9B3B700" w14:textId="77777777" w:rsidR="00F03676" w:rsidRDefault="00F03676" w:rsidP="00F417D5">
            <w:pPr>
              <w:rPr>
                <w:rFonts w:ascii="Times New Roman" w:hAnsi="Times New Roman" w:cs="Times New Roman"/>
                <w:sz w:val="24"/>
              </w:rPr>
            </w:pPr>
          </w:p>
          <w:p w14:paraId="7629CD32" w14:textId="515432FF" w:rsidR="00F03676" w:rsidRDefault="00FE172A" w:rsidP="00F417D5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b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÷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d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b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c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ad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bc</m:t>
                    </m:r>
                  </m:den>
                </m:f>
              </m:oMath>
            </m:oMathPara>
          </w:p>
        </w:tc>
        <w:tc>
          <w:tcPr>
            <w:tcW w:w="4069" w:type="dxa"/>
            <w:shd w:val="clear" w:color="auto" w:fill="F2F2F2" w:themeFill="background1" w:themeFillShade="F2"/>
          </w:tcPr>
          <w:p w14:paraId="1DEB81FE" w14:textId="77777777" w:rsidR="00F417D5" w:rsidRPr="00F03676" w:rsidRDefault="00FE172A" w:rsidP="00F417D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÷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7</m:t>
                    </m:r>
                  </m:den>
                </m:f>
              </m:oMath>
            </m:oMathPara>
          </w:p>
          <w:p w14:paraId="4519FD56" w14:textId="77777777" w:rsidR="00F03676" w:rsidRPr="00F03676" w:rsidRDefault="00F03676" w:rsidP="00F417D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2x</m:t>
                    </m:r>
                  </m:den>
                </m:f>
              </m:oMath>
            </m:oMathPara>
          </w:p>
          <w:p w14:paraId="3CB1E862" w14:textId="6C00886D" w:rsidR="00F03676" w:rsidRPr="00F03676" w:rsidRDefault="00F03676" w:rsidP="00F417D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7x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6x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6</m:t>
                    </m:r>
                  </m:den>
                </m:f>
              </m:oMath>
            </m:oMathPara>
          </w:p>
        </w:tc>
      </w:tr>
      <w:tr w:rsidR="001F41DA" w:rsidRPr="00D46AEA" w14:paraId="531B4D98" w14:textId="77777777" w:rsidTr="00362FD5">
        <w:trPr>
          <w:trHeight w:val="694"/>
        </w:trPr>
        <w:tc>
          <w:tcPr>
            <w:tcW w:w="1696" w:type="dxa"/>
            <w:shd w:val="clear" w:color="auto" w:fill="F2F2F2" w:themeFill="background1" w:themeFillShade="F2"/>
          </w:tcPr>
          <w:p w14:paraId="1EE7727C" w14:textId="3C36B1F1" w:rsidR="001F41DA" w:rsidRDefault="001F41DA" w:rsidP="001F41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Simplifying Algebraic Fractions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301FC34F" w14:textId="3D5045C1" w:rsidR="001F41DA" w:rsidRDefault="001F41DA" w:rsidP="001F41DA">
            <w:pPr>
              <w:rPr>
                <w:rFonts w:ascii="Times New Roman" w:hAnsi="Times New Roman" w:cs="Times New Roman"/>
                <w:sz w:val="24"/>
              </w:rPr>
            </w:pPr>
            <w:r w:rsidRPr="001F41DA">
              <w:rPr>
                <w:rFonts w:ascii="Times New Roman" w:eastAsia="Calibri" w:hAnsi="Times New Roman" w:cs="Times New Roman"/>
                <w:b/>
                <w:sz w:val="24"/>
              </w:rPr>
              <w:t>Factorise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the numerator and denominator and </w:t>
            </w:r>
            <w:r w:rsidRPr="001F41DA">
              <w:rPr>
                <w:rFonts w:ascii="Times New Roman" w:eastAsia="Calibri" w:hAnsi="Times New Roman" w:cs="Times New Roman"/>
                <w:b/>
                <w:sz w:val="24"/>
              </w:rPr>
              <w:t>cancel common factors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4B90C0A0" w14:textId="77777777" w:rsidR="001F41DA" w:rsidRPr="00101CDD" w:rsidRDefault="00FE172A" w:rsidP="001F41DA">
            <w:pPr>
              <w:rPr>
                <w:rFonts w:ascii="Times New Roman" w:eastAsiaTheme="minorEastAsia" w:hAnsi="Times New Roman" w:cs="Times New Roman"/>
                <w:noProof/>
                <w:sz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lang w:eastAsia="en-GB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sz w:val="24"/>
                            <w:lang w:eastAsia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lang w:eastAsia="en-GB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lang w:eastAsia="en-GB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+x-6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2x-4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(x+3)(x-2)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2(x-2)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x+3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lang w:eastAsia="en-GB"/>
                      </w:rPr>
                      <m:t>2</m:t>
                    </m:r>
                  </m:den>
                </m:f>
              </m:oMath>
            </m:oMathPara>
          </w:p>
          <w:p w14:paraId="4D947362" w14:textId="3127534D" w:rsidR="001F41DA" w:rsidRPr="005E29C5" w:rsidRDefault="001F41DA" w:rsidP="001F41DA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</w:tbl>
    <w:p w14:paraId="3DEEED94" w14:textId="63E3451D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20DF458D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F60A1" w14:textId="77777777" w:rsidR="00330B5E" w:rsidRDefault="00330B5E" w:rsidP="00D029D4">
      <w:pPr>
        <w:spacing w:after="0" w:line="240" w:lineRule="auto"/>
      </w:pPr>
      <w:r>
        <w:separator/>
      </w:r>
    </w:p>
  </w:endnote>
  <w:endnote w:type="continuationSeparator" w:id="0">
    <w:p w14:paraId="531FE7D7" w14:textId="77777777" w:rsidR="00330B5E" w:rsidRDefault="00330B5E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7BD96" w14:textId="2C538099" w:rsidR="00FE172A" w:rsidRDefault="00FE172A">
    <w:pPr>
      <w:pStyle w:val="Footer"/>
    </w:pPr>
    <w:r>
      <w:t>Mr A. Coleman</w:t>
    </w:r>
    <w:r>
      <w:tab/>
    </w:r>
    <w:r>
      <w:tab/>
      <w:t>Glyn School</w:t>
    </w:r>
  </w:p>
  <w:p w14:paraId="2BF7D523" w14:textId="77777777" w:rsidR="00FE172A" w:rsidRDefault="00FE1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18507" w14:textId="77777777" w:rsidR="00330B5E" w:rsidRDefault="00330B5E" w:rsidP="00D029D4">
      <w:pPr>
        <w:spacing w:after="0" w:line="240" w:lineRule="auto"/>
      </w:pPr>
      <w:r>
        <w:separator/>
      </w:r>
    </w:p>
  </w:footnote>
  <w:footnote w:type="continuationSeparator" w:id="0">
    <w:p w14:paraId="6DF4A7D6" w14:textId="77777777" w:rsidR="00330B5E" w:rsidRDefault="00330B5E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777777" w:rsidR="00A53901" w:rsidRDefault="00A53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00298" wp14:editId="09207416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322B2"/>
    <w:rsid w:val="00045B2E"/>
    <w:rsid w:val="00064581"/>
    <w:rsid w:val="000701B4"/>
    <w:rsid w:val="0007315E"/>
    <w:rsid w:val="000803C1"/>
    <w:rsid w:val="00080DEA"/>
    <w:rsid w:val="00080E32"/>
    <w:rsid w:val="0008704C"/>
    <w:rsid w:val="000A52F3"/>
    <w:rsid w:val="000B11AD"/>
    <w:rsid w:val="000C0011"/>
    <w:rsid w:val="000E0847"/>
    <w:rsid w:val="000E2772"/>
    <w:rsid w:val="000F7C81"/>
    <w:rsid w:val="001206E5"/>
    <w:rsid w:val="00120705"/>
    <w:rsid w:val="00135B80"/>
    <w:rsid w:val="00140696"/>
    <w:rsid w:val="001406F8"/>
    <w:rsid w:val="001423BD"/>
    <w:rsid w:val="0014517C"/>
    <w:rsid w:val="00155138"/>
    <w:rsid w:val="001554E2"/>
    <w:rsid w:val="001649AE"/>
    <w:rsid w:val="0017080F"/>
    <w:rsid w:val="00171260"/>
    <w:rsid w:val="00187460"/>
    <w:rsid w:val="001A6E18"/>
    <w:rsid w:val="001D0C82"/>
    <w:rsid w:val="001D6792"/>
    <w:rsid w:val="001E12B4"/>
    <w:rsid w:val="001E44BB"/>
    <w:rsid w:val="001E4661"/>
    <w:rsid w:val="001F41DA"/>
    <w:rsid w:val="00214E95"/>
    <w:rsid w:val="00223387"/>
    <w:rsid w:val="00227BB2"/>
    <w:rsid w:val="00242D98"/>
    <w:rsid w:val="00243CFA"/>
    <w:rsid w:val="00250980"/>
    <w:rsid w:val="00253247"/>
    <w:rsid w:val="0025435B"/>
    <w:rsid w:val="002716A5"/>
    <w:rsid w:val="002A1160"/>
    <w:rsid w:val="002B4964"/>
    <w:rsid w:val="002B6832"/>
    <w:rsid w:val="002C2694"/>
    <w:rsid w:val="002D1477"/>
    <w:rsid w:val="002D6F12"/>
    <w:rsid w:val="002E2989"/>
    <w:rsid w:val="002E6AA0"/>
    <w:rsid w:val="002F0DDC"/>
    <w:rsid w:val="003129A2"/>
    <w:rsid w:val="00314291"/>
    <w:rsid w:val="00321FB5"/>
    <w:rsid w:val="00324893"/>
    <w:rsid w:val="00330B5E"/>
    <w:rsid w:val="00340103"/>
    <w:rsid w:val="00344D6B"/>
    <w:rsid w:val="00346A46"/>
    <w:rsid w:val="00350248"/>
    <w:rsid w:val="00351E02"/>
    <w:rsid w:val="00354A61"/>
    <w:rsid w:val="0036119A"/>
    <w:rsid w:val="0036221E"/>
    <w:rsid w:val="00362FD5"/>
    <w:rsid w:val="00367176"/>
    <w:rsid w:val="00392B85"/>
    <w:rsid w:val="0039471E"/>
    <w:rsid w:val="003B5473"/>
    <w:rsid w:val="003D0C69"/>
    <w:rsid w:val="003D2308"/>
    <w:rsid w:val="003D60B7"/>
    <w:rsid w:val="003D7379"/>
    <w:rsid w:val="003E42B2"/>
    <w:rsid w:val="004037E3"/>
    <w:rsid w:val="004100BA"/>
    <w:rsid w:val="00411068"/>
    <w:rsid w:val="0042599F"/>
    <w:rsid w:val="00425F57"/>
    <w:rsid w:val="0043692A"/>
    <w:rsid w:val="00436FCE"/>
    <w:rsid w:val="00444264"/>
    <w:rsid w:val="00444553"/>
    <w:rsid w:val="00445295"/>
    <w:rsid w:val="004531E7"/>
    <w:rsid w:val="0046282B"/>
    <w:rsid w:val="004652CD"/>
    <w:rsid w:val="00477B38"/>
    <w:rsid w:val="00494403"/>
    <w:rsid w:val="004970C8"/>
    <w:rsid w:val="004A3789"/>
    <w:rsid w:val="004B2437"/>
    <w:rsid w:val="004B3932"/>
    <w:rsid w:val="004B6B85"/>
    <w:rsid w:val="004C73CC"/>
    <w:rsid w:val="004D4602"/>
    <w:rsid w:val="004E184A"/>
    <w:rsid w:val="004F7636"/>
    <w:rsid w:val="0050464F"/>
    <w:rsid w:val="00507990"/>
    <w:rsid w:val="00507F1E"/>
    <w:rsid w:val="00530F98"/>
    <w:rsid w:val="00534EA7"/>
    <w:rsid w:val="00535BB0"/>
    <w:rsid w:val="00547C7C"/>
    <w:rsid w:val="00552E60"/>
    <w:rsid w:val="005546EA"/>
    <w:rsid w:val="0057757B"/>
    <w:rsid w:val="005826D9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57F"/>
    <w:rsid w:val="005D6B66"/>
    <w:rsid w:val="005E29C5"/>
    <w:rsid w:val="005E3BF1"/>
    <w:rsid w:val="005E4AF6"/>
    <w:rsid w:val="005F0C52"/>
    <w:rsid w:val="006035DF"/>
    <w:rsid w:val="00612A37"/>
    <w:rsid w:val="0062113A"/>
    <w:rsid w:val="006419DA"/>
    <w:rsid w:val="00641EDE"/>
    <w:rsid w:val="006478F5"/>
    <w:rsid w:val="0066657F"/>
    <w:rsid w:val="0067543A"/>
    <w:rsid w:val="006822F9"/>
    <w:rsid w:val="0069217F"/>
    <w:rsid w:val="0069565E"/>
    <w:rsid w:val="006C57EE"/>
    <w:rsid w:val="006D0594"/>
    <w:rsid w:val="006D5ADB"/>
    <w:rsid w:val="006E2270"/>
    <w:rsid w:val="006E47C0"/>
    <w:rsid w:val="006F75E5"/>
    <w:rsid w:val="007014BA"/>
    <w:rsid w:val="007073CA"/>
    <w:rsid w:val="00711E3A"/>
    <w:rsid w:val="0071696B"/>
    <w:rsid w:val="007201A2"/>
    <w:rsid w:val="0072332E"/>
    <w:rsid w:val="00732571"/>
    <w:rsid w:val="007358C2"/>
    <w:rsid w:val="00740537"/>
    <w:rsid w:val="00752A5F"/>
    <w:rsid w:val="00770340"/>
    <w:rsid w:val="007709CC"/>
    <w:rsid w:val="00770B27"/>
    <w:rsid w:val="00771F2B"/>
    <w:rsid w:val="007812FE"/>
    <w:rsid w:val="00782595"/>
    <w:rsid w:val="007A2FB2"/>
    <w:rsid w:val="007A34E4"/>
    <w:rsid w:val="007B09AC"/>
    <w:rsid w:val="007B2A95"/>
    <w:rsid w:val="007C3D70"/>
    <w:rsid w:val="007D4CF8"/>
    <w:rsid w:val="007E4D61"/>
    <w:rsid w:val="007F0E6B"/>
    <w:rsid w:val="007F27B9"/>
    <w:rsid w:val="007F29A6"/>
    <w:rsid w:val="007F4ABF"/>
    <w:rsid w:val="007F79B1"/>
    <w:rsid w:val="0080174B"/>
    <w:rsid w:val="00802548"/>
    <w:rsid w:val="00802B95"/>
    <w:rsid w:val="00805099"/>
    <w:rsid w:val="00821246"/>
    <w:rsid w:val="00827F76"/>
    <w:rsid w:val="008351ED"/>
    <w:rsid w:val="0084666C"/>
    <w:rsid w:val="00850DCD"/>
    <w:rsid w:val="008515EA"/>
    <w:rsid w:val="00856FF6"/>
    <w:rsid w:val="008616CF"/>
    <w:rsid w:val="008728C0"/>
    <w:rsid w:val="008777B5"/>
    <w:rsid w:val="008838AD"/>
    <w:rsid w:val="008947CB"/>
    <w:rsid w:val="008A777B"/>
    <w:rsid w:val="008B696E"/>
    <w:rsid w:val="008B77C3"/>
    <w:rsid w:val="008C0383"/>
    <w:rsid w:val="008D44AC"/>
    <w:rsid w:val="008E7F34"/>
    <w:rsid w:val="00905B55"/>
    <w:rsid w:val="00911B33"/>
    <w:rsid w:val="009132EC"/>
    <w:rsid w:val="00915F77"/>
    <w:rsid w:val="00931AFF"/>
    <w:rsid w:val="0093783D"/>
    <w:rsid w:val="00941BE8"/>
    <w:rsid w:val="009502C6"/>
    <w:rsid w:val="00965BD0"/>
    <w:rsid w:val="00966032"/>
    <w:rsid w:val="00967540"/>
    <w:rsid w:val="00971518"/>
    <w:rsid w:val="009716AA"/>
    <w:rsid w:val="00973D2D"/>
    <w:rsid w:val="009760B6"/>
    <w:rsid w:val="00983322"/>
    <w:rsid w:val="009A7196"/>
    <w:rsid w:val="009C12F2"/>
    <w:rsid w:val="009D56F3"/>
    <w:rsid w:val="009E24A3"/>
    <w:rsid w:val="009F4342"/>
    <w:rsid w:val="009F43EC"/>
    <w:rsid w:val="00A03B88"/>
    <w:rsid w:val="00A044F0"/>
    <w:rsid w:val="00A0677C"/>
    <w:rsid w:val="00A31C22"/>
    <w:rsid w:val="00A36665"/>
    <w:rsid w:val="00A50BBC"/>
    <w:rsid w:val="00A51BF4"/>
    <w:rsid w:val="00A53901"/>
    <w:rsid w:val="00A53D2C"/>
    <w:rsid w:val="00A605E9"/>
    <w:rsid w:val="00A77C65"/>
    <w:rsid w:val="00A80FFC"/>
    <w:rsid w:val="00A84E1A"/>
    <w:rsid w:val="00A9573F"/>
    <w:rsid w:val="00AA5613"/>
    <w:rsid w:val="00AA603B"/>
    <w:rsid w:val="00AB7ED3"/>
    <w:rsid w:val="00AC0132"/>
    <w:rsid w:val="00AC0F93"/>
    <w:rsid w:val="00AC25E7"/>
    <w:rsid w:val="00AD0FAD"/>
    <w:rsid w:val="00AD4FD1"/>
    <w:rsid w:val="00AD5FDD"/>
    <w:rsid w:val="00AE5016"/>
    <w:rsid w:val="00AE5F23"/>
    <w:rsid w:val="00B06F93"/>
    <w:rsid w:val="00B170D4"/>
    <w:rsid w:val="00B21C05"/>
    <w:rsid w:val="00B22491"/>
    <w:rsid w:val="00B26531"/>
    <w:rsid w:val="00B30ED5"/>
    <w:rsid w:val="00B3416D"/>
    <w:rsid w:val="00B36FE5"/>
    <w:rsid w:val="00B46C7E"/>
    <w:rsid w:val="00B522D9"/>
    <w:rsid w:val="00B6452C"/>
    <w:rsid w:val="00B6643E"/>
    <w:rsid w:val="00B701FB"/>
    <w:rsid w:val="00B702D2"/>
    <w:rsid w:val="00B706D9"/>
    <w:rsid w:val="00B862C3"/>
    <w:rsid w:val="00B94FC4"/>
    <w:rsid w:val="00BB05AB"/>
    <w:rsid w:val="00BB2467"/>
    <w:rsid w:val="00BB6B85"/>
    <w:rsid w:val="00BE4386"/>
    <w:rsid w:val="00BE7118"/>
    <w:rsid w:val="00BF3461"/>
    <w:rsid w:val="00C013FE"/>
    <w:rsid w:val="00C12FEF"/>
    <w:rsid w:val="00C24826"/>
    <w:rsid w:val="00C36B1C"/>
    <w:rsid w:val="00C42B43"/>
    <w:rsid w:val="00C42F6F"/>
    <w:rsid w:val="00C465A6"/>
    <w:rsid w:val="00C5481A"/>
    <w:rsid w:val="00C55BB1"/>
    <w:rsid w:val="00C642B9"/>
    <w:rsid w:val="00C650E8"/>
    <w:rsid w:val="00C65BC2"/>
    <w:rsid w:val="00C72367"/>
    <w:rsid w:val="00C92C6B"/>
    <w:rsid w:val="00C94CF3"/>
    <w:rsid w:val="00CA616C"/>
    <w:rsid w:val="00CC11DA"/>
    <w:rsid w:val="00CC5526"/>
    <w:rsid w:val="00CD0A56"/>
    <w:rsid w:val="00CE0C08"/>
    <w:rsid w:val="00CE37B4"/>
    <w:rsid w:val="00CF6317"/>
    <w:rsid w:val="00D00B38"/>
    <w:rsid w:val="00D029D4"/>
    <w:rsid w:val="00D10E46"/>
    <w:rsid w:val="00D14EBA"/>
    <w:rsid w:val="00D16E94"/>
    <w:rsid w:val="00D207C3"/>
    <w:rsid w:val="00D2165A"/>
    <w:rsid w:val="00D35C6F"/>
    <w:rsid w:val="00D37957"/>
    <w:rsid w:val="00D41A54"/>
    <w:rsid w:val="00D43AAF"/>
    <w:rsid w:val="00D46AEA"/>
    <w:rsid w:val="00D57A08"/>
    <w:rsid w:val="00DA1024"/>
    <w:rsid w:val="00DA2480"/>
    <w:rsid w:val="00DB517D"/>
    <w:rsid w:val="00DB6000"/>
    <w:rsid w:val="00DB7CF7"/>
    <w:rsid w:val="00DC04CE"/>
    <w:rsid w:val="00DC11D7"/>
    <w:rsid w:val="00DD6665"/>
    <w:rsid w:val="00DF0B58"/>
    <w:rsid w:val="00DF15CB"/>
    <w:rsid w:val="00E00A9F"/>
    <w:rsid w:val="00E04823"/>
    <w:rsid w:val="00E10181"/>
    <w:rsid w:val="00E13D11"/>
    <w:rsid w:val="00E176DC"/>
    <w:rsid w:val="00E24349"/>
    <w:rsid w:val="00E45DAC"/>
    <w:rsid w:val="00E838DB"/>
    <w:rsid w:val="00E83E81"/>
    <w:rsid w:val="00E84B74"/>
    <w:rsid w:val="00E92FD8"/>
    <w:rsid w:val="00E94EDE"/>
    <w:rsid w:val="00E95A94"/>
    <w:rsid w:val="00EA069E"/>
    <w:rsid w:val="00EA1740"/>
    <w:rsid w:val="00EB4C17"/>
    <w:rsid w:val="00ED49F7"/>
    <w:rsid w:val="00ED7C9E"/>
    <w:rsid w:val="00EE3A37"/>
    <w:rsid w:val="00EE4159"/>
    <w:rsid w:val="00EF4E27"/>
    <w:rsid w:val="00F00ECF"/>
    <w:rsid w:val="00F02FB5"/>
    <w:rsid w:val="00F030BF"/>
    <w:rsid w:val="00F03676"/>
    <w:rsid w:val="00F1381F"/>
    <w:rsid w:val="00F1386F"/>
    <w:rsid w:val="00F21997"/>
    <w:rsid w:val="00F31C4D"/>
    <w:rsid w:val="00F36F12"/>
    <w:rsid w:val="00F417D5"/>
    <w:rsid w:val="00F4513B"/>
    <w:rsid w:val="00F47B3F"/>
    <w:rsid w:val="00F50504"/>
    <w:rsid w:val="00F514D5"/>
    <w:rsid w:val="00F64E9C"/>
    <w:rsid w:val="00F65B61"/>
    <w:rsid w:val="00F738A6"/>
    <w:rsid w:val="00F73D6D"/>
    <w:rsid w:val="00F87CF2"/>
    <w:rsid w:val="00F90D83"/>
    <w:rsid w:val="00F9309C"/>
    <w:rsid w:val="00F95E87"/>
    <w:rsid w:val="00FB221E"/>
    <w:rsid w:val="00FB510F"/>
    <w:rsid w:val="00FD031E"/>
    <w:rsid w:val="00FD565F"/>
    <w:rsid w:val="00FE0991"/>
    <w:rsid w:val="00FE172A"/>
    <w:rsid w:val="00FE622A"/>
    <w:rsid w:val="00FE6552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53A96-8C1B-4018-8AF3-66E16629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E84D0F8D</Template>
  <TotalTime>10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6</cp:revision>
  <dcterms:created xsi:type="dcterms:W3CDTF">2018-04-14T15:41:00Z</dcterms:created>
  <dcterms:modified xsi:type="dcterms:W3CDTF">2018-04-16T10:43:00Z</dcterms:modified>
</cp:coreProperties>
</file>