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752A5F" w14:paraId="3A1F8600" w14:textId="77777777" w:rsidTr="006D5ADB">
        <w:trPr>
          <w:trHeight w:val="268"/>
        </w:trPr>
        <w:tc>
          <w:tcPr>
            <w:tcW w:w="1696" w:type="dxa"/>
          </w:tcPr>
          <w:p w14:paraId="7427678E" w14:textId="77777777"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 xml:space="preserve">Topic/Skill </w:t>
            </w:r>
          </w:p>
        </w:tc>
        <w:tc>
          <w:tcPr>
            <w:tcW w:w="4449" w:type="dxa"/>
          </w:tcPr>
          <w:p w14:paraId="26BC96D8" w14:textId="77777777" w:rsidR="00973D2D" w:rsidRPr="00752A5F" w:rsidRDefault="003D7379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88142D" wp14:editId="017AEC00">
                      <wp:simplePos x="0" y="0"/>
                      <wp:positionH relativeFrom="margin">
                        <wp:posOffset>3765550</wp:posOffset>
                      </wp:positionH>
                      <wp:positionV relativeFrom="paragraph">
                        <wp:posOffset>-530225</wp:posOffset>
                      </wp:positionV>
                      <wp:extent cx="138112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FAAA226" w14:textId="77777777" w:rsidR="000A1515" w:rsidRPr="00D029D4" w:rsidRDefault="000A1515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Proofs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A8814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96.5pt;margin-top:-41.75pt;width:108.7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" filled="f" stroked="f">
                      <v:textbox style="mso-fit-shape-to-text:t">
                        <w:txbxContent>
                          <w:p w14:paraId="0FAAA226" w14:textId="77777777" w:rsidR="000A1515" w:rsidRPr="00D029D4" w:rsidRDefault="000A1515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Proofs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2BF39172" w14:textId="77777777"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1F47ED" w:rsidRPr="00752A5F" w14:paraId="19E9B9F8" w14:textId="77777777" w:rsidTr="006D5ADB">
        <w:trPr>
          <w:trHeight w:val="551"/>
        </w:trPr>
        <w:tc>
          <w:tcPr>
            <w:tcW w:w="1696" w:type="dxa"/>
          </w:tcPr>
          <w:p w14:paraId="666481B1" w14:textId="77777777" w:rsidR="001F47ED" w:rsidRPr="009B116F" w:rsidRDefault="000A1515" w:rsidP="000A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1. Expression</w:t>
            </w:r>
          </w:p>
        </w:tc>
        <w:tc>
          <w:tcPr>
            <w:tcW w:w="4449" w:type="dxa"/>
          </w:tcPr>
          <w:p w14:paraId="38D05F62" w14:textId="77777777" w:rsidR="001F47ED" w:rsidRPr="009B116F" w:rsidRDefault="000A1515" w:rsidP="009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mathematical statement written using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symbols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letters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69" w:type="dxa"/>
          </w:tcPr>
          <w:p w14:paraId="2CE804A6" w14:textId="77777777" w:rsidR="000A1515" w:rsidRPr="009B116F" w:rsidRDefault="000A1515" w:rsidP="000A151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3x + 2  or  5y</w:t>
            </w: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en-GB"/>
              </w:rPr>
              <w:t>2</w:t>
            </w:r>
          </w:p>
          <w:p w14:paraId="5C072A2C" w14:textId="77777777" w:rsidR="001F47ED" w:rsidRPr="009B116F" w:rsidRDefault="001F47ED" w:rsidP="002F5E9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1F47ED" w:rsidRPr="00752A5F" w14:paraId="77F1D1AB" w14:textId="77777777" w:rsidTr="006D5ADB">
        <w:trPr>
          <w:trHeight w:val="551"/>
        </w:trPr>
        <w:tc>
          <w:tcPr>
            <w:tcW w:w="1696" w:type="dxa"/>
          </w:tcPr>
          <w:p w14:paraId="36902CB8" w14:textId="77777777" w:rsidR="000A1515" w:rsidRPr="009B116F" w:rsidRDefault="000A1515" w:rsidP="009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2. Equation</w:t>
            </w:r>
          </w:p>
        </w:tc>
        <w:tc>
          <w:tcPr>
            <w:tcW w:w="4449" w:type="dxa"/>
          </w:tcPr>
          <w:p w14:paraId="54106F93" w14:textId="77777777" w:rsidR="001F47ED" w:rsidRPr="009B116F" w:rsidRDefault="000A1515" w:rsidP="009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statement showing that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expressions are equal</w:t>
            </w:r>
          </w:p>
        </w:tc>
        <w:tc>
          <w:tcPr>
            <w:tcW w:w="4069" w:type="dxa"/>
          </w:tcPr>
          <w:p w14:paraId="1595475A" w14:textId="77777777" w:rsidR="000A1515" w:rsidRPr="009B116F" w:rsidRDefault="000A1515" w:rsidP="000A151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2y – 17 = 15</w:t>
            </w:r>
          </w:p>
          <w:p w14:paraId="1ADEFF38" w14:textId="77777777" w:rsidR="001F47ED" w:rsidRPr="009B116F" w:rsidRDefault="001F47ED" w:rsidP="002F5E9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2B6832" w:rsidRPr="00752A5F" w14:paraId="5BACAD3B" w14:textId="77777777" w:rsidTr="006D5ADB">
        <w:trPr>
          <w:trHeight w:val="551"/>
        </w:trPr>
        <w:tc>
          <w:tcPr>
            <w:tcW w:w="1696" w:type="dxa"/>
          </w:tcPr>
          <w:p w14:paraId="13059485" w14:textId="77777777" w:rsidR="00973D2D" w:rsidRPr="009B116F" w:rsidRDefault="000A1515" w:rsidP="009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3. Identity</w:t>
            </w:r>
          </w:p>
        </w:tc>
        <w:tc>
          <w:tcPr>
            <w:tcW w:w="4449" w:type="dxa"/>
          </w:tcPr>
          <w:p w14:paraId="581F6E7C" w14:textId="77777777" w:rsidR="00E02239" w:rsidRPr="009B116F" w:rsidRDefault="000A1515" w:rsidP="009F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equation that is </w:t>
            </w:r>
            <w:r w:rsidRPr="009B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true for all values</w:t>
            </w: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the variables</w:t>
            </w:r>
          </w:p>
          <w:p w14:paraId="48DE5F6A" w14:textId="77777777" w:rsidR="000A1515" w:rsidRPr="009B116F" w:rsidRDefault="000A1515" w:rsidP="009F0B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5FF5395" w14:textId="77777777" w:rsidR="000A1515" w:rsidRPr="009B116F" w:rsidRDefault="000A1515" w:rsidP="000A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identity uses the symbol: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≡</m:t>
              </m:r>
            </m:oMath>
          </w:p>
        </w:tc>
        <w:tc>
          <w:tcPr>
            <w:tcW w:w="4069" w:type="dxa"/>
          </w:tcPr>
          <w:p w14:paraId="7F362815" w14:textId="77777777" w:rsidR="00187460" w:rsidRPr="009B116F" w:rsidRDefault="000A1515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2x ≡ </w:t>
            </w:r>
            <w:proofErr w:type="spellStart"/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x+x</w:t>
            </w:r>
            <w:proofErr w:type="spellEnd"/>
          </w:p>
        </w:tc>
      </w:tr>
      <w:tr w:rsidR="005838BF" w:rsidRPr="00752A5F" w14:paraId="0B160F51" w14:textId="77777777" w:rsidTr="006D5ADB">
        <w:trPr>
          <w:trHeight w:val="551"/>
        </w:trPr>
        <w:tc>
          <w:tcPr>
            <w:tcW w:w="1696" w:type="dxa"/>
          </w:tcPr>
          <w:p w14:paraId="0A7E972A" w14:textId="77777777" w:rsidR="005838BF" w:rsidRPr="009B116F" w:rsidRDefault="000A1515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4. Formula</w:t>
            </w:r>
          </w:p>
        </w:tc>
        <w:tc>
          <w:tcPr>
            <w:tcW w:w="4449" w:type="dxa"/>
          </w:tcPr>
          <w:p w14:paraId="3579DADC" w14:textId="77777777" w:rsidR="005838BF" w:rsidRPr="009B116F" w:rsidRDefault="000A1515" w:rsidP="0058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Shows the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between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or more variables</w:t>
            </w:r>
          </w:p>
        </w:tc>
        <w:tc>
          <w:tcPr>
            <w:tcW w:w="4069" w:type="dxa"/>
          </w:tcPr>
          <w:p w14:paraId="1ECDF108" w14:textId="77777777" w:rsidR="000A1515" w:rsidRPr="009B116F" w:rsidRDefault="000A1515" w:rsidP="000A1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Area of a rectangle = length x width or A= </w:t>
            </w:r>
            <w:proofErr w:type="spellStart"/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>LxW</w:t>
            </w:r>
            <w:proofErr w:type="spellEnd"/>
          </w:p>
          <w:p w14:paraId="5DA481D7" w14:textId="77777777" w:rsidR="009F0B05" w:rsidRPr="009B116F" w:rsidRDefault="009F0B05" w:rsidP="009F0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0B05" w:rsidRPr="00752A5F" w14:paraId="7C82BE4A" w14:textId="77777777" w:rsidTr="006D5ADB">
        <w:trPr>
          <w:trHeight w:val="551"/>
        </w:trPr>
        <w:tc>
          <w:tcPr>
            <w:tcW w:w="1696" w:type="dxa"/>
          </w:tcPr>
          <w:p w14:paraId="685653B7" w14:textId="77777777" w:rsidR="009F0B05" w:rsidRPr="009B116F" w:rsidRDefault="000A1515" w:rsidP="009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5. Coefficient</w:t>
            </w:r>
          </w:p>
        </w:tc>
        <w:tc>
          <w:tcPr>
            <w:tcW w:w="4449" w:type="dxa"/>
          </w:tcPr>
          <w:p w14:paraId="52D683A6" w14:textId="77777777" w:rsidR="009F0B05" w:rsidRPr="009B116F" w:rsidRDefault="009B116F" w:rsidP="0058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used to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multiply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854DED" w14:textId="77777777" w:rsidR="009B116F" w:rsidRPr="009B116F" w:rsidRDefault="009B116F" w:rsidP="0058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B2FAD" w14:textId="77777777" w:rsidR="009B116F" w:rsidRPr="009B116F" w:rsidRDefault="009B116F" w:rsidP="0058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It is the number that comes before/in front of a letter.</w:t>
            </w:r>
          </w:p>
        </w:tc>
        <w:tc>
          <w:tcPr>
            <w:tcW w:w="4069" w:type="dxa"/>
          </w:tcPr>
          <w:p w14:paraId="4330CAA0" w14:textId="77777777" w:rsidR="009F0B05" w:rsidRDefault="009B116F" w:rsidP="009F0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6z</w:t>
            </w:r>
          </w:p>
          <w:p w14:paraId="41DA409B" w14:textId="77777777" w:rsidR="009B116F" w:rsidRDefault="009B116F" w:rsidP="009F0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6CED4409" w14:textId="77777777" w:rsidR="009B116F" w:rsidRDefault="009B116F" w:rsidP="009F0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6 is the coefficient</w:t>
            </w:r>
          </w:p>
          <w:p w14:paraId="65580348" w14:textId="77777777" w:rsidR="009B116F" w:rsidRPr="009B116F" w:rsidRDefault="009B116F" w:rsidP="009F0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z is the variable</w:t>
            </w:r>
          </w:p>
        </w:tc>
      </w:tr>
      <w:tr w:rsidR="009F0B05" w:rsidRPr="00752A5F" w14:paraId="565CF3D7" w14:textId="77777777" w:rsidTr="006D5ADB">
        <w:trPr>
          <w:trHeight w:val="551"/>
        </w:trPr>
        <w:tc>
          <w:tcPr>
            <w:tcW w:w="1696" w:type="dxa"/>
          </w:tcPr>
          <w:p w14:paraId="3ECB149E" w14:textId="77777777" w:rsidR="009F0B05" w:rsidRPr="009B116F" w:rsidRDefault="000A1515" w:rsidP="009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6. Odds and Evens</w:t>
            </w:r>
          </w:p>
        </w:tc>
        <w:tc>
          <w:tcPr>
            <w:tcW w:w="4449" w:type="dxa"/>
          </w:tcPr>
          <w:p w14:paraId="0FE2D56E" w14:textId="77777777" w:rsidR="009F0B05" w:rsidRDefault="009B116F" w:rsidP="001C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even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is 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multiple of 2</w:t>
            </w:r>
          </w:p>
          <w:p w14:paraId="0C22A33F" w14:textId="77777777" w:rsidR="009B116F" w:rsidRPr="009B116F" w:rsidRDefault="009B116F" w:rsidP="001C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odd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is an integer which is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not a multiple of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27DD69E6" w14:textId="77777777" w:rsidR="009B116F" w:rsidRDefault="009B116F" w:rsidP="009F0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If n is an integer (whole number):</w:t>
            </w:r>
          </w:p>
          <w:p w14:paraId="7434775D" w14:textId="77777777" w:rsidR="009B116F" w:rsidRDefault="009B116F" w:rsidP="009F0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1BD430AF" w14:textId="77777777" w:rsidR="009F0B05" w:rsidRDefault="009B116F" w:rsidP="009F0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An even number can be represented by </w:t>
            </w: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2n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etc.</w:t>
            </w:r>
          </w:p>
          <w:p w14:paraId="365C73D4" w14:textId="77777777" w:rsidR="009B116F" w:rsidRDefault="009B116F" w:rsidP="009F0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13D46615" w14:textId="77777777" w:rsidR="009B116F" w:rsidRPr="009B116F" w:rsidRDefault="009B116F" w:rsidP="009F0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An odd number can be represented by </w:t>
            </w: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2n-1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2n+1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2m+1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etc.</w:t>
            </w:r>
          </w:p>
        </w:tc>
      </w:tr>
      <w:tr w:rsidR="001C6006" w:rsidRPr="00752A5F" w14:paraId="677A2423" w14:textId="77777777" w:rsidTr="006D5ADB">
        <w:trPr>
          <w:trHeight w:val="551"/>
        </w:trPr>
        <w:tc>
          <w:tcPr>
            <w:tcW w:w="1696" w:type="dxa"/>
          </w:tcPr>
          <w:p w14:paraId="4703727F" w14:textId="77777777" w:rsidR="001C6006" w:rsidRPr="009B116F" w:rsidRDefault="000A1515" w:rsidP="009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7. Consecutive Integers</w:t>
            </w:r>
          </w:p>
        </w:tc>
        <w:tc>
          <w:tcPr>
            <w:tcW w:w="4449" w:type="dxa"/>
          </w:tcPr>
          <w:p w14:paraId="6A4C417C" w14:textId="77777777" w:rsidR="001C6006" w:rsidRPr="009B116F" w:rsidRDefault="009B116F" w:rsidP="001C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numbers that follow each other in order.</w:t>
            </w:r>
          </w:p>
        </w:tc>
        <w:tc>
          <w:tcPr>
            <w:tcW w:w="4069" w:type="dxa"/>
          </w:tcPr>
          <w:p w14:paraId="0A79199A" w14:textId="77777777" w:rsidR="001C6006" w:rsidRDefault="009B116F" w:rsidP="009F0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If n is an integer:</w:t>
            </w:r>
          </w:p>
          <w:p w14:paraId="62D7DD78" w14:textId="77777777" w:rsidR="009B116F" w:rsidRDefault="009B116F" w:rsidP="009F0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0E582B19" w14:textId="77777777" w:rsidR="009B116F" w:rsidRPr="009B116F" w:rsidRDefault="009B116F" w:rsidP="009F0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n, n+1, n+2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etc. are consecutive integers.</w:t>
            </w:r>
          </w:p>
        </w:tc>
      </w:tr>
      <w:tr w:rsidR="00317DF9" w:rsidRPr="00752A5F" w14:paraId="44681584" w14:textId="77777777" w:rsidTr="006D5ADB">
        <w:trPr>
          <w:trHeight w:val="551"/>
        </w:trPr>
        <w:tc>
          <w:tcPr>
            <w:tcW w:w="1696" w:type="dxa"/>
          </w:tcPr>
          <w:p w14:paraId="53C94C8C" w14:textId="77777777" w:rsidR="00317DF9" w:rsidRPr="009B116F" w:rsidRDefault="000A1515" w:rsidP="009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8. Square Terms</w:t>
            </w:r>
          </w:p>
        </w:tc>
        <w:tc>
          <w:tcPr>
            <w:tcW w:w="4449" w:type="dxa"/>
          </w:tcPr>
          <w:p w14:paraId="6C8A7E09" w14:textId="77777777" w:rsidR="00317DF9" w:rsidRPr="009B116F" w:rsidRDefault="009B116F" w:rsidP="001C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term that is produced by multiply another term by itself.</w:t>
            </w:r>
          </w:p>
        </w:tc>
        <w:tc>
          <w:tcPr>
            <w:tcW w:w="4069" w:type="dxa"/>
          </w:tcPr>
          <w:p w14:paraId="1811FDAF" w14:textId="77777777" w:rsidR="00317DF9" w:rsidRDefault="009B116F" w:rsidP="009F0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If n is an integer:</w:t>
            </w:r>
          </w:p>
          <w:p w14:paraId="053DD0F5" w14:textId="77777777" w:rsidR="009B116F" w:rsidRDefault="009B116F" w:rsidP="009F0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F860B31" w14:textId="77777777" w:rsidR="009B116F" w:rsidRPr="009B116F" w:rsidRDefault="00B12339" w:rsidP="009B116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</m:oMath>
            <w:r w:rsidR="009B116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en-GB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</m:oMath>
            <w:r w:rsidR="009B116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 xml:space="preserve"> etc. are square integers</w:t>
            </w:r>
          </w:p>
        </w:tc>
      </w:tr>
      <w:tr w:rsidR="001F47ED" w:rsidRPr="00752A5F" w14:paraId="4C057503" w14:textId="77777777" w:rsidTr="006D5ADB">
        <w:trPr>
          <w:trHeight w:val="551"/>
        </w:trPr>
        <w:tc>
          <w:tcPr>
            <w:tcW w:w="1696" w:type="dxa"/>
          </w:tcPr>
          <w:p w14:paraId="680E4410" w14:textId="77777777" w:rsidR="001F47ED" w:rsidRPr="009B116F" w:rsidRDefault="000A1515" w:rsidP="009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9. Sum</w:t>
            </w:r>
          </w:p>
        </w:tc>
        <w:tc>
          <w:tcPr>
            <w:tcW w:w="4449" w:type="dxa"/>
          </w:tcPr>
          <w:p w14:paraId="06561539" w14:textId="77777777" w:rsidR="00C009E3" w:rsidRPr="009B116F" w:rsidRDefault="009B116F" w:rsidP="001C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sum of two or more numbers is the value you get when you add them together.</w:t>
            </w:r>
          </w:p>
        </w:tc>
        <w:tc>
          <w:tcPr>
            <w:tcW w:w="4069" w:type="dxa"/>
          </w:tcPr>
          <w:p w14:paraId="2F78E567" w14:textId="77777777" w:rsidR="001F47ED" w:rsidRPr="009B116F" w:rsidRDefault="009B116F" w:rsidP="009F0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sum of 4 and 6 is 10</w:t>
            </w:r>
          </w:p>
        </w:tc>
      </w:tr>
      <w:tr w:rsidR="00317DF9" w:rsidRPr="00752A5F" w14:paraId="2E42C8E7" w14:textId="77777777" w:rsidTr="006D5ADB">
        <w:trPr>
          <w:trHeight w:val="551"/>
        </w:trPr>
        <w:tc>
          <w:tcPr>
            <w:tcW w:w="1696" w:type="dxa"/>
          </w:tcPr>
          <w:p w14:paraId="0866D0B4" w14:textId="77777777" w:rsidR="00317DF9" w:rsidRPr="009B116F" w:rsidRDefault="000A1515" w:rsidP="009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10. Product </w:t>
            </w:r>
          </w:p>
        </w:tc>
        <w:tc>
          <w:tcPr>
            <w:tcW w:w="4449" w:type="dxa"/>
          </w:tcPr>
          <w:p w14:paraId="6B615058" w14:textId="77777777" w:rsidR="00317DF9" w:rsidRPr="009B116F" w:rsidRDefault="009B116F" w:rsidP="001C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product of two or more numbers is the value you get when you multiply them together.</w:t>
            </w:r>
          </w:p>
        </w:tc>
        <w:tc>
          <w:tcPr>
            <w:tcW w:w="4069" w:type="dxa"/>
          </w:tcPr>
          <w:p w14:paraId="0F5440B3" w14:textId="77777777" w:rsidR="00317DF9" w:rsidRPr="009B116F" w:rsidRDefault="009B116F" w:rsidP="009F0B0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product of 4 and 6 is 24</w:t>
            </w:r>
          </w:p>
        </w:tc>
      </w:tr>
      <w:tr w:rsidR="000A1515" w:rsidRPr="00752A5F" w14:paraId="7A684C90" w14:textId="77777777" w:rsidTr="006D5ADB">
        <w:trPr>
          <w:trHeight w:val="551"/>
        </w:trPr>
        <w:tc>
          <w:tcPr>
            <w:tcW w:w="1696" w:type="dxa"/>
          </w:tcPr>
          <w:p w14:paraId="53221065" w14:textId="77777777" w:rsidR="000A1515" w:rsidRPr="009B116F" w:rsidRDefault="000A1515" w:rsidP="009F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11. Multiple</w:t>
            </w:r>
          </w:p>
        </w:tc>
        <w:tc>
          <w:tcPr>
            <w:tcW w:w="4449" w:type="dxa"/>
          </w:tcPr>
          <w:p w14:paraId="5CDBE1A9" w14:textId="77777777" w:rsidR="000A1515" w:rsidRPr="009B116F" w:rsidRDefault="009B116F" w:rsidP="001C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show that an expression is 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multiple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number, you need to show that you can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factor out the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7A6CEA9B" w14:textId="77777777" w:rsidR="000A1515" w:rsidRDefault="009B116F" w:rsidP="009B116F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GB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GB"/>
                </w:rPr>
                <m:t>+8n-12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 xml:space="preserve"> is a multiple of 4 because it can be written as:</w:t>
            </w:r>
          </w:p>
          <w:p w14:paraId="3F7130D3" w14:textId="77777777" w:rsidR="009B116F" w:rsidRDefault="009B116F" w:rsidP="009B116F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46AD382" w14:textId="77777777" w:rsidR="009B116F" w:rsidRPr="009B116F" w:rsidRDefault="009B116F" w:rsidP="009B116F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4(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+2n-3)</m:t>
                </m:r>
              </m:oMath>
            </m:oMathPara>
          </w:p>
          <w:p w14:paraId="41411FA8" w14:textId="77777777" w:rsidR="009B116F" w:rsidRPr="009B116F" w:rsidRDefault="009B116F" w:rsidP="009B116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14:paraId="0E4E3D08" w14:textId="5EAD8B6E" w:rsidR="00AE5016" w:rsidRPr="00D35C6F" w:rsidRDefault="009E7DEB" w:rsidP="00D35C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C73D2" wp14:editId="4FB4257E">
                <wp:simplePos x="0" y="0"/>
                <wp:positionH relativeFrom="margin">
                  <wp:posOffset>-428625</wp:posOffset>
                </wp:positionH>
                <wp:positionV relativeFrom="paragraph">
                  <wp:posOffset>-504825</wp:posOffset>
                </wp:positionV>
                <wp:extent cx="1600200" cy="338455"/>
                <wp:effectExtent l="0" t="0" r="0" b="0"/>
                <wp:wrapNone/>
                <wp:docPr id="8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E9C136" w14:textId="77777777" w:rsidR="000A1515" w:rsidRPr="00D029D4" w:rsidRDefault="000A1515" w:rsidP="009E7D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Subject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Maths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C73D2" id="_x0000_s1027" type="#_x0000_t202" style="position:absolute;margin-left:-33.75pt;margin-top:-39.75pt;width:126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" filled="f" stroked="f">
                <v:textbox style="mso-fit-shape-to-text:t">
                  <w:txbxContent>
                    <w:p w14:paraId="52E9C136" w14:textId="77777777" w:rsidR="000A1515" w:rsidRPr="00D029D4" w:rsidRDefault="000A1515" w:rsidP="009E7DE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Subject</w:t>
                      </w:r>
                      <w:r w:rsidRPr="00D029D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Maths</w:t>
                      </w:r>
                      <w:r w:rsidRPr="00D029D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F2EC9" wp14:editId="5A82B0F5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17671" w14:textId="77777777" w:rsidR="000A1515" w:rsidRPr="00D029D4" w:rsidRDefault="000A1515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F2EC9" id="Rectangle 2" o:spid="_x0000_s1028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AyFc/T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3BC17671" w14:textId="77777777" w:rsidR="000A1515" w:rsidRPr="00D029D4" w:rsidRDefault="000A1515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="00D02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34B92" wp14:editId="42CAE5BC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7B241C" w14:textId="77777777" w:rsidR="000A1515" w:rsidRDefault="000A1515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34B92" id="Rectangle 10" o:spid="_x0000_s1029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GgkADW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277B241C" w14:textId="77777777" w:rsidR="000A1515" w:rsidRDefault="000A1515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35C6F" w:rsidSect="00CC55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9446A" w14:textId="77777777" w:rsidR="008276BA" w:rsidRDefault="008276BA" w:rsidP="00D029D4">
      <w:pPr>
        <w:spacing w:after="0" w:line="240" w:lineRule="auto"/>
      </w:pPr>
      <w:r>
        <w:separator/>
      </w:r>
    </w:p>
  </w:endnote>
  <w:endnote w:type="continuationSeparator" w:id="0">
    <w:p w14:paraId="3E7D757E" w14:textId="77777777" w:rsidR="008276BA" w:rsidRDefault="008276BA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945C" w14:textId="2EC4E38F" w:rsidR="00B12339" w:rsidRDefault="00B12339">
    <w:pPr>
      <w:pStyle w:val="Footer"/>
    </w:pPr>
    <w:r>
      <w:t>Mr A. Coleman</w:t>
    </w:r>
    <w:r>
      <w:tab/>
    </w:r>
    <w:r>
      <w:tab/>
      <w:t>Glyn School</w:t>
    </w:r>
  </w:p>
  <w:p w14:paraId="546B11BF" w14:textId="77777777" w:rsidR="00B12339" w:rsidRDefault="00B12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127B6" w14:textId="77777777" w:rsidR="008276BA" w:rsidRDefault="008276BA" w:rsidP="00D029D4">
      <w:pPr>
        <w:spacing w:after="0" w:line="240" w:lineRule="auto"/>
      </w:pPr>
      <w:r>
        <w:separator/>
      </w:r>
    </w:p>
  </w:footnote>
  <w:footnote w:type="continuationSeparator" w:id="0">
    <w:p w14:paraId="35DEA183" w14:textId="77777777" w:rsidR="008276BA" w:rsidRDefault="008276BA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57F5" w14:textId="77777777" w:rsidR="000A1515" w:rsidRDefault="000A15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321DAF8" wp14:editId="14DA242D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314AF0" w14:textId="77777777" w:rsidR="000A1515" w:rsidRDefault="000A1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8704C"/>
    <w:rsid w:val="000A1515"/>
    <w:rsid w:val="000E0847"/>
    <w:rsid w:val="000F7C81"/>
    <w:rsid w:val="00140696"/>
    <w:rsid w:val="00187460"/>
    <w:rsid w:val="001A6E18"/>
    <w:rsid w:val="001C6006"/>
    <w:rsid w:val="001F47ED"/>
    <w:rsid w:val="00214E95"/>
    <w:rsid w:val="002B6832"/>
    <w:rsid w:val="002F5E9F"/>
    <w:rsid w:val="00317DF9"/>
    <w:rsid w:val="003754C4"/>
    <w:rsid w:val="003B690E"/>
    <w:rsid w:val="003D7379"/>
    <w:rsid w:val="004531E7"/>
    <w:rsid w:val="004970C8"/>
    <w:rsid w:val="00507990"/>
    <w:rsid w:val="005838BF"/>
    <w:rsid w:val="005932DF"/>
    <w:rsid w:val="005B6168"/>
    <w:rsid w:val="005C0B25"/>
    <w:rsid w:val="0067543A"/>
    <w:rsid w:val="006D5ADB"/>
    <w:rsid w:val="00707749"/>
    <w:rsid w:val="00752A5F"/>
    <w:rsid w:val="007812FE"/>
    <w:rsid w:val="00802B95"/>
    <w:rsid w:val="008276BA"/>
    <w:rsid w:val="0084666C"/>
    <w:rsid w:val="008515EA"/>
    <w:rsid w:val="009502C6"/>
    <w:rsid w:val="00973D2D"/>
    <w:rsid w:val="00983322"/>
    <w:rsid w:val="009A0F56"/>
    <w:rsid w:val="009B116F"/>
    <w:rsid w:val="009E7DEB"/>
    <w:rsid w:val="009F0B05"/>
    <w:rsid w:val="00A50BBC"/>
    <w:rsid w:val="00A53D2C"/>
    <w:rsid w:val="00A80FFC"/>
    <w:rsid w:val="00AC0F93"/>
    <w:rsid w:val="00AD0FAD"/>
    <w:rsid w:val="00AD5FDD"/>
    <w:rsid w:val="00AE5016"/>
    <w:rsid w:val="00AE5F23"/>
    <w:rsid w:val="00B12339"/>
    <w:rsid w:val="00B26531"/>
    <w:rsid w:val="00B6643E"/>
    <w:rsid w:val="00BB6B85"/>
    <w:rsid w:val="00BE4386"/>
    <w:rsid w:val="00BF341C"/>
    <w:rsid w:val="00C009E3"/>
    <w:rsid w:val="00C12638"/>
    <w:rsid w:val="00C42B2C"/>
    <w:rsid w:val="00C650E8"/>
    <w:rsid w:val="00CC5526"/>
    <w:rsid w:val="00D029D4"/>
    <w:rsid w:val="00D35C6F"/>
    <w:rsid w:val="00D37957"/>
    <w:rsid w:val="00DA1024"/>
    <w:rsid w:val="00DB2419"/>
    <w:rsid w:val="00DB7CF7"/>
    <w:rsid w:val="00DF15CB"/>
    <w:rsid w:val="00E00A9F"/>
    <w:rsid w:val="00E02239"/>
    <w:rsid w:val="00E84B74"/>
    <w:rsid w:val="00E94EDE"/>
    <w:rsid w:val="00EE4159"/>
    <w:rsid w:val="00EF4E27"/>
    <w:rsid w:val="00F15A13"/>
    <w:rsid w:val="00F21997"/>
    <w:rsid w:val="00F22B58"/>
    <w:rsid w:val="00F47B3F"/>
    <w:rsid w:val="00F738A6"/>
    <w:rsid w:val="00F73D6D"/>
    <w:rsid w:val="00F75A70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269C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FBF0EBEF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3</cp:revision>
  <dcterms:created xsi:type="dcterms:W3CDTF">2018-04-14T15:39:00Z</dcterms:created>
  <dcterms:modified xsi:type="dcterms:W3CDTF">2018-04-16T10:42:00Z</dcterms:modified>
</cp:coreProperties>
</file>