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752A5F" w:rsidTr="006D5ADB">
        <w:trPr>
          <w:trHeight w:val="268"/>
        </w:trPr>
        <w:tc>
          <w:tcPr>
            <w:tcW w:w="1696" w:type="dxa"/>
          </w:tcPr>
          <w:p w:rsidR="00973D2D" w:rsidRPr="00752A5F" w:rsidRDefault="00973D2D" w:rsidP="00973D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2A5F">
              <w:rPr>
                <w:rFonts w:ascii="Times New Roman" w:hAnsi="Times New Roman" w:cs="Times New Roman"/>
                <w:b/>
                <w:sz w:val="24"/>
              </w:rPr>
              <w:t xml:space="preserve">Topic/Skill </w:t>
            </w:r>
          </w:p>
        </w:tc>
        <w:tc>
          <w:tcPr>
            <w:tcW w:w="4449" w:type="dxa"/>
          </w:tcPr>
          <w:p w:rsidR="00973D2D" w:rsidRPr="00752A5F" w:rsidRDefault="003D7379" w:rsidP="00973D2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505FCE" wp14:editId="01782606">
                      <wp:simplePos x="0" y="0"/>
                      <wp:positionH relativeFrom="margin">
                        <wp:posOffset>1576070</wp:posOffset>
                      </wp:positionH>
                      <wp:positionV relativeFrom="paragraph">
                        <wp:posOffset>-530225</wp:posOffset>
                      </wp:positionV>
                      <wp:extent cx="3571875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187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029D4" w:rsidRPr="00D029D4" w:rsidRDefault="00D029D4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 w:rsidR="00752A5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973D2D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Graphs and Graph Transformations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7505F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124.1pt;margin-top:-41.75pt;width:281.2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" filled="f" stroked="f">
                      <v:textbox style="mso-fit-shape-to-text:t">
                        <w:txbxContent>
                          <w:p w:rsidR="00D029D4" w:rsidRPr="00D029D4" w:rsidRDefault="00D029D4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 w:rsidR="00752A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973D2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Graphs and Graph Transformations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752A5F">
              <w:rPr>
                <w:rFonts w:ascii="Times New Roman" w:hAnsi="Times New Roman" w:cs="Times New Roman"/>
                <w:b/>
                <w:sz w:val="24"/>
              </w:rPr>
              <w:t>Definition/Tips</w:t>
            </w:r>
          </w:p>
        </w:tc>
        <w:tc>
          <w:tcPr>
            <w:tcW w:w="4069" w:type="dxa"/>
          </w:tcPr>
          <w:p w:rsidR="00973D2D" w:rsidRPr="00752A5F" w:rsidRDefault="00973D2D" w:rsidP="00973D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2A5F">
              <w:rPr>
                <w:rFonts w:ascii="Times New Roman" w:hAnsi="Times New Roman" w:cs="Times New Roman"/>
                <w:b/>
                <w:sz w:val="24"/>
              </w:rPr>
              <w:t>Example</w:t>
            </w:r>
          </w:p>
        </w:tc>
      </w:tr>
      <w:tr w:rsidR="002B6832" w:rsidRPr="00752A5F" w:rsidTr="006D5ADB">
        <w:trPr>
          <w:trHeight w:val="551"/>
        </w:trPr>
        <w:tc>
          <w:tcPr>
            <w:tcW w:w="1696" w:type="dxa"/>
          </w:tcPr>
          <w:p w:rsidR="00973D2D" w:rsidRPr="00752A5F" w:rsidRDefault="006D5ADB" w:rsidP="00973D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973D2D">
              <w:rPr>
                <w:rFonts w:ascii="Times New Roman" w:hAnsi="Times New Roman" w:cs="Times New Roman"/>
                <w:sz w:val="24"/>
              </w:rPr>
              <w:t>Coordinates</w:t>
            </w:r>
          </w:p>
        </w:tc>
        <w:tc>
          <w:tcPr>
            <w:tcW w:w="4449" w:type="dxa"/>
          </w:tcPr>
          <w:p w:rsidR="00973D2D" w:rsidRPr="00752A5F" w:rsidRDefault="00187460" w:rsidP="00187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Written in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pairs</w:t>
            </w:r>
            <w:r>
              <w:rPr>
                <w:rFonts w:ascii="Times New Roman" w:hAnsi="Times New Roman" w:cs="Times New Roman"/>
                <w:sz w:val="24"/>
              </w:rPr>
              <w:t xml:space="preserve">. The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first</w:t>
            </w:r>
            <w:r>
              <w:rPr>
                <w:rFonts w:ascii="Times New Roman" w:hAnsi="Times New Roman" w:cs="Times New Roman"/>
                <w:sz w:val="24"/>
              </w:rPr>
              <w:t xml:space="preserve"> term is the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x-coordinate</w:t>
            </w:r>
            <w:r>
              <w:rPr>
                <w:rFonts w:ascii="Times New Roman" w:hAnsi="Times New Roman" w:cs="Times New Roman"/>
                <w:sz w:val="24"/>
              </w:rPr>
              <w:t xml:space="preserve"> (movement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across</w:t>
            </w:r>
            <w:r>
              <w:rPr>
                <w:rFonts w:ascii="Times New Roman" w:hAnsi="Times New Roman" w:cs="Times New Roman"/>
                <w:sz w:val="24"/>
              </w:rPr>
              <w:t xml:space="preserve">). The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second</w:t>
            </w:r>
            <w:r>
              <w:rPr>
                <w:rFonts w:ascii="Times New Roman" w:hAnsi="Times New Roman" w:cs="Times New Roman"/>
                <w:sz w:val="24"/>
              </w:rPr>
              <w:t xml:space="preserve"> term is the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y-coordinate</w:t>
            </w:r>
            <w:r>
              <w:rPr>
                <w:rFonts w:ascii="Times New Roman" w:hAnsi="Times New Roman" w:cs="Times New Roman"/>
                <w:sz w:val="24"/>
              </w:rPr>
              <w:t xml:space="preserve"> (movement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up or down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069" w:type="dxa"/>
          </w:tcPr>
          <w:p w:rsidR="00973D2D" w:rsidRDefault="00187460" w:rsidP="00973D2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2540</wp:posOffset>
                  </wp:positionV>
                  <wp:extent cx="1485900" cy="1484379"/>
                  <wp:effectExtent l="0" t="0" r="0" b="190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43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Theme="minorEastAsia" w:hAnsi="Times New Roman" w:cs="Times New Roman"/>
                <w:sz w:val="24"/>
              </w:rPr>
              <w:t>A: (4,7)</w:t>
            </w:r>
          </w:p>
          <w:p w:rsidR="00187460" w:rsidRPr="005B6168" w:rsidRDefault="00187460" w:rsidP="00973D2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B: (-6,-3)</w:t>
            </w:r>
          </w:p>
        </w:tc>
      </w:tr>
      <w:tr w:rsidR="002B6832" w:rsidRPr="00752A5F" w:rsidTr="006D5ADB">
        <w:trPr>
          <w:trHeight w:val="805"/>
        </w:trPr>
        <w:tc>
          <w:tcPr>
            <w:tcW w:w="1696" w:type="dxa"/>
          </w:tcPr>
          <w:p w:rsidR="00973D2D" w:rsidRPr="00752A5F" w:rsidRDefault="006D5ADB" w:rsidP="00973D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187460">
              <w:rPr>
                <w:rFonts w:ascii="Times New Roman" w:hAnsi="Times New Roman" w:cs="Times New Roman"/>
                <w:sz w:val="24"/>
              </w:rPr>
              <w:t>Linear Graph</w:t>
            </w:r>
          </w:p>
        </w:tc>
        <w:tc>
          <w:tcPr>
            <w:tcW w:w="4449" w:type="dxa"/>
          </w:tcPr>
          <w:p w:rsidR="00973D2D" w:rsidRDefault="00187460" w:rsidP="00973D2D">
            <w:pPr>
              <w:rPr>
                <w:rFonts w:ascii="Times New Roman" w:hAnsi="Times New Roman" w:cs="Times New Roman"/>
                <w:sz w:val="24"/>
              </w:rPr>
            </w:pPr>
            <w:r w:rsidRPr="00F47B3F">
              <w:rPr>
                <w:rFonts w:ascii="Times New Roman" w:hAnsi="Times New Roman" w:cs="Times New Roman"/>
                <w:b/>
                <w:sz w:val="24"/>
              </w:rPr>
              <w:t>Straight line</w:t>
            </w:r>
            <w:r>
              <w:rPr>
                <w:rFonts w:ascii="Times New Roman" w:hAnsi="Times New Roman" w:cs="Times New Roman"/>
                <w:sz w:val="24"/>
              </w:rPr>
              <w:t xml:space="preserve"> graph.</w:t>
            </w:r>
          </w:p>
          <w:p w:rsidR="00187460" w:rsidRPr="00752A5F" w:rsidRDefault="00187460" w:rsidP="00973D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F47B3F">
              <w:rPr>
                <w:rFonts w:ascii="Times New Roman" w:hAnsi="Times New Roman" w:cs="Times New Roman"/>
                <w:b/>
                <w:sz w:val="24"/>
              </w:rPr>
              <w:t>equation</w:t>
            </w:r>
            <w:r>
              <w:rPr>
                <w:rFonts w:ascii="Times New Roman" w:hAnsi="Times New Roman" w:cs="Times New Roman"/>
                <w:sz w:val="24"/>
              </w:rPr>
              <w:t xml:space="preserve"> of a linear graph can contain </w:t>
            </w:r>
            <w:r w:rsidR="00F47B3F">
              <w:rPr>
                <w:rFonts w:ascii="Times New Roman" w:hAnsi="Times New Roman" w:cs="Times New Roman"/>
                <w:sz w:val="24"/>
              </w:rPr>
              <w:t xml:space="preserve">an </w:t>
            </w:r>
            <w:r w:rsidR="00F47B3F" w:rsidRPr="00F47B3F">
              <w:rPr>
                <w:rFonts w:ascii="Times New Roman" w:hAnsi="Times New Roman" w:cs="Times New Roman"/>
                <w:b/>
                <w:sz w:val="24"/>
              </w:rPr>
              <w:t>x-term</w:t>
            </w:r>
            <w:r w:rsidR="00F47B3F">
              <w:rPr>
                <w:rFonts w:ascii="Times New Roman" w:hAnsi="Times New Roman" w:cs="Times New Roman"/>
                <w:sz w:val="24"/>
              </w:rPr>
              <w:t xml:space="preserve">, a </w:t>
            </w:r>
            <w:r w:rsidR="00F47B3F" w:rsidRPr="00F47B3F">
              <w:rPr>
                <w:rFonts w:ascii="Times New Roman" w:hAnsi="Times New Roman" w:cs="Times New Roman"/>
                <w:b/>
                <w:sz w:val="24"/>
              </w:rPr>
              <w:t>y-term</w:t>
            </w:r>
            <w:r w:rsidR="00F47B3F">
              <w:rPr>
                <w:rFonts w:ascii="Times New Roman" w:hAnsi="Times New Roman" w:cs="Times New Roman"/>
                <w:sz w:val="24"/>
              </w:rPr>
              <w:t xml:space="preserve"> and a </w:t>
            </w:r>
            <w:r w:rsidR="00F47B3F" w:rsidRPr="00F47B3F">
              <w:rPr>
                <w:rFonts w:ascii="Times New Roman" w:hAnsi="Times New Roman" w:cs="Times New Roman"/>
                <w:b/>
                <w:sz w:val="24"/>
              </w:rPr>
              <w:t>number</w:t>
            </w:r>
            <w:r w:rsidR="00F47B3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:rsidR="00F47B3F" w:rsidRDefault="00F47B3F" w:rsidP="00F47B3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Example:</w:t>
            </w:r>
          </w:p>
          <w:p w:rsidR="00F47B3F" w:rsidRDefault="00F47B3F" w:rsidP="00F47B3F">
            <w:pPr>
              <w:rPr>
                <w:rFonts w:eastAsiaTheme="minorEastAsia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55E047A9" wp14:editId="182A04A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88900</wp:posOffset>
                  </wp:positionV>
                  <wp:extent cx="1257300" cy="1257300"/>
                  <wp:effectExtent l="0" t="0" r="0" b="0"/>
                  <wp:wrapSquare wrapText="bothSides"/>
                  <wp:docPr id="15" name="Picture 15" descr="Image result for linea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inear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Theme="minorEastAsia"/>
                <w:noProof/>
                <w:sz w:val="24"/>
              </w:rPr>
              <w:t>Other examples:</w:t>
            </w:r>
          </w:p>
          <w:p w:rsidR="00973D2D" w:rsidRPr="00F47B3F" w:rsidRDefault="00F47B3F" w:rsidP="00F47B3F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x=y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:rsidR="00F47B3F" w:rsidRPr="00F47B3F" w:rsidRDefault="00F47B3F" w:rsidP="00F47B3F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y=4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:rsidR="00F47B3F" w:rsidRPr="00F47B3F" w:rsidRDefault="00F47B3F" w:rsidP="00F47B3F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x=-2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:rsidR="00F47B3F" w:rsidRPr="00F47B3F" w:rsidRDefault="00F47B3F" w:rsidP="00F47B3F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y=2x-7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:rsidR="00F47B3F" w:rsidRPr="00F47B3F" w:rsidRDefault="00F47B3F" w:rsidP="00F47B3F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y+x=10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:rsidR="00F47B3F" w:rsidRPr="00F47B3F" w:rsidRDefault="00F47B3F" w:rsidP="00F47B3F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2y-4x=12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2B6832" w:rsidRPr="00752A5F" w:rsidTr="006D5ADB">
        <w:trPr>
          <w:trHeight w:val="805"/>
        </w:trPr>
        <w:tc>
          <w:tcPr>
            <w:tcW w:w="1696" w:type="dxa"/>
          </w:tcPr>
          <w:p w:rsidR="00973D2D" w:rsidRDefault="006D5ADB" w:rsidP="00973D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F47B3F">
              <w:rPr>
                <w:rFonts w:ascii="Times New Roman" w:hAnsi="Times New Roman" w:cs="Times New Roman"/>
                <w:sz w:val="24"/>
              </w:rPr>
              <w:t>Quadratic Graph</w:t>
            </w:r>
          </w:p>
        </w:tc>
        <w:tc>
          <w:tcPr>
            <w:tcW w:w="4449" w:type="dxa"/>
          </w:tcPr>
          <w:p w:rsidR="00BE4386" w:rsidRDefault="00BE4386" w:rsidP="00BE4386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 ‘</w:t>
            </w:r>
            <w:r w:rsidRPr="00BE4386">
              <w:rPr>
                <w:rFonts w:ascii="Times New Roman" w:eastAsiaTheme="minorEastAsia" w:hAnsi="Times New Roman" w:cs="Times New Roman"/>
                <w:b/>
                <w:sz w:val="24"/>
              </w:rPr>
              <w:t>U-shaped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’ curve called a </w:t>
            </w:r>
            <w:r w:rsidRPr="00BE4386">
              <w:rPr>
                <w:rFonts w:ascii="Times New Roman" w:eastAsiaTheme="minorEastAsia" w:hAnsi="Times New Roman" w:cs="Times New Roman"/>
                <w:b/>
                <w:sz w:val="24"/>
              </w:rPr>
              <w:t>parabola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:rsidR="00BE4386" w:rsidRDefault="00BE4386" w:rsidP="00BE4386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The equation is of the form</w:t>
            </w:r>
          </w:p>
          <w:p w:rsidR="00973D2D" w:rsidRDefault="00BE4386" w:rsidP="00BE4386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=a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+bx+c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where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a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b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are numbers,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a≠0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. </w:t>
            </w:r>
          </w:p>
          <w:p w:rsidR="00BE4386" w:rsidRPr="00E00A9F" w:rsidRDefault="00BE4386" w:rsidP="00BE4386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a&lt;0</m:t>
              </m:r>
            </m:oMath>
            <w:r w:rsidRPr="00BE4386">
              <w:rPr>
                <w:rFonts w:ascii="Times New Roman" w:eastAsiaTheme="minorEastAsia" w:hAnsi="Times New Roman" w:cs="Times New Roman"/>
                <w:b/>
                <w:sz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the parabola is </w:t>
            </w:r>
            <w:r w:rsidRPr="00BE4386">
              <w:rPr>
                <w:rFonts w:ascii="Times New Roman" w:eastAsiaTheme="minorEastAsia" w:hAnsi="Times New Roman" w:cs="Times New Roman"/>
                <w:b/>
                <w:sz w:val="24"/>
              </w:rPr>
              <w:t>upside down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:rsidR="00973D2D" w:rsidRDefault="00BE4386" w:rsidP="00973D2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14450" cy="1082231"/>
                  <wp:effectExtent l="0" t="0" r="0" b="3810"/>
                  <wp:docPr id="16" name="Picture 16" descr="Image result for quadratic graph definition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quadratic graph definition m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831" cy="1096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379" w:rsidRPr="00752A5F" w:rsidTr="006D5ADB">
        <w:trPr>
          <w:trHeight w:val="805"/>
        </w:trPr>
        <w:tc>
          <w:tcPr>
            <w:tcW w:w="1696" w:type="dxa"/>
          </w:tcPr>
          <w:p w:rsidR="0008704C" w:rsidRDefault="006D5ADB" w:rsidP="00973D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="0008704C">
              <w:rPr>
                <w:rFonts w:ascii="Times New Roman" w:hAnsi="Times New Roman" w:cs="Times New Roman"/>
                <w:sz w:val="24"/>
              </w:rPr>
              <w:t>Cubic Graph</w:t>
            </w:r>
          </w:p>
        </w:tc>
        <w:tc>
          <w:tcPr>
            <w:tcW w:w="4449" w:type="dxa"/>
          </w:tcPr>
          <w:p w:rsidR="0008704C" w:rsidRDefault="0008704C" w:rsidP="0008704C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The equation is of the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</w:rPr>
              <w:t xml:space="preserve">form </w:t>
            </w:r>
            <w:proofErr w:type="gramEnd"/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ax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+k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where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k</m:t>
              </m:r>
            </m:oMath>
            <w:r w:rsidRPr="0008704C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is an number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:rsidR="0008704C" w:rsidRDefault="0008704C" w:rsidP="0008704C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a&gt;0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the curve is </w:t>
            </w:r>
            <w:r w:rsidRPr="0008704C">
              <w:rPr>
                <w:rFonts w:ascii="Times New Roman" w:eastAsiaTheme="minorEastAsia" w:hAnsi="Times New Roman" w:cs="Times New Roman"/>
                <w:b/>
                <w:sz w:val="24"/>
              </w:rPr>
              <w:t>increasing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:rsidR="0008704C" w:rsidRDefault="0008704C" w:rsidP="0008704C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a&lt;0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the curve is </w:t>
            </w:r>
            <w:r w:rsidRPr="0008704C">
              <w:rPr>
                <w:rFonts w:ascii="Times New Roman" w:eastAsiaTheme="minorEastAsia" w:hAnsi="Times New Roman" w:cs="Times New Roman"/>
                <w:b/>
                <w:sz w:val="24"/>
              </w:rPr>
              <w:t>decreasing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:rsidR="0008704C" w:rsidRDefault="0008704C" w:rsidP="00973D2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62050" cy="1390650"/>
                  <wp:effectExtent l="0" t="0" r="0" b="0"/>
                  <wp:docPr id="17" name="Picture 17" descr="Image result for cubic function definition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ubic function definition mat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8" t="22185" r="63969" b="29470"/>
                          <a:stretch/>
                        </pic:blipFill>
                        <pic:spPr bwMode="auto">
                          <a:xfrm>
                            <a:off x="0" y="0"/>
                            <a:ext cx="11620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B5EBE5D" wp14:editId="6CB9B3AC">
                  <wp:extent cx="1152525" cy="1390650"/>
                  <wp:effectExtent l="0" t="0" r="9525" b="0"/>
                  <wp:docPr id="18" name="Picture 18" descr="Image result for cubic function definition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ubic function definition mat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58" t="22185" r="7049" b="29470"/>
                          <a:stretch/>
                        </pic:blipFill>
                        <pic:spPr bwMode="auto">
                          <a:xfrm>
                            <a:off x="0" y="0"/>
                            <a:ext cx="11525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ADB" w:rsidRPr="00752A5F" w:rsidTr="006D5ADB">
        <w:trPr>
          <w:trHeight w:val="805"/>
        </w:trPr>
        <w:tc>
          <w:tcPr>
            <w:tcW w:w="1696" w:type="dxa"/>
          </w:tcPr>
          <w:p w:rsidR="00214E95" w:rsidRDefault="006D5ADB" w:rsidP="00973D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="00214E95">
              <w:rPr>
                <w:rFonts w:ascii="Times New Roman" w:hAnsi="Times New Roman" w:cs="Times New Roman"/>
                <w:sz w:val="24"/>
              </w:rPr>
              <w:t>Reciprocal Graph</w:t>
            </w:r>
          </w:p>
        </w:tc>
        <w:tc>
          <w:tcPr>
            <w:tcW w:w="4449" w:type="dxa"/>
          </w:tcPr>
          <w:p w:rsidR="00214E95" w:rsidRDefault="00214E95" w:rsidP="00214E95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The equation is of the form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x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where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</m:t>
              </m:r>
            </m:oMath>
            <w:r w:rsidRPr="00214E95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is a number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x≠0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:rsidR="00214E95" w:rsidRDefault="00214E95" w:rsidP="00214E95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The graph has </w:t>
            </w:r>
            <w:r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asymptotes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on the </w:t>
            </w:r>
            <w:r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x-axis and y-axis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:rsidR="00214E95" w:rsidRDefault="00214E95" w:rsidP="00973D2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90650" cy="1373963"/>
                  <wp:effectExtent l="0" t="0" r="0" b="0"/>
                  <wp:docPr id="19" name="Picture 19" descr="Image result for reciprocal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reciprocal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68" cy="138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ADB" w:rsidRPr="00752A5F" w:rsidTr="006D5ADB">
        <w:trPr>
          <w:trHeight w:val="805"/>
        </w:trPr>
        <w:tc>
          <w:tcPr>
            <w:tcW w:w="1696" w:type="dxa"/>
          </w:tcPr>
          <w:p w:rsidR="00214E95" w:rsidRDefault="006D5ADB" w:rsidP="00973D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  <w:r w:rsidR="00214E95">
              <w:rPr>
                <w:rFonts w:ascii="Times New Roman" w:hAnsi="Times New Roman" w:cs="Times New Roman"/>
                <w:sz w:val="24"/>
              </w:rPr>
              <w:t>Asymptote</w:t>
            </w:r>
          </w:p>
        </w:tc>
        <w:tc>
          <w:tcPr>
            <w:tcW w:w="4449" w:type="dxa"/>
          </w:tcPr>
          <w:p w:rsidR="00214E95" w:rsidRDefault="003D7379" w:rsidP="00214E95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C2C5B8" wp14:editId="50280F4A">
                      <wp:simplePos x="0" y="0"/>
                      <wp:positionH relativeFrom="column">
                        <wp:posOffset>-1049655</wp:posOffset>
                      </wp:positionH>
                      <wp:positionV relativeFrom="paragraph">
                        <wp:posOffset>-7570470</wp:posOffset>
                      </wp:positionV>
                      <wp:extent cx="1447800" cy="338455"/>
                      <wp:effectExtent l="0" t="0" r="0" b="0"/>
                      <wp:wrapNone/>
                      <wp:docPr id="10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029D4" w:rsidRPr="00D029D4" w:rsidRDefault="00D029D4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Subject:  </w:t>
                                  </w:r>
                                  <w:r w:rsidR="00752A5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Maths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C2C5B8" id="_x0000_s1027" type="#_x0000_t202" style="position:absolute;margin-left:-82.65pt;margin-top:-596.1pt;width:114pt;height:2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" filled="f" stroked="f">
                      <v:textbox style="mso-fit-shape-to-text:t">
                        <w:txbxContent>
                          <w:p w:rsidR="00D029D4" w:rsidRPr="00D029D4" w:rsidRDefault="00D029D4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Subject:  </w:t>
                            </w:r>
                            <w:r w:rsidR="00752A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Maths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4E95">
              <w:rPr>
                <w:rFonts w:ascii="Times New Roman" w:eastAsiaTheme="minorEastAsia" w:hAnsi="Times New Roman" w:cs="Times New Roman"/>
                <w:sz w:val="24"/>
              </w:rPr>
              <w:t xml:space="preserve">A </w:t>
            </w:r>
            <w:r w:rsidR="00214E95"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straight line</w:t>
            </w:r>
            <w:r w:rsidR="00214E95">
              <w:rPr>
                <w:rFonts w:ascii="Times New Roman" w:eastAsiaTheme="minorEastAsia" w:hAnsi="Times New Roman" w:cs="Times New Roman"/>
                <w:sz w:val="24"/>
              </w:rPr>
              <w:t xml:space="preserve"> that a graph </w:t>
            </w:r>
            <w:r w:rsidR="00214E95"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approaches</w:t>
            </w:r>
            <w:r w:rsidR="00214E95">
              <w:rPr>
                <w:rFonts w:ascii="Times New Roman" w:eastAsiaTheme="minorEastAsia" w:hAnsi="Times New Roman" w:cs="Times New Roman"/>
                <w:sz w:val="24"/>
              </w:rPr>
              <w:t xml:space="preserve"> but </w:t>
            </w:r>
            <w:r w:rsidR="00214E95"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never touches</w:t>
            </w:r>
            <w:r w:rsidR="00214E95"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:rsidR="00214E95" w:rsidRDefault="00214E95" w:rsidP="00973D2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962150" cy="1564193"/>
                  <wp:effectExtent l="0" t="0" r="0" b="0"/>
                  <wp:docPr id="20" name="Picture 20" descr="Image result for asymptote definition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asymptote definition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55" cy="1578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832" w:rsidRPr="00752A5F" w:rsidTr="00DA1024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:rsidR="00214E95" w:rsidRDefault="006D5ADB" w:rsidP="00973D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7. </w:t>
            </w:r>
            <w:r w:rsidR="00214E95">
              <w:rPr>
                <w:rFonts w:ascii="Times New Roman" w:hAnsi="Times New Roman" w:cs="Times New Roman"/>
                <w:sz w:val="24"/>
              </w:rPr>
              <w:t>Exponential Graph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:rsidR="00214E95" w:rsidRDefault="00214E95" w:rsidP="00214E95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The equation is of the form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x</m:t>
                  </m:r>
                </m:sup>
              </m:sSup>
            </m:oMath>
            <w:r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where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a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is a number called the </w:t>
            </w:r>
            <w:r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base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:rsidR="00214E95" w:rsidRDefault="00214E95" w:rsidP="00214E95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a&gt;1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the graph </w:t>
            </w:r>
            <w:r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increases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:rsidR="00214E95" w:rsidRDefault="00214E95" w:rsidP="00214E95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0&lt;a&lt;1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the graph </w:t>
            </w:r>
            <w:r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decreases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:rsidR="00214E95" w:rsidRDefault="00214E95" w:rsidP="00214E95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The graph has an </w:t>
            </w:r>
            <w:r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asymptote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which is the </w:t>
            </w:r>
            <w:r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x-axis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:rsidR="00214E95" w:rsidRDefault="00214E95" w:rsidP="00973D2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446655" cy="1019175"/>
                  <wp:effectExtent l="0" t="0" r="0" b="9525"/>
                  <wp:docPr id="21" name="Picture 21" descr="Image result for exponential function definition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exponential function definition mat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6" t="48732" r="8693" b="2957"/>
                          <a:stretch/>
                        </pic:blipFill>
                        <pic:spPr bwMode="auto">
                          <a:xfrm>
                            <a:off x="0" y="0"/>
                            <a:ext cx="2455665" cy="1022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379" w:rsidRPr="00752A5F" w:rsidTr="00DA1024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:rsidR="002B6832" w:rsidRDefault="006D5ADB" w:rsidP="002B68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8. </w:t>
            </w:r>
            <m:oMath>
              <m:r>
                <w:rPr>
                  <w:rFonts w:ascii="Cambria Math" w:hAnsi="Cambria Math" w:cs="Times New Roman"/>
                  <w:sz w:val="24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</m:func>
            </m:oMath>
          </w:p>
        </w:tc>
        <w:tc>
          <w:tcPr>
            <w:tcW w:w="4449" w:type="dxa"/>
            <w:shd w:val="clear" w:color="auto" w:fill="F2F2F2" w:themeFill="background1" w:themeFillShade="F2"/>
          </w:tcPr>
          <w:p w:rsidR="002B6832" w:rsidRDefault="002B6832" w:rsidP="00214E95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Key Coordinates:</w:t>
            </w:r>
          </w:p>
          <w:p w:rsidR="002B6832" w:rsidRPr="002B6832" w:rsidRDefault="000317FF" w:rsidP="002B6832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</w:rPr>
                      <m:t>0,0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 xml:space="preserve">, 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</w:rPr>
                      <m:t>90,1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 xml:space="preserve">, 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</w:rPr>
                      <m:t>180,0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 xml:space="preserve">, 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</w:rPr>
                      <m:t>270,-1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>, (360,0)</m:t>
                </m:r>
              </m:oMath>
            </m:oMathPara>
          </w:p>
          <w:p w:rsidR="002B6832" w:rsidRDefault="002B6832" w:rsidP="002B6832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5932DF" w:rsidRDefault="005932DF" w:rsidP="002B6832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is never more than 1 or less than -1.</w:t>
            </w:r>
          </w:p>
          <w:p w:rsidR="002B6832" w:rsidRDefault="002B6832" w:rsidP="002B683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Pattern repeats every 360°.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:rsidR="002B6832" w:rsidRDefault="002B6832" w:rsidP="00973D2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305050" cy="880444"/>
                  <wp:effectExtent l="0" t="0" r="0" b="0"/>
                  <wp:docPr id="23" name="Picture 23" descr="Image result for sine graph gc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ine graph gc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212" cy="888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ADB" w:rsidRPr="00752A5F" w:rsidTr="00DA1024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:rsidR="002B6832" w:rsidRDefault="006D5ADB" w:rsidP="002B68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9. </w:t>
            </w:r>
            <m:oMath>
              <m:r>
                <w:rPr>
                  <w:rFonts w:ascii="Cambria Math" w:hAnsi="Cambria Math" w:cs="Times New Roman"/>
                  <w:sz w:val="24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</m:func>
            </m:oMath>
          </w:p>
        </w:tc>
        <w:tc>
          <w:tcPr>
            <w:tcW w:w="4449" w:type="dxa"/>
            <w:shd w:val="clear" w:color="auto" w:fill="F2F2F2" w:themeFill="background1" w:themeFillShade="F2"/>
          </w:tcPr>
          <w:p w:rsidR="002B6832" w:rsidRDefault="002B6832" w:rsidP="002B683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Key Coordinates:</w:t>
            </w:r>
          </w:p>
          <w:p w:rsidR="002B6832" w:rsidRPr="002B6832" w:rsidRDefault="000317FF" w:rsidP="002B6832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</w:rPr>
                      <m:t>0,1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 xml:space="preserve">, 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</w:rPr>
                      <m:t>90,0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 xml:space="preserve">, 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</w:rPr>
                      <m:t>180,-1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 xml:space="preserve">, 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</w:rPr>
                      <m:t>270,0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>, (360,1)</m:t>
                </m:r>
              </m:oMath>
            </m:oMathPara>
          </w:p>
          <w:p w:rsidR="002B6832" w:rsidRDefault="002B6832" w:rsidP="002B6832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5932DF" w:rsidRDefault="005932DF" w:rsidP="005932DF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is never more than 1 or less than -1.</w:t>
            </w:r>
          </w:p>
          <w:p w:rsidR="002B6832" w:rsidRDefault="002B6832" w:rsidP="002B683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Pattern repeats every 360°.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:rsidR="002B6832" w:rsidRDefault="002B6832" w:rsidP="002B683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305050" cy="881343"/>
                  <wp:effectExtent l="0" t="0" r="0" b="0"/>
                  <wp:docPr id="24" name="Picture 24" descr="cosine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osine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379" cy="886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024" w:rsidRPr="00752A5F" w:rsidTr="00DA1024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:rsidR="002B6832" w:rsidRDefault="006D5ADB" w:rsidP="002B68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10. </w:t>
            </w:r>
            <m:oMath>
              <m:r>
                <w:rPr>
                  <w:rFonts w:ascii="Cambria Math" w:hAnsi="Cambria Math" w:cs="Times New Roman"/>
                  <w:sz w:val="24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tan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</m:func>
            </m:oMath>
          </w:p>
        </w:tc>
        <w:tc>
          <w:tcPr>
            <w:tcW w:w="4449" w:type="dxa"/>
            <w:shd w:val="clear" w:color="auto" w:fill="F2F2F2" w:themeFill="background1" w:themeFillShade="F2"/>
          </w:tcPr>
          <w:p w:rsidR="002B6832" w:rsidRDefault="002B6832" w:rsidP="002B683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Key Coordinates:</w:t>
            </w:r>
          </w:p>
          <w:p w:rsidR="002B6832" w:rsidRPr="002B6832" w:rsidRDefault="000317FF" w:rsidP="002B6832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</w:rPr>
                      <m:t>0,0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 xml:space="preserve">, 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</w:rPr>
                      <m:t>45,1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 xml:space="preserve">, 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</w:rPr>
                      <m:t>135,-1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 xml:space="preserve">, 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</w:rPr>
                      <m:t>180,0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 xml:space="preserve">, </m:t>
                </m:r>
              </m:oMath>
            </m:oMathPara>
          </w:p>
          <w:p w:rsidR="002B6832" w:rsidRPr="002B6832" w:rsidRDefault="000317FF" w:rsidP="002B6832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</w:rPr>
                      <m:t>225,1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 xml:space="preserve">, 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</w:rPr>
                      <m:t>315,-1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>, (360,0)</m:t>
                </m:r>
              </m:oMath>
            </m:oMathPara>
          </w:p>
          <w:p w:rsidR="002B6832" w:rsidRDefault="002B6832" w:rsidP="002B6832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2B6832" w:rsidRDefault="002B6832" w:rsidP="002B6832">
            <w:pPr>
              <w:rPr>
                <w:rFonts w:ascii="Times New Roman" w:eastAsiaTheme="minorEastAsia" w:hAnsi="Times New Roman" w:cs="Times New Roman"/>
                <w:sz w:val="24"/>
              </w:rPr>
            </w:pPr>
            <w:r w:rsidRPr="002B6832">
              <w:rPr>
                <w:rFonts w:ascii="Times New Roman" w:eastAsiaTheme="minorEastAsia" w:hAnsi="Times New Roman" w:cs="Times New Roman"/>
                <w:b/>
                <w:sz w:val="24"/>
              </w:rPr>
              <w:t>Asymptotes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at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x=90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x=270</m:t>
              </m:r>
            </m:oMath>
          </w:p>
          <w:p w:rsidR="002B6832" w:rsidRDefault="002B6832" w:rsidP="002B683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Pattern repeats every 360°.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:rsidR="002B6832" w:rsidRDefault="002B6832" w:rsidP="002B683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291715" cy="1095375"/>
                  <wp:effectExtent l="0" t="0" r="0" b="9525"/>
                  <wp:docPr id="25" name="Picture 25" descr="tan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an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364" cy="109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D6D" w:rsidRPr="00752A5F" w:rsidTr="00DA1024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:rsidR="00F73D6D" w:rsidRDefault="006D5ADB" w:rsidP="0067543A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11.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imes New Roman"/>
                  <w:sz w:val="24"/>
                </w:rPr>
                <m:t>+a</m:t>
              </m:r>
            </m:oMath>
          </w:p>
        </w:tc>
        <w:tc>
          <w:tcPr>
            <w:tcW w:w="4449" w:type="dxa"/>
            <w:shd w:val="clear" w:color="auto" w:fill="F2F2F2" w:themeFill="background1" w:themeFillShade="F2"/>
          </w:tcPr>
          <w:p w:rsidR="0067543A" w:rsidRDefault="0067543A" w:rsidP="0067543A">
            <w:pPr>
              <w:rPr>
                <w:rFonts w:ascii="Times New Roman" w:eastAsiaTheme="minorEastAsia" w:hAnsi="Times New Roman" w:cs="Times New Roman"/>
                <w:sz w:val="24"/>
              </w:rPr>
            </w:pPr>
            <w:r w:rsidRPr="0067543A">
              <w:rPr>
                <w:rFonts w:ascii="Times New Roman" w:eastAsiaTheme="minorEastAsia" w:hAnsi="Times New Roman" w:cs="Times New Roman"/>
                <w:b/>
                <w:sz w:val="24"/>
              </w:rPr>
              <w:t>Vertical translation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up a units.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a</m:t>
                        </m:r>
                      </m:e>
                    </m:mr>
                  </m:m>
                </m:e>
              </m:d>
            </m:oMath>
          </w:p>
        </w:tc>
        <w:tc>
          <w:tcPr>
            <w:tcW w:w="4069" w:type="dxa"/>
            <w:shd w:val="clear" w:color="auto" w:fill="F2F2F2" w:themeFill="background1" w:themeFillShade="F2"/>
          </w:tcPr>
          <w:p w:rsidR="00F73D6D" w:rsidRDefault="003D7379" w:rsidP="002B683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76285" cy="1495425"/>
                  <wp:effectExtent l="0" t="0" r="0" b="0"/>
                  <wp:docPr id="27" name="Picture 27" descr="Image result for graph transformations vertical transl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 result for graph transformations vertical transl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00" b="9000"/>
                          <a:stretch/>
                        </pic:blipFill>
                        <pic:spPr bwMode="auto">
                          <a:xfrm>
                            <a:off x="0" y="0"/>
                            <a:ext cx="1485545" cy="150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43A" w:rsidRPr="00752A5F" w:rsidTr="00DA1024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:rsidR="0067543A" w:rsidRDefault="006D5ADB" w:rsidP="0067543A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12.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f(x+a)</m:t>
              </m:r>
            </m:oMath>
          </w:p>
        </w:tc>
        <w:tc>
          <w:tcPr>
            <w:tcW w:w="4449" w:type="dxa"/>
            <w:shd w:val="clear" w:color="auto" w:fill="F2F2F2" w:themeFill="background1" w:themeFillShade="F2"/>
          </w:tcPr>
          <w:p w:rsidR="0067543A" w:rsidRDefault="0067543A" w:rsidP="0067543A">
            <w:pPr>
              <w:rPr>
                <w:rFonts w:ascii="Times New Roman" w:eastAsiaTheme="minorEastAsia" w:hAnsi="Times New Roman" w:cs="Times New Roman"/>
                <w:sz w:val="24"/>
              </w:rPr>
            </w:pPr>
            <w:r w:rsidRPr="0067543A">
              <w:rPr>
                <w:rFonts w:ascii="Times New Roman" w:eastAsiaTheme="minorEastAsia" w:hAnsi="Times New Roman" w:cs="Times New Roman"/>
                <w:b/>
                <w:sz w:val="24"/>
              </w:rPr>
              <w:t>Horizontal translation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r w:rsidRPr="0067543A">
              <w:rPr>
                <w:rFonts w:ascii="Times New Roman" w:eastAsiaTheme="minorEastAsia" w:hAnsi="Times New Roman" w:cs="Times New Roman"/>
                <w:sz w:val="24"/>
                <w:u w:val="single"/>
              </w:rPr>
              <w:t>left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a units.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-a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0</m:t>
                        </m:r>
                      </m:e>
                    </m:mr>
                  </m:m>
                </m:e>
              </m:d>
            </m:oMath>
          </w:p>
        </w:tc>
        <w:tc>
          <w:tcPr>
            <w:tcW w:w="4069" w:type="dxa"/>
            <w:shd w:val="clear" w:color="auto" w:fill="F2F2F2" w:themeFill="background1" w:themeFillShade="F2"/>
          </w:tcPr>
          <w:p w:rsidR="0067543A" w:rsidRDefault="003D7379" w:rsidP="002B683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828800" cy="1095375"/>
                  <wp:effectExtent l="0" t="0" r="0" b="9525"/>
                  <wp:docPr id="26" name="Picture 26" descr="Image result for graph transformations vertical transl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graph transformations vertical transl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166"/>
                          <a:stretch/>
                        </pic:blipFill>
                        <pic:spPr bwMode="auto">
                          <a:xfrm>
                            <a:off x="0" y="0"/>
                            <a:ext cx="18288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43A" w:rsidRPr="00752A5F" w:rsidTr="00DA1024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:rsidR="0067543A" w:rsidRDefault="006D5ADB" w:rsidP="003D7379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13.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-f(x)</m:t>
              </m:r>
            </m:oMath>
          </w:p>
        </w:tc>
        <w:tc>
          <w:tcPr>
            <w:tcW w:w="4449" w:type="dxa"/>
            <w:shd w:val="clear" w:color="auto" w:fill="F2F2F2" w:themeFill="background1" w:themeFillShade="F2"/>
          </w:tcPr>
          <w:p w:rsidR="0067543A" w:rsidRDefault="003D7379" w:rsidP="0067543A">
            <w:pPr>
              <w:rPr>
                <w:rFonts w:ascii="Times New Roman" w:eastAsiaTheme="minorEastAsia" w:hAnsi="Times New Roman" w:cs="Times New Roman"/>
                <w:sz w:val="24"/>
              </w:rPr>
            </w:pPr>
            <w:r w:rsidRPr="003D7379">
              <w:rPr>
                <w:rFonts w:ascii="Times New Roman" w:eastAsiaTheme="minorEastAsia" w:hAnsi="Times New Roman" w:cs="Times New Roman"/>
                <w:b/>
                <w:sz w:val="24"/>
              </w:rPr>
              <w:t>Reflection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over the </w:t>
            </w:r>
            <w:r w:rsidRPr="003D7379">
              <w:rPr>
                <w:rFonts w:ascii="Times New Roman" w:eastAsiaTheme="minorEastAsia" w:hAnsi="Times New Roman" w:cs="Times New Roman"/>
                <w:b/>
                <w:sz w:val="24"/>
              </w:rPr>
              <w:t>x-axis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:rsidR="0067543A" w:rsidRDefault="003D7379" w:rsidP="002B683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66215" cy="1238250"/>
                  <wp:effectExtent l="0" t="0" r="635" b="0"/>
                  <wp:docPr id="28" name="Picture 28" descr="Image result for graph transformations reflec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 result for graph transformations reflecti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67"/>
                          <a:stretch/>
                        </pic:blipFill>
                        <pic:spPr bwMode="auto">
                          <a:xfrm>
                            <a:off x="0" y="0"/>
                            <a:ext cx="1478068" cy="12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43A" w:rsidRPr="00752A5F" w:rsidTr="00DA1024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:rsidR="0067543A" w:rsidRDefault="006D5ADB" w:rsidP="003D7379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14.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f(-x)</m:t>
              </m:r>
            </m:oMath>
          </w:p>
        </w:tc>
        <w:tc>
          <w:tcPr>
            <w:tcW w:w="4449" w:type="dxa"/>
            <w:shd w:val="clear" w:color="auto" w:fill="F2F2F2" w:themeFill="background1" w:themeFillShade="F2"/>
          </w:tcPr>
          <w:p w:rsidR="0067543A" w:rsidRDefault="003D7379" w:rsidP="0067543A">
            <w:pPr>
              <w:rPr>
                <w:rFonts w:ascii="Times New Roman" w:eastAsiaTheme="minorEastAsia" w:hAnsi="Times New Roman" w:cs="Times New Roman"/>
                <w:sz w:val="24"/>
              </w:rPr>
            </w:pPr>
            <w:r w:rsidRPr="003D7379">
              <w:rPr>
                <w:rFonts w:ascii="Times New Roman" w:eastAsiaTheme="minorEastAsia" w:hAnsi="Times New Roman" w:cs="Times New Roman"/>
                <w:b/>
                <w:sz w:val="24"/>
              </w:rPr>
              <w:t>Reflection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over the </w:t>
            </w:r>
            <w:r w:rsidRPr="003D7379">
              <w:rPr>
                <w:rFonts w:ascii="Times New Roman" w:eastAsiaTheme="minorEastAsia" w:hAnsi="Times New Roman" w:cs="Times New Roman"/>
                <w:b/>
                <w:sz w:val="24"/>
              </w:rPr>
              <w:t>y-axis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:rsidR="0067543A" w:rsidRDefault="003D7379" w:rsidP="002B683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19225" cy="905511"/>
                  <wp:effectExtent l="0" t="0" r="0" b="8890"/>
                  <wp:docPr id="29" name="Picture 29" descr="Image result for graph transformations reflec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 result for graph transformations reflecti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333"/>
                          <a:stretch/>
                        </pic:blipFill>
                        <pic:spPr bwMode="auto">
                          <a:xfrm>
                            <a:off x="0" y="0"/>
                            <a:ext cx="1457621" cy="930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5016" w:rsidRPr="00D35C6F" w:rsidRDefault="00D029D4" w:rsidP="00D35C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DCD31" wp14:editId="314E1FC5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9D4" w:rsidRPr="00D029D4" w:rsidRDefault="00D029D4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DCD31" id="Rectangle 2" o:spid="_x0000_s1028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AyFc/T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:rsidR="00D029D4" w:rsidRPr="00D029D4" w:rsidRDefault="00D029D4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92295" wp14:editId="777087AA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29D4" w:rsidRDefault="00D029D4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92295" id="Rectangle 10" o:spid="_x0000_s1029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GgkADW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:rsidR="00D029D4" w:rsidRDefault="00D029D4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35C6F" w:rsidSect="00CC5526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49F" w:rsidRDefault="00FA149F" w:rsidP="00D029D4">
      <w:pPr>
        <w:spacing w:after="0" w:line="240" w:lineRule="auto"/>
      </w:pPr>
      <w:r>
        <w:separator/>
      </w:r>
    </w:p>
  </w:endnote>
  <w:endnote w:type="continuationSeparator" w:id="0">
    <w:p w:rsidR="00FA149F" w:rsidRDefault="00FA149F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7FF" w:rsidRDefault="000317FF">
    <w:pPr>
      <w:pStyle w:val="Footer"/>
    </w:pPr>
    <w:r>
      <w:t>Mr A. Coleman</w:t>
    </w:r>
    <w:r>
      <w:tab/>
    </w:r>
    <w:r>
      <w:tab/>
      <w:t>Glyn School</w:t>
    </w:r>
  </w:p>
  <w:p w:rsidR="000317FF" w:rsidRDefault="00031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49F" w:rsidRDefault="00FA149F" w:rsidP="00D029D4">
      <w:pPr>
        <w:spacing w:after="0" w:line="240" w:lineRule="auto"/>
      </w:pPr>
      <w:r>
        <w:separator/>
      </w:r>
    </w:p>
  </w:footnote>
  <w:footnote w:type="continuationSeparator" w:id="0">
    <w:p w:rsidR="00FA149F" w:rsidRDefault="00FA149F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9D4" w:rsidRDefault="00CC552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left</wp:align>
          </wp:positionH>
          <wp:positionV relativeFrom="paragraph">
            <wp:posOffset>-97155</wp:posOffset>
          </wp:positionV>
          <wp:extent cx="666750" cy="406400"/>
          <wp:effectExtent l="0" t="0" r="0" b="0"/>
          <wp:wrapSquare wrapText="bothSides"/>
          <wp:docPr id="4" name="Picture 4" descr="Image result for glyn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glyn school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48"/>
                  <a:stretch/>
                </pic:blipFill>
                <pic:spPr bwMode="auto">
                  <a:xfrm>
                    <a:off x="0" y="0"/>
                    <a:ext cx="666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029D4" w:rsidRDefault="00D02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317FF"/>
    <w:rsid w:val="0008704C"/>
    <w:rsid w:val="000E0847"/>
    <w:rsid w:val="000F7C81"/>
    <w:rsid w:val="00140696"/>
    <w:rsid w:val="00187460"/>
    <w:rsid w:val="001A6E18"/>
    <w:rsid w:val="00214E95"/>
    <w:rsid w:val="002B6832"/>
    <w:rsid w:val="0038386B"/>
    <w:rsid w:val="003D7379"/>
    <w:rsid w:val="004531E7"/>
    <w:rsid w:val="004970C8"/>
    <w:rsid w:val="00507990"/>
    <w:rsid w:val="005932DF"/>
    <w:rsid w:val="005B6168"/>
    <w:rsid w:val="0067543A"/>
    <w:rsid w:val="006D5ADB"/>
    <w:rsid w:val="00752A5F"/>
    <w:rsid w:val="007812FE"/>
    <w:rsid w:val="00802B95"/>
    <w:rsid w:val="0084666C"/>
    <w:rsid w:val="008515EA"/>
    <w:rsid w:val="009502C6"/>
    <w:rsid w:val="00973D2D"/>
    <w:rsid w:val="00983322"/>
    <w:rsid w:val="00A50BBC"/>
    <w:rsid w:val="00A53D2C"/>
    <w:rsid w:val="00A80FFC"/>
    <w:rsid w:val="00AC0F93"/>
    <w:rsid w:val="00AD0FAD"/>
    <w:rsid w:val="00AD5FDD"/>
    <w:rsid w:val="00AE5016"/>
    <w:rsid w:val="00AE5F23"/>
    <w:rsid w:val="00B26531"/>
    <w:rsid w:val="00B6643E"/>
    <w:rsid w:val="00BB6B85"/>
    <w:rsid w:val="00BE4386"/>
    <w:rsid w:val="00C650E8"/>
    <w:rsid w:val="00CC5526"/>
    <w:rsid w:val="00D029D4"/>
    <w:rsid w:val="00D35C6F"/>
    <w:rsid w:val="00D37957"/>
    <w:rsid w:val="00DA1024"/>
    <w:rsid w:val="00DB7CF7"/>
    <w:rsid w:val="00DF15CB"/>
    <w:rsid w:val="00E00A9F"/>
    <w:rsid w:val="00E84B74"/>
    <w:rsid w:val="00E94EDE"/>
    <w:rsid w:val="00EE4159"/>
    <w:rsid w:val="00EF4E27"/>
    <w:rsid w:val="00F21997"/>
    <w:rsid w:val="00F47B3F"/>
    <w:rsid w:val="00F738A6"/>
    <w:rsid w:val="00F73D6D"/>
    <w:rsid w:val="00FA149F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60B6B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85CE1D3D</Template>
  <TotalTime>0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A.Coleman</cp:lastModifiedBy>
  <cp:revision>3</cp:revision>
  <dcterms:created xsi:type="dcterms:W3CDTF">2018-04-14T14:50:00Z</dcterms:created>
  <dcterms:modified xsi:type="dcterms:W3CDTF">2018-04-16T10:41:00Z</dcterms:modified>
</cp:coreProperties>
</file>