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F953433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-523875</wp:posOffset>
                      </wp:positionV>
                      <wp:extent cx="216662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66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8F80675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641EDE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Systematic Listing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8.05pt;margin-top:-41.25pt;width:170.6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38F80675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41ED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Systematic Listing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DC04CE" w:rsidRPr="00D46AEA" w14:paraId="540CE016" w14:textId="77777777" w:rsidTr="0072332E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580D2778" w:rsidR="00DC04CE" w:rsidRDefault="00045B2E" w:rsidP="00DC0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Combination</w:t>
            </w:r>
          </w:p>
        </w:tc>
        <w:tc>
          <w:tcPr>
            <w:tcW w:w="4449" w:type="dxa"/>
            <w:shd w:val="clear" w:color="auto" w:fill="auto"/>
          </w:tcPr>
          <w:p w14:paraId="24EC320F" w14:textId="3D9680AC" w:rsidR="00DC04CE" w:rsidRDefault="00045B2E" w:rsidP="00DC04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not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5D04A526" w14:textId="77777777" w:rsidR="00DC04CE" w:rsidRDefault="00045B2E" w:rsidP="00045B2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How many combinations of two ingredients can you make with apple, banana and cherry?</w:t>
            </w:r>
          </w:p>
          <w:p w14:paraId="4647B197" w14:textId="77777777" w:rsidR="00045B2E" w:rsidRDefault="00045B2E" w:rsidP="00045B2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3CBB4D4" w14:textId="77777777" w:rsidR="00045B2E" w:rsidRDefault="00045B2E" w:rsidP="00045B2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Banana</w:t>
            </w:r>
          </w:p>
          <w:p w14:paraId="64D08832" w14:textId="77777777" w:rsidR="00045B2E" w:rsidRDefault="00045B2E" w:rsidP="00045B2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Apple, Cherry</w:t>
            </w:r>
          </w:p>
          <w:p w14:paraId="761FF4D7" w14:textId="77777777" w:rsidR="00045B2E" w:rsidRDefault="00045B2E" w:rsidP="00045B2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Banana, Cherry</w:t>
            </w:r>
          </w:p>
          <w:p w14:paraId="11C32373" w14:textId="77777777" w:rsidR="00045B2E" w:rsidRDefault="00045B2E" w:rsidP="00045B2E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4491DE7" w14:textId="2DF92B86" w:rsidR="00045B2E" w:rsidRPr="00911B33" w:rsidRDefault="00045B2E" w:rsidP="00045B2E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 combinations</w:t>
            </w:r>
          </w:p>
        </w:tc>
      </w:tr>
      <w:tr w:rsidR="00DA2480" w:rsidRPr="00D46AEA" w14:paraId="6AAD8FEC" w14:textId="77777777" w:rsidTr="00641EDE">
        <w:trPr>
          <w:trHeight w:val="694"/>
        </w:trPr>
        <w:tc>
          <w:tcPr>
            <w:tcW w:w="1696" w:type="dxa"/>
            <w:shd w:val="clear" w:color="auto" w:fill="auto"/>
          </w:tcPr>
          <w:p w14:paraId="0DFBCBB8" w14:textId="6A9DFF6A" w:rsidR="00DA2480" w:rsidRDefault="00045B2E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Permutation</w:t>
            </w:r>
          </w:p>
        </w:tc>
        <w:tc>
          <w:tcPr>
            <w:tcW w:w="4449" w:type="dxa"/>
            <w:shd w:val="clear" w:color="auto" w:fill="auto"/>
          </w:tcPr>
          <w:p w14:paraId="0FC2FBF5" w14:textId="0F1B0F80" w:rsidR="00DA2480" w:rsidRDefault="00045B2E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collection of things, where the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order does matter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9E16FB7" w14:textId="086180A8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You want to visit the homes of three friends, Alex (A), Betty (B) and Chandra (C) but haven’t decided the order. What choices do you have?</w:t>
            </w:r>
          </w:p>
          <w:p w14:paraId="1F91733E" w14:textId="29FECC92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EFAB59C" w14:textId="4D3CBB8E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ABC</w:t>
            </w:r>
          </w:p>
          <w:p w14:paraId="2DF414D9" w14:textId="5A633575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ACB</w:t>
            </w:r>
          </w:p>
          <w:p w14:paraId="2B06A165" w14:textId="172231F3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BAC</w:t>
            </w:r>
          </w:p>
          <w:p w14:paraId="15E301E9" w14:textId="1BCD9249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BCA</w:t>
            </w:r>
          </w:p>
          <w:p w14:paraId="3871C7C5" w14:textId="01A6697A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CAB</w:t>
            </w:r>
          </w:p>
          <w:p w14:paraId="68291653" w14:textId="6D8F6B5D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CBA</w:t>
            </w:r>
          </w:p>
          <w:p w14:paraId="46489CA0" w14:textId="4F15FEEB" w:rsidR="00B702D2" w:rsidRDefault="00B702D2" w:rsidP="00DA248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A2480" w:rsidRPr="00D46AEA" w14:paraId="2FFBAF57" w14:textId="77777777" w:rsidTr="00641EDE">
        <w:trPr>
          <w:trHeight w:val="694"/>
        </w:trPr>
        <w:tc>
          <w:tcPr>
            <w:tcW w:w="1696" w:type="dxa"/>
            <w:shd w:val="clear" w:color="auto" w:fill="auto"/>
          </w:tcPr>
          <w:p w14:paraId="6ADB09D1" w14:textId="3CA75795" w:rsidR="00DA2480" w:rsidRDefault="00B702D2" w:rsidP="00DA24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Permutation</w:t>
            </w:r>
            <w:r w:rsidR="00064581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with Repetition</w:t>
            </w:r>
          </w:p>
        </w:tc>
        <w:tc>
          <w:tcPr>
            <w:tcW w:w="4449" w:type="dxa"/>
            <w:shd w:val="clear" w:color="auto" w:fill="auto"/>
          </w:tcPr>
          <w:p w14:paraId="679EF64C" w14:textId="08125261" w:rsidR="00DA2480" w:rsidRDefault="00064581" w:rsidP="00DA248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something has </w:t>
            </w:r>
            <m:oMath>
              <m:r>
                <w:rPr>
                  <w:rFonts w:ascii="Cambria Math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there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 w:rsidRPr="00064581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choices each time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4EDFEB82" w14:textId="77777777" w:rsidR="00064581" w:rsidRDefault="00064581" w:rsidP="00DA2480">
            <w:pPr>
              <w:rPr>
                <w:rFonts w:ascii="Times New Roman" w:hAnsi="Times New Roman" w:cs="Times New Roman"/>
                <w:sz w:val="24"/>
              </w:rPr>
            </w:pPr>
          </w:p>
          <w:p w14:paraId="3159819C" w14:textId="77777777" w:rsidR="00064581" w:rsidRDefault="00064581" w:rsidP="00DA248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Choosing </w:t>
            </w:r>
            <m:oMath>
              <m:r>
                <w:rPr>
                  <w:rFonts w:ascii="Cambria Math" w:hAnsi="Cambria Math" w:cs="Times New Roman"/>
                  <w:sz w:val="24"/>
                </w:rPr>
                <m:t>r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of something that has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different types, the permutations are:</w:t>
            </w:r>
          </w:p>
          <w:p w14:paraId="6B320535" w14:textId="77777777" w:rsidR="00064581" w:rsidRDefault="00064581" w:rsidP="00DA2480">
            <w:pPr>
              <w:rPr>
                <w:rFonts w:ascii="Times New Roman" w:hAnsi="Times New Roman" w:cs="Times New Roman"/>
                <w:sz w:val="24"/>
              </w:rPr>
            </w:pPr>
          </w:p>
          <w:p w14:paraId="7014788E" w14:textId="5BD1623E" w:rsidR="00064581" w:rsidRDefault="00064581" w:rsidP="00DA2480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n×n×…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r times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4069" w:type="dxa"/>
            <w:shd w:val="clear" w:color="auto" w:fill="auto"/>
          </w:tcPr>
          <w:p w14:paraId="2E8D5317" w14:textId="77777777" w:rsidR="00B702D2" w:rsidRDefault="00B702D2" w:rsidP="00B702D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How many permutations are there for a three-number combination lock?</w:t>
            </w:r>
          </w:p>
          <w:p w14:paraId="7EB96089" w14:textId="77777777" w:rsidR="00B702D2" w:rsidRDefault="00B702D2" w:rsidP="00B702D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8B9570A" w14:textId="77777777" w:rsidR="00B702D2" w:rsidRDefault="00B702D2" w:rsidP="00B702D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10 numbers to choose from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{1, 2, ….10}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we choose 3 of them </w:t>
            </w:r>
            <w:r w:rsidRPr="00B702D2">
              <w:rPr>
                <w:rFonts w:ascii="Times New Roman" w:eastAsia="Calibri" w:hAnsi="Times New Roman" w:cs="Times New Roman"/>
                <w:sz w:val="24"/>
              </w:rPr>
              <w:sym w:font="Wingdings" w:char="F0E0"/>
            </w:r>
          </w:p>
          <w:p w14:paraId="694CEA6E" w14:textId="77777777" w:rsidR="00B702D2" w:rsidRDefault="00B702D2" w:rsidP="00B702D2">
            <w:p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10×10×10=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=1000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permutations.</w:t>
            </w:r>
          </w:p>
          <w:p w14:paraId="5C61D380" w14:textId="26EB4C0B" w:rsidR="00DA2480" w:rsidRDefault="00DA2480" w:rsidP="00DA248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3E42B2" w:rsidRPr="00D46AEA" w14:paraId="60A4A16C" w14:textId="77777777" w:rsidTr="00641EDE">
        <w:trPr>
          <w:trHeight w:val="694"/>
        </w:trPr>
        <w:tc>
          <w:tcPr>
            <w:tcW w:w="1696" w:type="dxa"/>
            <w:shd w:val="clear" w:color="auto" w:fill="auto"/>
          </w:tcPr>
          <w:p w14:paraId="79693B8D" w14:textId="23DBA721" w:rsidR="003E42B2" w:rsidRDefault="00064581" w:rsidP="003E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Permutations without Repetition</w:t>
            </w:r>
          </w:p>
        </w:tc>
        <w:tc>
          <w:tcPr>
            <w:tcW w:w="4449" w:type="dxa"/>
            <w:shd w:val="clear" w:color="auto" w:fill="auto"/>
          </w:tcPr>
          <w:p w14:paraId="492CFC65" w14:textId="77777777" w:rsidR="003E42B2" w:rsidRDefault="00064581" w:rsidP="000645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 have to </w:t>
            </w:r>
            <w:r w:rsidRPr="00064581">
              <w:rPr>
                <w:rFonts w:ascii="Times New Roman" w:hAnsi="Times New Roman" w:cs="Times New Roman"/>
                <w:b/>
                <w:sz w:val="24"/>
              </w:rPr>
              <w:t>reduce the number of available choices each time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837506B" w14:textId="77777777" w:rsidR="00064581" w:rsidRDefault="00064581" w:rsidP="00064581">
            <w:pPr>
              <w:rPr>
                <w:rFonts w:ascii="Times New Roman" w:hAnsi="Times New Roman" w:cs="Times New Roman"/>
                <w:sz w:val="24"/>
              </w:rPr>
            </w:pPr>
          </w:p>
          <w:p w14:paraId="551E9478" w14:textId="5BEE3999" w:rsidR="00064581" w:rsidRDefault="00064581" w:rsidP="000645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you have chosen something, you cannot choose it again.</w:t>
            </w:r>
          </w:p>
        </w:tc>
        <w:tc>
          <w:tcPr>
            <w:tcW w:w="4069" w:type="dxa"/>
            <w:shd w:val="clear" w:color="auto" w:fill="auto"/>
          </w:tcPr>
          <w:p w14:paraId="4E39CB3E" w14:textId="6B6B56BC" w:rsidR="003E42B2" w:rsidRDefault="00064581" w:rsidP="003E42B2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How many ways can you order 4 numbered balls?</w:t>
            </w:r>
          </w:p>
          <w:p w14:paraId="538177C5" w14:textId="77777777" w:rsidR="00064581" w:rsidRDefault="00064581" w:rsidP="003E42B2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1132B05D" w14:textId="44F4C460" w:rsidR="00064581" w:rsidRPr="00FE0991" w:rsidRDefault="00064581" w:rsidP="003E42B2">
            <w:pPr>
              <w:rPr>
                <w:rFonts w:ascii="Times New Roman" w:hAnsi="Times New Roman" w:cs="Times New Roman"/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  <w:tr w:rsidR="003E42B2" w:rsidRPr="00D46AEA" w14:paraId="43675033" w14:textId="77777777" w:rsidTr="00641EDE">
        <w:trPr>
          <w:trHeight w:val="694"/>
        </w:trPr>
        <w:tc>
          <w:tcPr>
            <w:tcW w:w="1696" w:type="dxa"/>
            <w:shd w:val="clear" w:color="auto" w:fill="auto"/>
          </w:tcPr>
          <w:p w14:paraId="4A663718" w14:textId="4D1C2944" w:rsidR="003E42B2" w:rsidRDefault="00064581" w:rsidP="003E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Factorial</w:t>
            </w:r>
          </w:p>
        </w:tc>
        <w:tc>
          <w:tcPr>
            <w:tcW w:w="4449" w:type="dxa"/>
            <w:shd w:val="clear" w:color="auto" w:fill="auto"/>
          </w:tcPr>
          <w:p w14:paraId="275229CC" w14:textId="77777777" w:rsidR="009A7196" w:rsidRDefault="00064581" w:rsidP="003E42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factorial symbol ‘!’ means to multiply a series of descending integers to 1.</w:t>
            </w:r>
          </w:p>
          <w:p w14:paraId="46EE76DA" w14:textId="77777777" w:rsidR="00064581" w:rsidRDefault="00064581" w:rsidP="003E42B2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E5C6F95" w14:textId="1AA36E4B" w:rsidR="00064581" w:rsidRPr="00064581" w:rsidRDefault="00064581" w:rsidP="003E42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Note: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0!=1</m:t>
              </m:r>
            </m:oMath>
          </w:p>
        </w:tc>
        <w:tc>
          <w:tcPr>
            <w:tcW w:w="4069" w:type="dxa"/>
            <w:shd w:val="clear" w:color="auto" w:fill="auto"/>
          </w:tcPr>
          <w:p w14:paraId="4B317521" w14:textId="543732B8" w:rsidR="009A7196" w:rsidRPr="009A7196" w:rsidRDefault="00064581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4!=</m:t>
                </m:r>
                <m:r>
                  <w:rPr>
                    <w:rFonts w:ascii="Cambria Math" w:hAnsi="Cambria Math" w:cs="Times New Roman"/>
                    <w:noProof/>
                    <w:sz w:val="24"/>
                  </w:rPr>
                  <m:t>4×3×2×1=24</m:t>
                </m:r>
              </m:oMath>
            </m:oMathPara>
          </w:p>
        </w:tc>
      </w:tr>
      <w:tr w:rsidR="00064581" w:rsidRPr="00D46AEA" w14:paraId="7C67D37C" w14:textId="77777777" w:rsidTr="00535BB0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51D4F42E" w14:textId="4E9287EE" w:rsidR="00064581" w:rsidRDefault="00064581" w:rsidP="003E42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Product Rule for Counting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1A86FBC" w14:textId="5B87DDE4" w:rsidR="00064581" w:rsidRDefault="00064581" w:rsidP="003E42B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If there are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x</m:t>
              </m:r>
            </m:oMath>
            <w:r w:rsidRPr="00535BB0">
              <w:rPr>
                <w:rFonts w:ascii="Times New Roman" w:eastAsia="Calibri" w:hAnsi="Times New Roman" w:cs="Times New Roman"/>
                <w:b/>
                <w:sz w:val="24"/>
              </w:rPr>
              <w:t xml:space="preserve"> ways of doing something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y</m:t>
              </m:r>
            </m:oMath>
            <w:r w:rsidRPr="00535BB0">
              <w:rPr>
                <w:rFonts w:ascii="Times New Roman" w:eastAsia="Calibri" w:hAnsi="Times New Roman" w:cs="Times New Roman"/>
                <w:b/>
                <w:sz w:val="24"/>
              </w:rPr>
              <w:t xml:space="preserve"> ways of doing something else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, then there are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</w:rPr>
                <m:t>xy</m:t>
              </m:r>
            </m:oMath>
            <w:r w:rsidRPr="00535BB0">
              <w:rPr>
                <w:rFonts w:ascii="Times New Roman" w:eastAsia="Calibri" w:hAnsi="Times New Roman" w:cs="Times New Roman"/>
                <w:b/>
                <w:sz w:val="24"/>
              </w:rPr>
              <w:t xml:space="preserve"> ways of performing both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0282A731" w14:textId="77777777" w:rsidR="00064581" w:rsidRDefault="00064581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To choose one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{A,B,C}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and one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{X,Y}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means to choose one of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{AX, AY, BX, BY, CX, CY}</m:t>
              </m:r>
            </m:oMath>
          </w:p>
          <w:p w14:paraId="7262EDA5" w14:textId="77777777" w:rsidR="00535BB0" w:rsidRDefault="00535BB0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65D37622" w14:textId="50B6B333" w:rsidR="00535BB0" w:rsidRDefault="00535BB0" w:rsidP="009A719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The rule says that there are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3×2=6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choices.</w:t>
            </w:r>
          </w:p>
        </w:tc>
      </w:tr>
    </w:tbl>
    <w:p w14:paraId="3DEEED94" w14:textId="54E4AFF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643EB300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0D909" w14:textId="77777777" w:rsidR="006F35E3" w:rsidRDefault="006F35E3" w:rsidP="00D029D4">
      <w:pPr>
        <w:spacing w:after="0" w:line="240" w:lineRule="auto"/>
      </w:pPr>
      <w:r>
        <w:separator/>
      </w:r>
    </w:p>
  </w:endnote>
  <w:endnote w:type="continuationSeparator" w:id="0">
    <w:p w14:paraId="2B1CF23E" w14:textId="77777777" w:rsidR="006F35E3" w:rsidRDefault="006F35E3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1BC7D" w14:textId="7BE43A69" w:rsidR="00AE29CF" w:rsidRDefault="00AE29CF">
    <w:pPr>
      <w:pStyle w:val="Footer"/>
    </w:pPr>
    <w:r>
      <w:t>Mr A. Coleman</w:t>
    </w:r>
    <w:r>
      <w:tab/>
    </w:r>
    <w:r>
      <w:tab/>
      <w:t>Glyn School</w:t>
    </w:r>
  </w:p>
  <w:p w14:paraId="5A649D69" w14:textId="77777777" w:rsidR="00AE29CF" w:rsidRDefault="00AE2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B990" w14:textId="77777777" w:rsidR="006F35E3" w:rsidRDefault="006F35E3" w:rsidP="00D029D4">
      <w:pPr>
        <w:spacing w:after="0" w:line="240" w:lineRule="auto"/>
      </w:pPr>
      <w:r>
        <w:separator/>
      </w:r>
    </w:p>
  </w:footnote>
  <w:footnote w:type="continuationSeparator" w:id="0">
    <w:p w14:paraId="4A76E5F5" w14:textId="77777777" w:rsidR="006F35E3" w:rsidRDefault="006F35E3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12B4"/>
    <w:rsid w:val="001E44BB"/>
    <w:rsid w:val="001E4661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5F0C52"/>
    <w:rsid w:val="006035DF"/>
    <w:rsid w:val="00612A37"/>
    <w:rsid w:val="0062113A"/>
    <w:rsid w:val="006419DA"/>
    <w:rsid w:val="00641EDE"/>
    <w:rsid w:val="0066657F"/>
    <w:rsid w:val="0067543A"/>
    <w:rsid w:val="0069217F"/>
    <w:rsid w:val="0069565E"/>
    <w:rsid w:val="006C57EE"/>
    <w:rsid w:val="006D5ADB"/>
    <w:rsid w:val="006E2270"/>
    <w:rsid w:val="006E47C0"/>
    <w:rsid w:val="006F35E3"/>
    <w:rsid w:val="006F75E5"/>
    <w:rsid w:val="007014BA"/>
    <w:rsid w:val="007073CA"/>
    <w:rsid w:val="00711E3A"/>
    <w:rsid w:val="0071696B"/>
    <w:rsid w:val="0072332E"/>
    <w:rsid w:val="00732571"/>
    <w:rsid w:val="00740537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29CF"/>
    <w:rsid w:val="00AE5016"/>
    <w:rsid w:val="00AE5F23"/>
    <w:rsid w:val="00B170D4"/>
    <w:rsid w:val="00B21C05"/>
    <w:rsid w:val="00B22491"/>
    <w:rsid w:val="00B26531"/>
    <w:rsid w:val="00B30ED5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6000"/>
    <w:rsid w:val="00DB7CF7"/>
    <w:rsid w:val="00DC04CE"/>
    <w:rsid w:val="00DC11D7"/>
    <w:rsid w:val="00DD6665"/>
    <w:rsid w:val="00DF15CB"/>
    <w:rsid w:val="00E00A9F"/>
    <w:rsid w:val="00E04823"/>
    <w:rsid w:val="00E1018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4159"/>
    <w:rsid w:val="00EF4E27"/>
    <w:rsid w:val="00F00ECF"/>
    <w:rsid w:val="00F02FB5"/>
    <w:rsid w:val="00F030BF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0E57-3F92-44FE-A6B6-A00B4820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6408520E</Template>
  <TotalTime>19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2018-04-14T13:54:00Z</dcterms:created>
  <dcterms:modified xsi:type="dcterms:W3CDTF">2018-04-16T10:40:00Z</dcterms:modified>
</cp:coreProperties>
</file>