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379E05C">
                      <wp:simplePos x="0" y="0"/>
                      <wp:positionH relativeFrom="margin">
                        <wp:posOffset>483235</wp:posOffset>
                      </wp:positionH>
                      <wp:positionV relativeFrom="paragraph">
                        <wp:posOffset>-523875</wp:posOffset>
                      </wp:positionV>
                      <wp:extent cx="17856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6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2B2E1D4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43692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Trigonometry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8.05pt;margin-top:-41.25pt;width:140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62B2E1D4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3692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Trigonometry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C04CE" w:rsidRPr="00D46AEA" w14:paraId="540CE016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638127D7" w:rsidR="00DC04CE" w:rsidRDefault="00DC04CE" w:rsidP="00DC0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Exact Values for Angles in Trigonometry</w:t>
            </w:r>
          </w:p>
        </w:tc>
        <w:tc>
          <w:tcPr>
            <w:tcW w:w="4449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671"/>
              <w:gridCol w:w="671"/>
              <w:gridCol w:w="671"/>
              <w:gridCol w:w="671"/>
              <w:gridCol w:w="671"/>
            </w:tblGrid>
            <w:tr w:rsidR="00DC04CE" w14:paraId="6E5078D1" w14:textId="77777777" w:rsidTr="00863456">
              <w:tc>
                <w:tcPr>
                  <w:tcW w:w="671" w:type="dxa"/>
                </w:tcPr>
                <w:p w14:paraId="73C2269F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671" w:type="dxa"/>
                </w:tcPr>
                <w:p w14:paraId="7A509CDE" w14:textId="6CE24ACE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0°</w:t>
                  </w:r>
                </w:p>
              </w:tc>
              <w:tc>
                <w:tcPr>
                  <w:tcW w:w="671" w:type="dxa"/>
                </w:tcPr>
                <w:p w14:paraId="019EDB47" w14:textId="405CA9A9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30°</w:t>
                  </w:r>
                </w:p>
              </w:tc>
              <w:tc>
                <w:tcPr>
                  <w:tcW w:w="671" w:type="dxa"/>
                </w:tcPr>
                <w:p w14:paraId="464ED230" w14:textId="3DE596BB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45°</w:t>
                  </w:r>
                </w:p>
              </w:tc>
              <w:tc>
                <w:tcPr>
                  <w:tcW w:w="671" w:type="dxa"/>
                </w:tcPr>
                <w:p w14:paraId="58E25966" w14:textId="2BD451B6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60°</w:t>
                  </w:r>
                </w:p>
              </w:tc>
              <w:tc>
                <w:tcPr>
                  <w:tcW w:w="671" w:type="dxa"/>
                </w:tcPr>
                <w:p w14:paraId="7E8C7AD0" w14:textId="0B4F7B6D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90°</w:t>
                  </w:r>
                </w:p>
              </w:tc>
            </w:tr>
            <w:tr w:rsidR="00DC04CE" w14:paraId="6CCA689E" w14:textId="77777777" w:rsidTr="00863456">
              <w:tc>
                <w:tcPr>
                  <w:tcW w:w="671" w:type="dxa"/>
                </w:tcPr>
                <w:p w14:paraId="2037E27D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sin</w:t>
                  </w:r>
                </w:p>
              </w:tc>
              <w:tc>
                <w:tcPr>
                  <w:tcW w:w="671" w:type="dxa"/>
                </w:tcPr>
                <w:p w14:paraId="1AF892EE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671" w:type="dxa"/>
                </w:tcPr>
                <w:p w14:paraId="4D296CCE" w14:textId="60183060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49400B74" w14:textId="04265C1A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39043B35" w14:textId="13D08A0A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72602077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</w:tr>
            <w:tr w:rsidR="00DC04CE" w14:paraId="527D3B75" w14:textId="77777777" w:rsidTr="00863456">
              <w:tc>
                <w:tcPr>
                  <w:tcW w:w="671" w:type="dxa"/>
                </w:tcPr>
                <w:p w14:paraId="2C1C6B1D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cos</w:t>
                  </w:r>
                </w:p>
              </w:tc>
              <w:tc>
                <w:tcPr>
                  <w:tcW w:w="671" w:type="dxa"/>
                </w:tcPr>
                <w:p w14:paraId="5945F8CC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14:paraId="6C668BF7" w14:textId="6C80E8C2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3514651D" w14:textId="442AA55C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6A77D00A" w14:textId="00E3BC23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11750CEB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DC04CE" w14:paraId="518BB1EF" w14:textId="77777777" w:rsidTr="00863456">
              <w:tc>
                <w:tcPr>
                  <w:tcW w:w="671" w:type="dxa"/>
                </w:tcPr>
                <w:p w14:paraId="295ED82A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tan </w:t>
                  </w:r>
                </w:p>
              </w:tc>
              <w:tc>
                <w:tcPr>
                  <w:tcW w:w="671" w:type="dxa"/>
                </w:tcPr>
                <w:p w14:paraId="369782DF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671" w:type="dxa"/>
                </w:tcPr>
                <w:p w14:paraId="6D848704" w14:textId="67E741F5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103C94C6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14:paraId="7F242E31" w14:textId="29D21E77" w:rsidR="00DC04CE" w:rsidRPr="00DC04CE" w:rsidRDefault="00A44F11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71" w:type="dxa"/>
                </w:tcPr>
                <w:p w14:paraId="2A0D0BD5" w14:textId="77777777" w:rsidR="00DC04CE" w:rsidRPr="00DC04CE" w:rsidRDefault="00DC04CE" w:rsidP="00A44F11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----</w:t>
                  </w:r>
                </w:p>
              </w:tc>
            </w:tr>
          </w:tbl>
          <w:p w14:paraId="24EC320F" w14:textId="39CB1842" w:rsidR="00DC04CE" w:rsidRDefault="00DC04CE" w:rsidP="00DC0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4491DE7" w14:textId="77360991" w:rsidR="00DC04CE" w:rsidRPr="00911B33" w:rsidRDefault="00DC04CE" w:rsidP="00DC04CE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1A0785" wp14:editId="549F5F4B">
                  <wp:extent cx="1171575" cy="1078593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1" cy="108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17A255" wp14:editId="02BB4171">
                  <wp:extent cx="1078865" cy="1180586"/>
                  <wp:effectExtent l="0" t="0" r="6985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363"/>
                          <a:stretch/>
                        </pic:blipFill>
                        <pic:spPr bwMode="auto">
                          <a:xfrm>
                            <a:off x="0" y="0"/>
                            <a:ext cx="1085917" cy="1188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480" w:rsidRPr="00D46AEA" w14:paraId="6AAD8FEC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DFBCBB8" w14:textId="7CC7376C" w:rsidR="00DA2480" w:rsidRDefault="00DA2480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Sine Rule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6D9D51F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with </w:t>
            </w:r>
            <w:r w:rsidRPr="00DA2480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non right angle triangles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2DD1E892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when the question involves </w:t>
            </w:r>
            <w:r w:rsidRPr="007D4D42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2 sides and 2 angles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68D3E880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48B70EF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For missing side:</w:t>
            </w:r>
          </w:p>
          <w:p w14:paraId="14785306" w14:textId="77777777" w:rsidR="00DA2480" w:rsidRPr="0074641B" w:rsidRDefault="00A44F11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A</m:t>
                        </m:r>
                      </m:e>
                    </m:func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14:paraId="6715CA9E" w14:textId="77777777" w:rsidR="00DA2480" w:rsidRPr="0074641B" w:rsidRDefault="00DA2480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4A0B0D81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For missing angle:</w:t>
            </w:r>
          </w:p>
          <w:p w14:paraId="2511DC3E" w14:textId="77777777" w:rsidR="00DA2480" w:rsidRPr="0074641B" w:rsidRDefault="00A44F11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A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B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b</m:t>
                    </m:r>
                  </m:den>
                </m:f>
              </m:oMath>
            </m:oMathPara>
          </w:p>
          <w:p w14:paraId="393AE9DA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242A13EF" w14:textId="77777777" w:rsidR="00DA2480" w:rsidRPr="0074641B" w:rsidRDefault="00DA2480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7D4B7317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There is an </w:t>
            </w:r>
            <w:r w:rsidRPr="003E42B2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ambiguous case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(where there are two potential answers)</w:t>
            </w:r>
          </w:p>
          <w:p w14:paraId="528B2D32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4051AA1C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4A5F8" wp14:editId="580FD191">
                  <wp:extent cx="1752600" cy="1256288"/>
                  <wp:effectExtent l="0" t="0" r="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814" cy="126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7D0F0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0FC2FBF5" w14:textId="191735B8" w:rsidR="00DA2480" w:rsidRDefault="00DA2480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To find the two angles, use </w:t>
            </w:r>
            <w:r w:rsidRPr="003E42B2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sine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to find one, and then </w:t>
            </w:r>
            <w:r w:rsidRPr="003E42B2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subtract your answer from 180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to find the other answer.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1E78389" w14:textId="77777777" w:rsidR="00DA2480" w:rsidRDefault="00DA2480" w:rsidP="00DA24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794DE" wp14:editId="7386F152">
                  <wp:extent cx="1676400" cy="986117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89" cy="99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E1322" w14:textId="77777777" w:rsidR="00DA2480" w:rsidRPr="0074641B" w:rsidRDefault="00A44F11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5.2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46</m:t>
                        </m:r>
                      </m:e>
                    </m:func>
                  </m:den>
                </m:f>
              </m:oMath>
            </m:oMathPara>
          </w:p>
          <w:p w14:paraId="0620DCA4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35BD3886" w14:textId="77777777" w:rsidR="00DA2480" w:rsidRPr="0074641B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5.2×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46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=3.75cm</m:t>
                </m:r>
              </m:oMath>
            </m:oMathPara>
          </w:p>
          <w:p w14:paraId="372E4851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05992AE3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4CD8E" wp14:editId="56AE7050">
                  <wp:extent cx="1619250" cy="91786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26" cy="92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F09AD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3BF30911" w14:textId="77777777" w:rsidR="00DA2480" w:rsidRPr="0074641B" w:rsidRDefault="00A44F11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θ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1.9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2.4</m:t>
                    </m:r>
                  </m:den>
                </m:f>
              </m:oMath>
            </m:oMathPara>
          </w:p>
          <w:p w14:paraId="75AF9522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6BF92FE3" w14:textId="77777777" w:rsidR="00DA2480" w:rsidRPr="0074641B" w:rsidRDefault="00A44F11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1.9×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2.4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=0.789</m:t>
                </m:r>
              </m:oMath>
            </m:oMathPara>
          </w:p>
          <w:p w14:paraId="51AEFF17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46489CA0" w14:textId="417CF749" w:rsidR="00DA2480" w:rsidRDefault="00DA2480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0.789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=52.1°</m:t>
                </m:r>
              </m:oMath>
            </m:oMathPara>
          </w:p>
        </w:tc>
      </w:tr>
      <w:tr w:rsidR="00DA2480" w:rsidRPr="00D46AEA" w14:paraId="2FFBAF57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ADB09D1" w14:textId="10F2CE6D" w:rsidR="00DA2480" w:rsidRDefault="003E42B2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DA2480">
              <w:rPr>
                <w:rFonts w:ascii="Times New Roman" w:hAnsi="Times New Roman" w:cs="Times New Roman"/>
                <w:sz w:val="24"/>
              </w:rPr>
              <w:t>Cosine Rule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EACCEE8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with </w:t>
            </w:r>
            <w:r w:rsidRPr="003E42B2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non right angle triangles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168A55DA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when the question involves 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3 sides and 1 angle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540C4F2E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77468062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For missing side:</w:t>
            </w:r>
          </w:p>
          <w:p w14:paraId="66B82649" w14:textId="77777777" w:rsidR="00DA2480" w:rsidRPr="00651E85" w:rsidRDefault="00A44F11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bccosA</m:t>
                </m:r>
              </m:oMath>
            </m:oMathPara>
          </w:p>
          <w:p w14:paraId="41A1B3EF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380A380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For missing angle:</w:t>
            </w:r>
          </w:p>
          <w:p w14:paraId="290D50E0" w14:textId="77777777" w:rsidR="00DA2480" w:rsidRPr="00651E85" w:rsidRDefault="00A44F11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bc</m:t>
                        </m:r>
                      </m:den>
                    </m:f>
                  </m:e>
                </m:func>
              </m:oMath>
            </m:oMathPara>
          </w:p>
          <w:p w14:paraId="7EE46016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1A472D79" w14:textId="77777777" w:rsidR="00DA2480" w:rsidRPr="00651E85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014788E" w14:textId="2BD11ADD" w:rsidR="00DA2480" w:rsidRDefault="00DA2480" w:rsidP="00DA24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37A829A3" w14:textId="77777777" w:rsidR="00DA2480" w:rsidRDefault="00DA2480" w:rsidP="00DA248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6D3CEF" wp14:editId="7AC79A53">
                  <wp:extent cx="1562100" cy="854734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31" cy="85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23246" w14:textId="77777777" w:rsidR="00DA2480" w:rsidRDefault="00DA2480" w:rsidP="00DA2480">
            <w:pPr>
              <w:jc w:val="center"/>
              <w:rPr>
                <w:noProof/>
                <w:lang w:eastAsia="en-GB"/>
              </w:rPr>
            </w:pPr>
          </w:p>
          <w:p w14:paraId="715F7C05" w14:textId="77777777" w:rsidR="00DA2480" w:rsidRPr="00651E85" w:rsidRDefault="00A44F11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9.6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7.8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GB"/>
                  </w:rPr>
                  <m:t>-(2×9.6×7.8×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85)</m:t>
                    </m:r>
                  </m:e>
                </m:func>
              </m:oMath>
            </m:oMathPara>
          </w:p>
          <w:p w14:paraId="7725CECA" w14:textId="77777777" w:rsidR="00DA2480" w:rsidRPr="00651E85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lang w:eastAsia="en-GB"/>
                  </w:rPr>
                  <m:t>x=11.8</m:t>
                </m:r>
              </m:oMath>
            </m:oMathPara>
          </w:p>
          <w:p w14:paraId="007B08B5" w14:textId="77777777" w:rsidR="00DA2480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</w:p>
          <w:p w14:paraId="0B09BBD5" w14:textId="77777777" w:rsidR="00DA2480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6786BF2" wp14:editId="64D1FE40">
                  <wp:extent cx="1857375" cy="1059656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99" cy="106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79713" w14:textId="77777777" w:rsidR="00DA2480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</w:p>
          <w:p w14:paraId="79EB77D2" w14:textId="77777777" w:rsidR="00DA2480" w:rsidRPr="00651E85" w:rsidRDefault="00A44F11" w:rsidP="00DA2480">
            <w:pPr>
              <w:rPr>
                <w:rFonts w:eastAsiaTheme="minorEastAsia"/>
                <w:noProof/>
                <w:sz w:val="24"/>
                <w:lang w:eastAsia="en-G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7.2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8.1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6.6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2×7.2×8.1</m:t>
                        </m:r>
                      </m:den>
                    </m:f>
                  </m:e>
                </m:func>
              </m:oMath>
            </m:oMathPara>
          </w:p>
          <w:p w14:paraId="5960B986" w14:textId="77777777" w:rsidR="00DA2480" w:rsidRDefault="00DA2480" w:rsidP="00DA2480">
            <w:pPr>
              <w:rPr>
                <w:rFonts w:eastAsiaTheme="minorEastAsia"/>
                <w:noProof/>
                <w:sz w:val="24"/>
                <w:lang w:eastAsia="en-GB"/>
              </w:rPr>
            </w:pPr>
          </w:p>
          <w:p w14:paraId="6EBA2012" w14:textId="77777777" w:rsidR="00DA2480" w:rsidRPr="00651E85" w:rsidRDefault="00DA2480" w:rsidP="00DA2480">
            <w:pPr>
              <w:rPr>
                <w:rFonts w:eastAsiaTheme="minorEastAsia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4"/>
                    <w:lang w:eastAsia="en-GB"/>
                  </w:rPr>
                  <m:t>θ=50.7°</m:t>
                </m:r>
              </m:oMath>
            </m:oMathPara>
          </w:p>
          <w:p w14:paraId="5C61D380" w14:textId="26EB4C0B" w:rsidR="00DA2480" w:rsidRDefault="00DA2480" w:rsidP="00DA248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E42B2" w:rsidRPr="00D46AEA" w14:paraId="60A4A16C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79693B8D" w14:textId="5334E4DD" w:rsidR="003E42B2" w:rsidRDefault="003E42B2" w:rsidP="003E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Graphs of Trigonometric Functions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5006C61" w14:textId="2F3CD006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C794B2" wp14:editId="61A05EA8">
                  <wp:extent cx="2019300" cy="179371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52" cy="180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53292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4A9617" w14:textId="511205C4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5C45BF" wp14:editId="4EEC8DBF">
                  <wp:extent cx="1895475" cy="1652730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38" cy="166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3FF67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1E9478" w14:textId="246CA375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06BEA9" wp14:editId="71CD5745">
                  <wp:extent cx="1524000" cy="191277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18" cy="192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D99F843" w14:textId="7BC65826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93FAF9" wp14:editId="140FE79E">
                  <wp:extent cx="2085975" cy="145138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859" cy="146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0A25E" w14:textId="2361C111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78386617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6D60878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1C0FAD40" w14:textId="26B1740C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3564FA" wp14:editId="386F96B9">
                  <wp:extent cx="2028825" cy="134078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408" cy="134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DB539" w14:textId="014E9422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3E957AB3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07638EF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1132B05D" w14:textId="7272E3A4" w:rsidR="003E42B2" w:rsidRPr="00FE0991" w:rsidRDefault="003E42B2" w:rsidP="003E42B2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F6111F" wp14:editId="19FBAAE8">
                  <wp:extent cx="1724025" cy="1630834"/>
                  <wp:effectExtent l="0" t="0" r="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89" cy="163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2B2" w:rsidRPr="00D46AEA" w14:paraId="43675033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4A663718" w14:textId="33B3F08B" w:rsidR="003E42B2" w:rsidRDefault="009A7196" w:rsidP="003E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Area of a Triangle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8FF9100" w14:textId="77777777" w:rsidR="003E42B2" w:rsidRDefault="009A7196" w:rsidP="003E42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Use when given the </w:t>
            </w:r>
            <w:r w:rsidRPr="009A7196">
              <w:rPr>
                <w:rFonts w:ascii="Times New Roman" w:eastAsia="Calibri" w:hAnsi="Times New Roman" w:cs="Times New Roman"/>
                <w:b/>
                <w:sz w:val="24"/>
              </w:rPr>
              <w:t>length of two sides and the included angle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72009797" w14:textId="77777777" w:rsidR="009A7196" w:rsidRDefault="009A7196" w:rsidP="003E42B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E5C6F95" w14:textId="7C67D396" w:rsidR="009A7196" w:rsidRPr="009A7196" w:rsidRDefault="009A7196" w:rsidP="003E42B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>Area of a Triangle=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>ab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C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 xml:space="preserve"> </m:t>
                </m:r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545108F7" w14:textId="77777777" w:rsidR="003E42B2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5964D" wp14:editId="698EC643">
                  <wp:extent cx="1771650" cy="1314450"/>
                  <wp:effectExtent l="0" t="0" r="0" b="0"/>
                  <wp:docPr id="26" name="Picture 26" descr="trig area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ig area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4F2D7" w14:textId="77777777" w:rsid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5762EF3" w14:textId="77777777" w:rsidR="009A7196" w:rsidRP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ab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C</m:t>
                    </m:r>
                  </m:e>
                </m:func>
              </m:oMath>
            </m:oMathPara>
          </w:p>
          <w:p w14:paraId="07EED828" w14:textId="77777777" w:rsid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7FA0677" w14:textId="77777777" w:rsidR="009A7196" w:rsidRP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×7×10×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e>
                </m:func>
              </m:oMath>
            </m:oMathPara>
          </w:p>
          <w:p w14:paraId="4FE73E0A" w14:textId="77777777" w:rsid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B317521" w14:textId="78958006" w:rsidR="009A7196" w:rsidRP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A=14.8</m:t>
                </m:r>
              </m:oMath>
            </m:oMathPara>
          </w:p>
        </w:tc>
      </w:tr>
    </w:tbl>
    <w:p w14:paraId="3DEEED94" w14:textId="0D849538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25D3CF1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8DF2" w14:textId="77777777" w:rsidR="00282468" w:rsidRDefault="00282468" w:rsidP="00D029D4">
      <w:pPr>
        <w:spacing w:after="0" w:line="240" w:lineRule="auto"/>
      </w:pPr>
      <w:r>
        <w:separator/>
      </w:r>
    </w:p>
  </w:endnote>
  <w:endnote w:type="continuationSeparator" w:id="0">
    <w:p w14:paraId="5A73DEB4" w14:textId="77777777" w:rsidR="00282468" w:rsidRDefault="0028246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5A6B" w14:textId="051C6A6E" w:rsidR="00A44F11" w:rsidRDefault="00A44F11">
    <w:pPr>
      <w:pStyle w:val="Footer"/>
    </w:pPr>
    <w:r>
      <w:t>Mr A. Coleman</w:t>
    </w:r>
    <w:r>
      <w:tab/>
    </w:r>
    <w:r>
      <w:tab/>
      <w:t>Glyn School</w:t>
    </w:r>
  </w:p>
  <w:p w14:paraId="4D40DD6C" w14:textId="77777777" w:rsidR="00A44F11" w:rsidRDefault="00A4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8DBF" w14:textId="77777777" w:rsidR="00282468" w:rsidRDefault="00282468" w:rsidP="00D029D4">
      <w:pPr>
        <w:spacing w:after="0" w:line="240" w:lineRule="auto"/>
      </w:pPr>
      <w:r>
        <w:separator/>
      </w:r>
    </w:p>
  </w:footnote>
  <w:footnote w:type="continuationSeparator" w:id="0">
    <w:p w14:paraId="04798D66" w14:textId="77777777" w:rsidR="00282468" w:rsidRDefault="0028246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01B4"/>
    <w:rsid w:val="0007315E"/>
    <w:rsid w:val="000803C1"/>
    <w:rsid w:val="00080DEA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82468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4EA7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332E"/>
    <w:rsid w:val="00732571"/>
    <w:rsid w:val="00740537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44F11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6000"/>
    <w:rsid w:val="00DB7CF7"/>
    <w:rsid w:val="00DC04CE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1D64-DC66-41CA-A93C-3E26B9C5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B8A122C4</Template>
  <TotalTime>7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2018-04-14T13:43:00Z</dcterms:created>
  <dcterms:modified xsi:type="dcterms:W3CDTF">2018-04-16T10:40:00Z</dcterms:modified>
</cp:coreProperties>
</file>