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DCC09D1">
                      <wp:simplePos x="0" y="0"/>
                      <wp:positionH relativeFrom="margin">
                        <wp:posOffset>-316865</wp:posOffset>
                      </wp:positionH>
                      <wp:positionV relativeFrom="paragraph">
                        <wp:posOffset>-523875</wp:posOffset>
                      </wp:positionV>
                      <wp:extent cx="25857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5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DABF8B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11B3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Simultaneous Equations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24.95pt;margin-top:-41.25pt;width:203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6DABF8B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11B3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Simultaneous Equations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D4602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06C29484" w:rsidR="004D4602" w:rsidRDefault="00911B33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Simultaneous Equations</w:t>
            </w:r>
          </w:p>
        </w:tc>
        <w:tc>
          <w:tcPr>
            <w:tcW w:w="4449" w:type="dxa"/>
            <w:shd w:val="clear" w:color="auto" w:fill="auto"/>
          </w:tcPr>
          <w:p w14:paraId="605BD654" w14:textId="77777777" w:rsidR="0072332E" w:rsidRDefault="00911B33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set of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equations</w:t>
            </w:r>
            <w:r>
              <w:rPr>
                <w:rFonts w:ascii="Times New Roman" w:hAnsi="Times New Roman" w:cs="Times New Roman"/>
                <w:sz w:val="24"/>
              </w:rPr>
              <w:t xml:space="preserve">, each involving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two or more variables</w:t>
            </w:r>
            <w:r>
              <w:rPr>
                <w:rFonts w:ascii="Times New Roman" w:hAnsi="Times New Roman" w:cs="Times New Roman"/>
                <w:sz w:val="24"/>
              </w:rPr>
              <w:t xml:space="preserve"> (letters).</w:t>
            </w:r>
          </w:p>
          <w:p w14:paraId="5B41B183" w14:textId="77777777" w:rsidR="00911B33" w:rsidRDefault="00911B33" w:rsidP="004D4602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01EADB57" w:rsidR="00911B33" w:rsidRDefault="00911B33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to simultaneous equations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satisfy both</w:t>
            </w:r>
            <w:r>
              <w:rPr>
                <w:rFonts w:ascii="Times New Roman" w:hAnsi="Times New Roman" w:cs="Times New Roman"/>
                <w:sz w:val="24"/>
              </w:rPr>
              <w:t xml:space="preserve">/all of the </w:t>
            </w:r>
            <w:r w:rsidRPr="00911B33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BC4452C" w14:textId="77777777" w:rsidR="0072332E" w:rsidRPr="00911B33" w:rsidRDefault="00911B33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2x+y=7</m:t>
                </m:r>
              </m:oMath>
            </m:oMathPara>
          </w:p>
          <w:p w14:paraId="523C3521" w14:textId="77777777" w:rsidR="00911B33" w:rsidRPr="00911B33" w:rsidRDefault="00911B33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3x-y=8</m:t>
                </m:r>
              </m:oMath>
            </m:oMathPara>
          </w:p>
          <w:p w14:paraId="24DB4ACD" w14:textId="77777777" w:rsidR="00911B33" w:rsidRDefault="00911B33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FDBE9FB" w14:textId="77777777" w:rsidR="00911B33" w:rsidRPr="00911B33" w:rsidRDefault="00911B33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x=3</m:t>
                </m:r>
              </m:oMath>
            </m:oMathPara>
          </w:p>
          <w:p w14:paraId="14491DE7" w14:textId="4DE70D20" w:rsidR="00911B33" w:rsidRPr="00911B33" w:rsidRDefault="00911B33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y=1</m:t>
                </m:r>
              </m:oMath>
            </m:oMathPara>
          </w:p>
        </w:tc>
      </w:tr>
      <w:tr w:rsidR="00911B33" w:rsidRPr="00D46AEA" w14:paraId="6AAD8FEC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0DFBCBB8" w14:textId="2B3B6389" w:rsidR="00911B33" w:rsidRDefault="00911B33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Variable</w:t>
            </w:r>
          </w:p>
        </w:tc>
        <w:tc>
          <w:tcPr>
            <w:tcW w:w="4449" w:type="dxa"/>
            <w:shd w:val="clear" w:color="auto" w:fill="auto"/>
          </w:tcPr>
          <w:p w14:paraId="0FC2FBF5" w14:textId="605A6D4E" w:rsidR="00911B33" w:rsidRDefault="00911B33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symbol</w:t>
            </w:r>
            <w:r>
              <w:rPr>
                <w:rFonts w:ascii="Times New Roman" w:hAnsi="Times New Roman" w:cs="Times New Roman"/>
                <w:sz w:val="24"/>
              </w:rPr>
              <w:t xml:space="preserve">, usually a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</w:rPr>
              <w:t xml:space="preserve">, which </w:t>
            </w:r>
            <w:r w:rsidRPr="00F34210">
              <w:rPr>
                <w:rFonts w:ascii="Times New Roman" w:hAnsi="Times New Roman" w:cs="Times New Roman"/>
                <w:b/>
                <w:sz w:val="24"/>
              </w:rPr>
              <w:t>represents a number</w:t>
            </w:r>
            <w:r>
              <w:rPr>
                <w:rFonts w:ascii="Times New Roman" w:hAnsi="Times New Roman" w:cs="Times New Roman"/>
                <w:sz w:val="24"/>
              </w:rPr>
              <w:t xml:space="preserve"> which is usually unknown. </w:t>
            </w:r>
          </w:p>
        </w:tc>
        <w:tc>
          <w:tcPr>
            <w:tcW w:w="4069" w:type="dxa"/>
            <w:shd w:val="clear" w:color="auto" w:fill="auto"/>
          </w:tcPr>
          <w:p w14:paraId="46489CA0" w14:textId="082030E4" w:rsidR="00911B33" w:rsidRDefault="00911B33" w:rsidP="00941BE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In the equation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x+2=5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is the variable.</w:t>
            </w:r>
          </w:p>
        </w:tc>
      </w:tr>
      <w:tr w:rsidR="00911B33" w:rsidRPr="00D46AEA" w14:paraId="2FFBAF57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ADB09D1" w14:textId="64F11632" w:rsidR="00911B33" w:rsidRDefault="00911B33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Coefficient</w:t>
            </w:r>
          </w:p>
        </w:tc>
        <w:tc>
          <w:tcPr>
            <w:tcW w:w="4449" w:type="dxa"/>
            <w:shd w:val="clear" w:color="auto" w:fill="auto"/>
          </w:tcPr>
          <w:p w14:paraId="59856DD0" w14:textId="77777777" w:rsidR="00911B33" w:rsidRPr="009B116F" w:rsidRDefault="00911B33" w:rsidP="0091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29C9A" w14:textId="77777777" w:rsidR="00911B33" w:rsidRPr="009B116F" w:rsidRDefault="00911B33" w:rsidP="0091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788E" w14:textId="20CEAA32" w:rsidR="00911B33" w:rsidRDefault="00911B33" w:rsidP="00911B33">
            <w:pPr>
              <w:rPr>
                <w:rFonts w:ascii="Times New Roman" w:hAnsi="Times New Roman" w:cs="Times New Roman"/>
                <w:sz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  <w:shd w:val="clear" w:color="auto" w:fill="auto"/>
          </w:tcPr>
          <w:p w14:paraId="33640985" w14:textId="77777777" w:rsidR="00911B33" w:rsidRDefault="00911B33" w:rsidP="00911B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1FCE067D" w14:textId="77777777" w:rsidR="00911B33" w:rsidRDefault="00911B33" w:rsidP="00911B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DDBB4B7" w14:textId="77777777" w:rsidR="00911B33" w:rsidRDefault="00911B33" w:rsidP="00911B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5C61D380" w14:textId="30B09903" w:rsidR="00911B33" w:rsidRDefault="00911B33" w:rsidP="00911B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911B33" w:rsidRPr="00D46AEA" w14:paraId="60A4A16C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79693B8D" w14:textId="697E0459" w:rsidR="00911B33" w:rsidRDefault="00941BE8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11B33">
              <w:rPr>
                <w:rFonts w:ascii="Times New Roman" w:hAnsi="Times New Roman" w:cs="Times New Roman"/>
                <w:sz w:val="24"/>
              </w:rPr>
              <w:t>. Solving Simultaneous Equations (by Elimination)</w:t>
            </w:r>
          </w:p>
        </w:tc>
        <w:tc>
          <w:tcPr>
            <w:tcW w:w="4449" w:type="dxa"/>
            <w:shd w:val="clear" w:color="auto" w:fill="auto"/>
          </w:tcPr>
          <w:p w14:paraId="00B4D132" w14:textId="77777777" w:rsidR="00911B33" w:rsidRDefault="00911B33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Balance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coefficients</w:t>
            </w:r>
            <w:r>
              <w:rPr>
                <w:rFonts w:ascii="Times New Roman" w:hAnsi="Times New Roman" w:cs="Times New Roman"/>
                <w:sz w:val="24"/>
              </w:rPr>
              <w:t xml:space="preserve"> of one of the variables.</w:t>
            </w:r>
          </w:p>
          <w:p w14:paraId="06564EC8" w14:textId="77777777" w:rsidR="008A777B" w:rsidRDefault="008A777B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Eliminate</w:t>
            </w:r>
            <w:r>
              <w:rPr>
                <w:rFonts w:ascii="Times New Roman" w:hAnsi="Times New Roman" w:cs="Times New Roman"/>
                <w:sz w:val="24"/>
              </w:rPr>
              <w:t xml:space="preserve"> this variable by adding or subtracting the equations (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Same Sign Subtract, Different Sign Add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0B98D555" w14:textId="77777777" w:rsidR="008A777B" w:rsidRDefault="008A777B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linear equation you get using the other variable.</w:t>
            </w:r>
          </w:p>
          <w:p w14:paraId="1CD5A7C1" w14:textId="77777777" w:rsidR="008A777B" w:rsidRDefault="008A777B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 you found back into one of the previous equations.</w:t>
            </w:r>
          </w:p>
          <w:p w14:paraId="107D0171" w14:textId="77777777" w:rsidR="008A777B" w:rsidRDefault="008A777B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equation you get.</w:t>
            </w:r>
          </w:p>
          <w:p w14:paraId="551E9478" w14:textId="56F4FB6C" w:rsidR="008A777B" w:rsidRDefault="008A777B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043F3A09" w14:textId="77777777" w:rsidR="008A777B" w:rsidRPr="005B6168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5x+2y=9</m:t>
                </m:r>
              </m:oMath>
            </m:oMathPara>
          </w:p>
          <w:p w14:paraId="08A226EB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4FBBA8F6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the first equation by 2.</w:t>
            </w:r>
          </w:p>
          <w:p w14:paraId="6D4DC9EB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C48336E" w14:textId="77777777" w:rsidR="008A777B" w:rsidRPr="005B6168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10x+4y=18</m:t>
                </m:r>
              </m:oMath>
            </m:oMathPara>
          </w:p>
          <w:p w14:paraId="58E9F4ED" w14:textId="77777777" w:rsidR="008A777B" w:rsidRPr="005B6168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10x+3y=16</m:t>
                </m:r>
              </m:oMath>
            </m:oMathPara>
          </w:p>
          <w:p w14:paraId="22660C81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Same Sign Subtract (+10x on both)</w:t>
            </w:r>
          </w:p>
          <w:p w14:paraId="3FFA73A0" w14:textId="77777777" w:rsidR="008A777B" w:rsidRPr="00E00A9F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y=2</m:t>
                </m:r>
              </m:oMath>
            </m:oMathPara>
          </w:p>
          <w:p w14:paraId="063294E6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D86F1E0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to equation.</w:t>
            </w:r>
          </w:p>
          <w:p w14:paraId="1CFA12AB" w14:textId="77777777" w:rsidR="008A777B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0AADA00" w14:textId="77777777" w:rsidR="008A777B" w:rsidRPr="00E00A9F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5x+2×2=9</m:t>
                </m:r>
              </m:oMath>
            </m:oMathPara>
          </w:p>
          <w:p w14:paraId="757A0E75" w14:textId="77777777" w:rsidR="008A777B" w:rsidRPr="00E00A9F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5x+4=9</m:t>
                </m:r>
              </m:oMath>
            </m:oMathPara>
          </w:p>
          <w:p w14:paraId="6689A440" w14:textId="77777777" w:rsidR="008A777B" w:rsidRPr="00E00A9F" w:rsidRDefault="008A777B" w:rsidP="008A777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5x=5</m:t>
                </m:r>
              </m:oMath>
            </m:oMathPara>
          </w:p>
          <w:p w14:paraId="4517C065" w14:textId="77777777" w:rsidR="00911B33" w:rsidRPr="00FE0991" w:rsidRDefault="008A777B" w:rsidP="008A777B">
            <w:pPr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x=1</m:t>
                </m:r>
              </m:oMath>
            </m:oMathPara>
          </w:p>
          <w:p w14:paraId="247AF99F" w14:textId="77777777" w:rsidR="00FE0991" w:rsidRDefault="00FE0991" w:rsidP="00FE0991">
            <w:pPr>
              <w:rPr>
                <w:noProof/>
              </w:rPr>
            </w:pPr>
          </w:p>
          <w:p w14:paraId="1132B05D" w14:textId="35EFACF1" w:rsidR="00FE0991" w:rsidRPr="00FE0991" w:rsidRDefault="00FE0991" w:rsidP="00FE099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Solution: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x=1, y=2</m:t>
              </m:r>
            </m:oMath>
          </w:p>
        </w:tc>
      </w:tr>
      <w:tr w:rsidR="00911B33" w:rsidRPr="00D46AEA" w14:paraId="43675033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4A663718" w14:textId="7D17DE53" w:rsidR="00911B33" w:rsidRDefault="00FE0991" w:rsidP="0091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Solving Simultaneous Equations (by Substitution)</w:t>
            </w:r>
          </w:p>
        </w:tc>
        <w:tc>
          <w:tcPr>
            <w:tcW w:w="4449" w:type="dxa"/>
            <w:shd w:val="clear" w:color="auto" w:fill="auto"/>
          </w:tcPr>
          <w:p w14:paraId="3CA07C5D" w14:textId="77777777" w:rsidR="00911B33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one of the equations into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</w:p>
          <w:p w14:paraId="38294BC9" w14:textId="60AA6F87" w:rsid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right-hand side of the rearranged equation into the other equation.</w:t>
            </w:r>
          </w:p>
          <w:p w14:paraId="405F3E16" w14:textId="77777777" w:rsid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Expand and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solve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this equation.</w:t>
            </w:r>
          </w:p>
          <w:p w14:paraId="11DB5630" w14:textId="77777777" w:rsid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value into the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equation.</w:t>
            </w:r>
          </w:p>
          <w:p w14:paraId="4E5C6F95" w14:textId="3657A5D5" w:rsidR="00FE0991" w:rsidRPr="00B170D4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  <w:r w:rsidRPr="008A777B">
              <w:rPr>
                <w:rFonts w:ascii="Times New Roman" w:hAnsi="Times New Roman" w:cs="Times New Roman"/>
                <w:b/>
                <w:sz w:val="24"/>
              </w:rPr>
              <w:t xml:space="preserve"> Check</w:t>
            </w:r>
            <w:r>
              <w:rPr>
                <w:rFonts w:ascii="Times New Roman" w:hAnsi="Times New Roman" w:cs="Times New Roman"/>
                <w:sz w:val="24"/>
              </w:rPr>
              <w:t xml:space="preserve"> that the two values you get satisfy both of the original equations.</w:t>
            </w:r>
          </w:p>
        </w:tc>
        <w:tc>
          <w:tcPr>
            <w:tcW w:w="4069" w:type="dxa"/>
            <w:shd w:val="clear" w:color="auto" w:fill="auto"/>
          </w:tcPr>
          <w:p w14:paraId="4A83CCED" w14:textId="77777777" w:rsidR="00911B33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m:t>y-2x=3</m:t>
                </m:r>
              </m:oMath>
            </m:oMathPara>
          </w:p>
          <w:p w14:paraId="794334F0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3x+4y=1</m:t>
                </m:r>
              </m:oMath>
            </m:oMathPara>
          </w:p>
          <w:p w14:paraId="7636EDCE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E5C9483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Rearrange: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y-2x=3→y=2x+3</m:t>
              </m:r>
            </m:oMath>
          </w:p>
          <w:p w14:paraId="028DC2BE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60E9CC2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3x+4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2x+3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=1</m:t>
              </m:r>
            </m:oMath>
          </w:p>
          <w:p w14:paraId="4D3A588D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921B141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Solve: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3x+8x+12=1</m:t>
              </m:r>
            </m:oMath>
          </w:p>
          <w:p w14:paraId="6BF2AC7B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11x=-11</m:t>
                </m:r>
              </m:oMath>
            </m:oMathPara>
          </w:p>
          <w:p w14:paraId="5A3DBB35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x=-1</m:t>
                </m:r>
              </m:oMath>
            </m:oMathPara>
          </w:p>
          <w:p w14:paraId="00D34D31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793DBFE" w14:textId="41D1EE1F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0991">
              <w:rPr>
                <w:rFonts w:ascii="Times New Roman" w:eastAsia="Calibri" w:hAnsi="Times New Roman" w:cs="Times New Roman"/>
                <w:sz w:val="24"/>
              </w:rPr>
              <w:t xml:space="preserve">Substitute: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y=2×-1+3</m:t>
              </m:r>
            </m:oMath>
          </w:p>
          <w:p w14:paraId="5E9FE1AC" w14:textId="77777777" w:rsidR="00FE0991" w:rsidRPr="00FE0991" w:rsidRDefault="00FE0991" w:rsidP="00911B3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y=1</m:t>
                </m:r>
              </m:oMath>
            </m:oMathPara>
          </w:p>
          <w:p w14:paraId="6A7CE8AE" w14:textId="77777777" w:rsidR="00FE0991" w:rsidRDefault="00FE0991" w:rsidP="00911B33">
            <w:pPr>
              <w:rPr>
                <w:rFonts w:ascii="Times New Roman" w:eastAsia="Calibri" w:hAnsi="Times New Roman" w:cs="Times New Roman"/>
              </w:rPr>
            </w:pPr>
          </w:p>
          <w:p w14:paraId="4B317521" w14:textId="286CD0B0" w:rsidR="00FE0991" w:rsidRPr="00FE0991" w:rsidRDefault="00FE0991" w:rsidP="00911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Solution: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x=-1, y=1</m:t>
              </m:r>
            </m:oMath>
          </w:p>
        </w:tc>
      </w:tr>
      <w:tr w:rsidR="009E24A3" w:rsidRPr="00D46AEA" w14:paraId="62ACACC4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0EF11D7C" w14:textId="5EB436D5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Solving Simultaneous Equations </w:t>
            </w:r>
          </w:p>
          <w:p w14:paraId="02D4FE5D" w14:textId="5304C8FB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(Graphically)</w:t>
            </w:r>
          </w:p>
        </w:tc>
        <w:tc>
          <w:tcPr>
            <w:tcW w:w="4449" w:type="dxa"/>
            <w:shd w:val="clear" w:color="auto" w:fill="auto"/>
          </w:tcPr>
          <w:p w14:paraId="799F2217" w14:textId="3ECB496C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  <w:r w:rsidRPr="009E24A3">
              <w:rPr>
                <w:rFonts w:ascii="Times New Roman" w:hAnsi="Times New Roman" w:cs="Times New Roman"/>
                <w:b/>
                <w:sz w:val="24"/>
              </w:rPr>
              <w:t>Draw the graphs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equations.</w:t>
            </w:r>
          </w:p>
          <w:p w14:paraId="17CC7A5F" w14:textId="77777777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</w:p>
          <w:p w14:paraId="68EBD58C" w14:textId="1A7F4297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will be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where the lines meet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F2A578D" w14:textId="366D74A5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</w:p>
          <w:p w14:paraId="2020AF2A" w14:textId="6D9FEF73" w:rsidR="009E24A3" w:rsidRDefault="009E24A3" w:rsidP="009E2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solution can be written as a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coordinate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02ED482" w14:textId="69E8D876" w:rsidR="009E24A3" w:rsidRDefault="009E24A3" w:rsidP="009E24A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69929DF0" w14:textId="77777777" w:rsidR="009E24A3" w:rsidRDefault="009E24A3" w:rsidP="00C72367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351CEE" wp14:editId="3A75B190">
                  <wp:extent cx="1393520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07" cy="13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824F" w14:textId="77777777" w:rsidR="00C72367" w:rsidRDefault="00C72367" w:rsidP="009E24A3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14:paraId="3DDDBE8E" w14:textId="77777777" w:rsidR="00C72367" w:rsidRPr="00E00A9F" w:rsidRDefault="00C72367" w:rsidP="00C7236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y=5-x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y=2x-1.</m:t>
              </m:r>
            </m:oMath>
          </w:p>
          <w:p w14:paraId="2280B96C" w14:textId="77777777" w:rsidR="00C72367" w:rsidRDefault="00C72367" w:rsidP="009E24A3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14:paraId="5F9B44D6" w14:textId="3F563981" w:rsidR="00C72367" w:rsidRPr="00FE0991" w:rsidRDefault="00C72367" w:rsidP="009E24A3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They meet at the point with coordinates (2,3) so the answer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y=3</m:t>
              </m:r>
            </m:oMath>
          </w:p>
        </w:tc>
      </w:tr>
      <w:tr w:rsidR="00D41A54" w:rsidRPr="00D46AEA" w14:paraId="3C1513AB" w14:textId="77777777" w:rsidTr="00FB221E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6A1ED50" w14:textId="2217B649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Solving Linear and Quadratic Simultaneous Equations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9DD8FF4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1: If both equations are in the same form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Both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…):</w:t>
            </w:r>
          </w:p>
          <w:p w14:paraId="03E868DF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Set the equations </w:t>
            </w:r>
            <w:r w:rsidRPr="00D41A54">
              <w:rPr>
                <w:rFonts w:ascii="Times New Roman" w:eastAsiaTheme="minorEastAsia" w:hAnsi="Times New Roman" w:cs="Times New Roman"/>
                <w:b/>
                <w:sz w:val="24"/>
              </w:rPr>
              <w:t>equal to each other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60BF5B4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hAnsi="Times New Roman" w:cs="Times New Roman"/>
                <w:sz w:val="24"/>
              </w:rPr>
              <w:t xml:space="preserve"> to make the equation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equal to zero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3DDA0D5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equation.</w:t>
            </w:r>
          </w:p>
          <w:p w14:paraId="386FC5D3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values back in to one of the equations.</w:t>
            </w:r>
          </w:p>
          <w:p w14:paraId="3304FD34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</w:p>
          <w:p w14:paraId="61728DA7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2: If the equations are not in the same form:</w:t>
            </w:r>
          </w:p>
          <w:p w14:paraId="02B130BD" w14:textId="64BA08B5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 xml:space="preserve"> Rearrange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linear equation into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</w:p>
          <w:p w14:paraId="62A779CE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to the quadratic equation.</w:t>
            </w:r>
          </w:p>
          <w:p w14:paraId="4DF8C80D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hAnsi="Times New Roman" w:cs="Times New Roman"/>
                <w:sz w:val="24"/>
              </w:rPr>
              <w:t xml:space="preserve"> to make the equation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equal to zero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C1F8100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equation.</w:t>
            </w:r>
          </w:p>
          <w:p w14:paraId="51FB4353" w14:textId="77777777" w:rsidR="00D41A54" w:rsidRDefault="00D41A54" w:rsidP="00D41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values back in to one of the equations.</w:t>
            </w:r>
          </w:p>
          <w:p w14:paraId="0FE2E2DB" w14:textId="77777777" w:rsidR="00D41A54" w:rsidRDefault="00D41A54" w:rsidP="00D41A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AEF9B2" w14:textId="77777777" w:rsidR="00D41A54" w:rsidRDefault="00D41A54" w:rsidP="00D41A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You should get </w:t>
            </w:r>
            <w:r w:rsidRPr="00D41A54">
              <w:rPr>
                <w:rFonts w:ascii="Times New Roman" w:eastAsia="Calibri" w:hAnsi="Times New Roman" w:cs="Times New Roman"/>
                <w:b/>
                <w:sz w:val="24"/>
              </w:rPr>
              <w:t>two pairs of solutions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(two values for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two values for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.)</w:t>
            </w:r>
          </w:p>
          <w:p w14:paraId="4A313788" w14:textId="77777777" w:rsidR="00354A61" w:rsidRDefault="00354A61" w:rsidP="00D41A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D19EEEE" w14:textId="759FA2E4" w:rsidR="00354A61" w:rsidRPr="00B170D4" w:rsidRDefault="00354A61" w:rsidP="00D41A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Graphically, you should have </w:t>
            </w:r>
            <w:r w:rsidRPr="00354A61">
              <w:rPr>
                <w:rFonts w:ascii="Times New Roman" w:eastAsia="Calibri" w:hAnsi="Times New Roman" w:cs="Times New Roman"/>
                <w:b/>
                <w:sz w:val="24"/>
              </w:rPr>
              <w:t>two points of intersection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CAE0BCA" w14:textId="19BF3127" w:rsidR="00D41A54" w:rsidRPr="00D41A54" w:rsidRDefault="00D41A54" w:rsidP="00D41A5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1A54">
              <w:rPr>
                <w:rFonts w:ascii="Times New Roman" w:hAnsi="Times New Roman" w:cs="Times New Roman"/>
                <w:sz w:val="24"/>
                <w:u w:val="single"/>
              </w:rPr>
              <w:t>Example 1</w:t>
            </w:r>
          </w:p>
          <w:p w14:paraId="2C070413" w14:textId="77777777" w:rsidR="00D41A54" w:rsidRPr="00E5347D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Solve </w:t>
            </w:r>
          </w:p>
          <w:p w14:paraId="24340F84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-2x-5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y=x-1</m:t>
              </m:r>
            </m:oMath>
          </w:p>
          <w:p w14:paraId="7C4400C8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7DF03F2" w14:textId="77777777" w:rsidR="00D41A54" w:rsidRPr="00E5347D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-2x-5=x-1</m:t>
                </m:r>
              </m:oMath>
            </m:oMathPara>
          </w:p>
          <w:p w14:paraId="21A74E88" w14:textId="77777777" w:rsidR="00D41A54" w:rsidRPr="00804296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-3x-4=0</m:t>
                </m:r>
              </m:oMath>
            </m:oMathPara>
          </w:p>
          <w:p w14:paraId="2A7C754C" w14:textId="77777777" w:rsidR="00D41A54" w:rsidRPr="00804296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03ACBFCD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x=-1</m:t>
              </m:r>
            </m:oMath>
          </w:p>
          <w:p w14:paraId="1546D120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8D16E33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y=4-1=3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</w:p>
          <w:p w14:paraId="757D6F7E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y=-1-1=-2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682B3439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C7F6DDC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Answers: (4,3) and (-1,-2)</w:t>
            </w:r>
          </w:p>
          <w:p w14:paraId="1FA67421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FC1DC58" w14:textId="026AA6EE" w:rsidR="00D41A54" w:rsidRP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w:r w:rsidRPr="00D41A54">
              <w:rPr>
                <w:rFonts w:ascii="Times New Roman" w:eastAsiaTheme="minorEastAsia" w:hAnsi="Times New Roman" w:cs="Times New Roman"/>
                <w:sz w:val="24"/>
                <w:u w:val="single"/>
              </w:rPr>
              <w:t>Example 2</w:t>
            </w:r>
          </w:p>
          <w:p w14:paraId="5B2F0B50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x+y=3</m:t>
              </m:r>
            </m:oMath>
          </w:p>
          <w:p w14:paraId="36D1D2C1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A8F1606" w14:textId="77777777" w:rsidR="00D41A54" w:rsidRPr="00F105B8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x=3-y</m:t>
                </m:r>
              </m:oMath>
            </m:oMathPara>
          </w:p>
          <w:p w14:paraId="4E4CAAD6" w14:textId="77777777" w:rsidR="00D41A54" w:rsidRPr="00F105B8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3-y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=5</m:t>
                </m:r>
              </m:oMath>
            </m:oMathPara>
          </w:p>
          <w:p w14:paraId="6E42B898" w14:textId="77777777" w:rsidR="00D41A54" w:rsidRPr="00F105B8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9-6y+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=5</m:t>
                </m:r>
              </m:oMath>
            </m:oMathPara>
          </w:p>
          <w:p w14:paraId="10B08BCB" w14:textId="77777777" w:rsidR="00D41A54" w:rsidRPr="00F105B8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-6y+4=0</m:t>
                </m:r>
              </m:oMath>
            </m:oMathPara>
          </w:p>
          <w:p w14:paraId="5FEFA5DD" w14:textId="77777777" w:rsidR="00D41A54" w:rsidRPr="00F105B8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-3y+2=0</m:t>
                </m:r>
              </m:oMath>
            </m:oMathPara>
          </w:p>
          <w:p w14:paraId="07BAF531" w14:textId="77777777" w:rsidR="00D41A54" w:rsidRPr="00F105B8" w:rsidRDefault="00D14462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2A5D0D7A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</m:t>
              </m:r>
            </m:oMath>
          </w:p>
          <w:p w14:paraId="4EDACF65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B5339DF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x=3-1=2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x=3-2=1</m:t>
              </m:r>
            </m:oMath>
          </w:p>
          <w:p w14:paraId="02DFF43C" w14:textId="77777777" w:rsidR="00D41A54" w:rsidRDefault="00D41A54" w:rsidP="00D41A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6EFE446" w14:textId="64A95B91" w:rsidR="00D41A54" w:rsidRDefault="00D41A54" w:rsidP="00D41A54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Answers: (2,1) and (1,2)</w:t>
            </w:r>
          </w:p>
        </w:tc>
      </w:tr>
    </w:tbl>
    <w:p w14:paraId="3DEEED94" w14:textId="354F237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80F438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CD55" w14:textId="77777777" w:rsidR="00FE40E7" w:rsidRDefault="00FE40E7" w:rsidP="00D029D4">
      <w:pPr>
        <w:spacing w:after="0" w:line="240" w:lineRule="auto"/>
      </w:pPr>
      <w:r>
        <w:separator/>
      </w:r>
    </w:p>
  </w:endnote>
  <w:endnote w:type="continuationSeparator" w:id="0">
    <w:p w14:paraId="258B0630" w14:textId="77777777" w:rsidR="00FE40E7" w:rsidRDefault="00FE40E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641D" w14:textId="07CAEB2A" w:rsidR="00D14462" w:rsidRDefault="00D14462">
    <w:pPr>
      <w:pStyle w:val="Footer"/>
    </w:pPr>
    <w:r>
      <w:t>Mr A. Coleman</w:t>
    </w:r>
    <w:r>
      <w:tab/>
    </w:r>
    <w:r>
      <w:tab/>
      <w:t>Glyn School</w:t>
    </w:r>
  </w:p>
  <w:p w14:paraId="29C3A543" w14:textId="77777777" w:rsidR="00D14462" w:rsidRDefault="00D1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1018" w14:textId="77777777" w:rsidR="00FE40E7" w:rsidRDefault="00FE40E7" w:rsidP="00D029D4">
      <w:pPr>
        <w:spacing w:after="0" w:line="240" w:lineRule="auto"/>
      </w:pPr>
      <w:r>
        <w:separator/>
      </w:r>
    </w:p>
  </w:footnote>
  <w:footnote w:type="continuationSeparator" w:id="0">
    <w:p w14:paraId="337305C7" w14:textId="77777777" w:rsidR="00FE40E7" w:rsidRDefault="00FE40E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01B4"/>
    <w:rsid w:val="0007315E"/>
    <w:rsid w:val="000803C1"/>
    <w:rsid w:val="00080DEA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7176"/>
    <w:rsid w:val="00392B85"/>
    <w:rsid w:val="0039471E"/>
    <w:rsid w:val="003B5473"/>
    <w:rsid w:val="003D0C69"/>
    <w:rsid w:val="003D2308"/>
    <w:rsid w:val="003D60B7"/>
    <w:rsid w:val="003D7379"/>
    <w:rsid w:val="004037E3"/>
    <w:rsid w:val="004100BA"/>
    <w:rsid w:val="00411068"/>
    <w:rsid w:val="0042599F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73CC"/>
    <w:rsid w:val="004D4602"/>
    <w:rsid w:val="004E184A"/>
    <w:rsid w:val="004F7636"/>
    <w:rsid w:val="00507990"/>
    <w:rsid w:val="00507F1E"/>
    <w:rsid w:val="00534EA7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332E"/>
    <w:rsid w:val="00732571"/>
    <w:rsid w:val="00740537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37B4"/>
    <w:rsid w:val="00CF6317"/>
    <w:rsid w:val="00D00B38"/>
    <w:rsid w:val="00D029D4"/>
    <w:rsid w:val="00D10E46"/>
    <w:rsid w:val="00D14462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40E7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B6C6-6138-4DD2-919D-ADE89C9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B11C0AE7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2018-04-14T13:19:00Z</dcterms:created>
  <dcterms:modified xsi:type="dcterms:W3CDTF">2018-04-16T10:39:00Z</dcterms:modified>
</cp:coreProperties>
</file>