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3003BB57">
                      <wp:simplePos x="0" y="0"/>
                      <wp:positionH relativeFrom="margin">
                        <wp:posOffset>635635</wp:posOffset>
                      </wp:positionH>
                      <wp:positionV relativeFrom="paragraph">
                        <wp:posOffset>-526415</wp:posOffset>
                      </wp:positionV>
                      <wp:extent cx="163322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322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1E60F353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72332E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Inequalities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50.05pt;margin-top:-41.45pt;width:128.6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" filled="f" stroked="f">
                      <v:textbox style="mso-fit-shape-to-text:t">
                        <w:txbxContent>
                          <w:p w14:paraId="3D1234ED" w14:textId="1E60F353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2332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Inequalities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4D4602" w:rsidRPr="00D46AEA" w14:paraId="540CE016" w14:textId="77777777" w:rsidTr="0072332E">
        <w:trPr>
          <w:trHeight w:val="694"/>
        </w:trPr>
        <w:tc>
          <w:tcPr>
            <w:tcW w:w="1696" w:type="dxa"/>
            <w:shd w:val="clear" w:color="auto" w:fill="auto"/>
          </w:tcPr>
          <w:p w14:paraId="613AB986" w14:textId="2AB455DD" w:rsidR="004D4602" w:rsidRDefault="0072332E" w:rsidP="004D46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Inequality </w:t>
            </w:r>
          </w:p>
        </w:tc>
        <w:tc>
          <w:tcPr>
            <w:tcW w:w="4449" w:type="dxa"/>
            <w:shd w:val="clear" w:color="auto" w:fill="auto"/>
          </w:tcPr>
          <w:p w14:paraId="69A9F957" w14:textId="77777777" w:rsidR="004D4602" w:rsidRDefault="0072332E" w:rsidP="004D46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inequality says that two values are </w:t>
            </w:r>
            <w:r w:rsidRPr="0072332E">
              <w:rPr>
                <w:rFonts w:ascii="Times New Roman" w:hAnsi="Times New Roman" w:cs="Times New Roman"/>
                <w:b/>
                <w:sz w:val="24"/>
              </w:rPr>
              <w:t>not equal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6E54F0E" w14:textId="77777777" w:rsidR="0072332E" w:rsidRDefault="0072332E" w:rsidP="004D4602">
            <w:pPr>
              <w:rPr>
                <w:rFonts w:ascii="Times New Roman" w:hAnsi="Times New Roman" w:cs="Times New Roman"/>
                <w:sz w:val="24"/>
              </w:rPr>
            </w:pPr>
          </w:p>
          <w:p w14:paraId="24EC320F" w14:textId="7E9AE54E" w:rsidR="0072332E" w:rsidRDefault="0072332E" w:rsidP="004D4602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a≠b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means that a is not equal to b.</w:t>
            </w:r>
          </w:p>
        </w:tc>
        <w:tc>
          <w:tcPr>
            <w:tcW w:w="4069" w:type="dxa"/>
            <w:shd w:val="clear" w:color="auto" w:fill="auto"/>
          </w:tcPr>
          <w:p w14:paraId="2E6BB89C" w14:textId="77777777" w:rsidR="004D4602" w:rsidRPr="0072332E" w:rsidRDefault="0072332E" w:rsidP="004D4602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7≠3</m:t>
                </m:r>
              </m:oMath>
            </m:oMathPara>
          </w:p>
          <w:p w14:paraId="7F67B42C" w14:textId="77777777" w:rsidR="0072332E" w:rsidRDefault="0072332E" w:rsidP="004D4602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4491DE7" w14:textId="5358C843" w:rsidR="0072332E" w:rsidRPr="0072332E" w:rsidRDefault="0072332E" w:rsidP="004D4602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x≠0</m:t>
                </m:r>
              </m:oMath>
            </m:oMathPara>
          </w:p>
        </w:tc>
      </w:tr>
      <w:tr w:rsidR="0072332E" w:rsidRPr="00D46AEA" w14:paraId="60A4A16C" w14:textId="77777777" w:rsidTr="0072332E">
        <w:trPr>
          <w:trHeight w:val="694"/>
        </w:trPr>
        <w:tc>
          <w:tcPr>
            <w:tcW w:w="1696" w:type="dxa"/>
            <w:shd w:val="clear" w:color="auto" w:fill="auto"/>
          </w:tcPr>
          <w:p w14:paraId="79693B8D" w14:textId="78017EA2" w:rsidR="0072332E" w:rsidRDefault="0072332E" w:rsidP="007233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Inequality symbols</w:t>
            </w:r>
          </w:p>
        </w:tc>
        <w:tc>
          <w:tcPr>
            <w:tcW w:w="4449" w:type="dxa"/>
            <w:shd w:val="clear" w:color="auto" w:fill="auto"/>
          </w:tcPr>
          <w:p w14:paraId="135DC1BB" w14:textId="360E5A2A" w:rsidR="0072332E" w:rsidRDefault="00D207C3" w:rsidP="007233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x&gt;2</m:t>
              </m:r>
            </m:oMath>
            <w:r w:rsidR="007233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means </w:t>
            </w:r>
            <w:r w:rsidR="0072332E" w:rsidRPr="00D207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x is greater than 2</w:t>
            </w:r>
          </w:p>
          <w:p w14:paraId="0EDDEB51" w14:textId="3ADC67CF" w:rsidR="0072332E" w:rsidRDefault="00D207C3" w:rsidP="007233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x&lt;3</m:t>
              </m:r>
            </m:oMath>
            <w:r w:rsidR="007233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means </w:t>
            </w:r>
            <w:r w:rsidR="0072332E" w:rsidRPr="00D207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x is less than 3</w:t>
            </w:r>
          </w:p>
          <w:p w14:paraId="729947BB" w14:textId="082F851E" w:rsidR="0072332E" w:rsidRDefault="00D207C3" w:rsidP="007233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x≥1</m:t>
              </m:r>
            </m:oMath>
            <w:r w:rsidR="007233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means </w:t>
            </w:r>
            <w:r w:rsidR="0072332E" w:rsidRPr="00D207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x is greater than or equal to 1</w:t>
            </w:r>
          </w:p>
          <w:p w14:paraId="551E9478" w14:textId="7C348922" w:rsidR="0072332E" w:rsidRDefault="00D207C3" w:rsidP="0072332E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x≤6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7233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means </w:t>
            </w:r>
            <w:r w:rsidR="0072332E" w:rsidRPr="00D207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x is less than or equal to 6</w:t>
            </w:r>
          </w:p>
        </w:tc>
        <w:tc>
          <w:tcPr>
            <w:tcW w:w="4069" w:type="dxa"/>
            <w:shd w:val="clear" w:color="auto" w:fill="auto"/>
          </w:tcPr>
          <w:p w14:paraId="2CBADC39" w14:textId="77777777" w:rsidR="0072332E" w:rsidRDefault="0072332E" w:rsidP="007233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the integers that satisfy </w:t>
            </w:r>
          </w:p>
          <w:p w14:paraId="179F5173" w14:textId="77777777" w:rsidR="0072332E" w:rsidRPr="00AE5F23" w:rsidRDefault="0072332E" w:rsidP="007233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-2&lt;x≤4.</m:t>
                </m:r>
              </m:oMath>
            </m:oMathPara>
          </w:p>
          <w:p w14:paraId="56045AFA" w14:textId="77777777" w:rsidR="0072332E" w:rsidRDefault="0072332E" w:rsidP="007233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132B05D" w14:textId="00231D7D" w:rsidR="0072332E" w:rsidRDefault="0072332E" w:rsidP="0072332E">
            <w:pPr>
              <w:jc w:val="center"/>
              <w:rPr>
                <w:noProof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-1, 0, 1, 2, 3, 4</w:t>
            </w:r>
          </w:p>
        </w:tc>
      </w:tr>
      <w:tr w:rsidR="0072332E" w:rsidRPr="00D46AEA" w14:paraId="43675033" w14:textId="77777777" w:rsidTr="0072332E">
        <w:trPr>
          <w:trHeight w:val="694"/>
        </w:trPr>
        <w:tc>
          <w:tcPr>
            <w:tcW w:w="1696" w:type="dxa"/>
            <w:shd w:val="clear" w:color="auto" w:fill="auto"/>
          </w:tcPr>
          <w:p w14:paraId="4A663718" w14:textId="4C287379" w:rsidR="0072332E" w:rsidRDefault="0072332E" w:rsidP="007233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Inequalities on a Number Line</w:t>
            </w:r>
          </w:p>
        </w:tc>
        <w:tc>
          <w:tcPr>
            <w:tcW w:w="4449" w:type="dxa"/>
            <w:shd w:val="clear" w:color="auto" w:fill="auto"/>
          </w:tcPr>
          <w:p w14:paraId="4E63A9E8" w14:textId="77777777" w:rsidR="0072332E" w:rsidRDefault="0072332E" w:rsidP="0072332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Inequalities can be shown on a number line.</w:t>
            </w:r>
          </w:p>
          <w:p w14:paraId="46772FAC" w14:textId="77777777" w:rsidR="0072332E" w:rsidRDefault="0072332E" w:rsidP="0072332E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907B540" w14:textId="77777777" w:rsidR="0072332E" w:rsidRDefault="0072332E" w:rsidP="0072332E">
            <w:pPr>
              <w:rPr>
                <w:rFonts w:ascii="Times New Roman" w:eastAsia="Calibri" w:hAnsi="Times New Roman" w:cs="Times New Roman"/>
                <w:sz w:val="24"/>
              </w:rPr>
            </w:pPr>
            <w:r w:rsidRPr="0072332E">
              <w:rPr>
                <w:rFonts w:ascii="Times New Roman" w:eastAsia="Calibri" w:hAnsi="Times New Roman" w:cs="Times New Roman"/>
                <w:b/>
                <w:sz w:val="24"/>
              </w:rPr>
              <w:t>Open circles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are used for numbers that are </w:t>
            </w:r>
            <w:r w:rsidRPr="0072332E">
              <w:rPr>
                <w:rFonts w:ascii="Times New Roman" w:eastAsia="Calibri" w:hAnsi="Times New Roman" w:cs="Times New Roman"/>
                <w:b/>
                <w:sz w:val="24"/>
              </w:rPr>
              <w:t>less than or greater than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(&lt;or&gt;)</m:t>
              </m:r>
            </m:oMath>
          </w:p>
          <w:p w14:paraId="150283B3" w14:textId="77777777" w:rsidR="0072332E" w:rsidRDefault="0072332E" w:rsidP="0072332E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E5C6F95" w14:textId="1228FB7D" w:rsidR="0072332E" w:rsidRPr="00B170D4" w:rsidRDefault="0072332E" w:rsidP="0072332E">
            <w:pPr>
              <w:rPr>
                <w:rFonts w:ascii="Times New Roman" w:eastAsia="Calibri" w:hAnsi="Times New Roman" w:cs="Times New Roman"/>
                <w:sz w:val="24"/>
              </w:rPr>
            </w:pPr>
            <w:r w:rsidRPr="0072332E">
              <w:rPr>
                <w:rFonts w:ascii="Times New Roman" w:eastAsia="Calibri" w:hAnsi="Times New Roman" w:cs="Times New Roman"/>
                <w:b/>
                <w:sz w:val="24"/>
              </w:rPr>
              <w:t>Closed circles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are used for numbers that are </w:t>
            </w:r>
            <w:r w:rsidRPr="0072332E">
              <w:rPr>
                <w:rFonts w:ascii="Times New Roman" w:eastAsia="Calibri" w:hAnsi="Times New Roman" w:cs="Times New Roman"/>
                <w:b/>
                <w:sz w:val="24"/>
              </w:rPr>
              <w:t xml:space="preserve">less than or equal or greater than or equal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(≤or≥)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4069" w:type="dxa"/>
            <w:shd w:val="clear" w:color="auto" w:fill="auto"/>
          </w:tcPr>
          <w:p w14:paraId="626EDB40" w14:textId="4880F18D" w:rsidR="0072332E" w:rsidRDefault="0072332E" w:rsidP="0072332E">
            <w:pPr>
              <w:rPr>
                <w:rFonts w:eastAsiaTheme="minorEastAsia"/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FCE45E" wp14:editId="22278A29">
                  <wp:extent cx="1583278" cy="406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540" cy="411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hAnsi="Cambria Math"/>
                  <w:noProof/>
                </w:rPr>
                <m:t>x≥0</m:t>
              </m:r>
            </m:oMath>
          </w:p>
          <w:p w14:paraId="7099F68F" w14:textId="77777777" w:rsidR="0072332E" w:rsidRDefault="0072332E" w:rsidP="0072332E">
            <w:pPr>
              <w:rPr>
                <w:rFonts w:eastAsiaTheme="minorEastAsia"/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4638FD" wp14:editId="1259CF3D">
                  <wp:extent cx="1752600" cy="449863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636" cy="46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hAnsi="Cambria Math"/>
                  <w:noProof/>
                </w:rPr>
                <m:t>x&lt;2</m:t>
              </m:r>
            </m:oMath>
          </w:p>
          <w:p w14:paraId="4B317521" w14:textId="2AEB42D3" w:rsidR="004C73CC" w:rsidRDefault="004C73CC" w:rsidP="0072332E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53A427" wp14:editId="2EBFF27A">
                  <wp:extent cx="1682750" cy="431933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516" cy="439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hAnsi="Cambria Math"/>
                  <w:noProof/>
                </w:rPr>
                <m:t>-5≤x&lt;4</m:t>
              </m:r>
            </m:oMath>
          </w:p>
        </w:tc>
      </w:tr>
      <w:tr w:rsidR="0072332E" w:rsidRPr="00D46AEA" w14:paraId="3C1513AB" w14:textId="77777777" w:rsidTr="00FB221E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56A1ED50" w14:textId="3B237466" w:rsidR="0072332E" w:rsidRDefault="00D207C3" w:rsidP="007233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Graphical Inequalities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6FA4B053" w14:textId="77777777" w:rsidR="0072332E" w:rsidRDefault="00D207C3" w:rsidP="0072332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Inequalities can be represented on a coordinate grid.</w:t>
            </w:r>
          </w:p>
          <w:p w14:paraId="4619ED1E" w14:textId="77777777" w:rsidR="00D207C3" w:rsidRDefault="00D207C3" w:rsidP="0072332E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67233CAF" w14:textId="64E7D775" w:rsidR="00D207C3" w:rsidRDefault="00D207C3" w:rsidP="00D207C3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the inequality is </w:t>
            </w:r>
            <w:r w:rsidRPr="00D207C3">
              <w:rPr>
                <w:rFonts w:ascii="Times New Roman" w:hAnsi="Times New Roman" w:cs="Times New Roman"/>
                <w:b/>
                <w:sz w:val="24"/>
              </w:rPr>
              <w:t>strict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4"/>
                </w:rPr>
                <m:t>x&gt;2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) then use a </w:t>
            </w:r>
            <w:r w:rsidRPr="00D207C3">
              <w:rPr>
                <w:rFonts w:ascii="Times New Roman" w:eastAsiaTheme="minorEastAsia" w:hAnsi="Times New Roman" w:cs="Times New Roman"/>
                <w:b/>
                <w:sz w:val="24"/>
              </w:rPr>
              <w:t>dotted line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4DDBE7F4" w14:textId="15C99818" w:rsidR="00D207C3" w:rsidRDefault="00D207C3" w:rsidP="00D207C3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the inequality is </w:t>
            </w:r>
            <w:r w:rsidRPr="00D207C3">
              <w:rPr>
                <w:rFonts w:ascii="Times New Roman" w:eastAsiaTheme="minorEastAsia" w:hAnsi="Times New Roman" w:cs="Times New Roman"/>
                <w:b/>
                <w:sz w:val="24"/>
              </w:rPr>
              <w:t>not strict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(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x≤6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) then use a </w:t>
            </w:r>
            <w:r w:rsidRPr="00D207C3">
              <w:rPr>
                <w:rFonts w:ascii="Times New Roman" w:eastAsiaTheme="minorEastAsia" w:hAnsi="Times New Roman" w:cs="Times New Roman"/>
                <w:b/>
                <w:sz w:val="24"/>
              </w:rPr>
              <w:t>solid line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71DC7C53" w14:textId="77777777" w:rsidR="00D207C3" w:rsidRDefault="00D207C3" w:rsidP="00D207C3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D19EEEE" w14:textId="318DE6FB" w:rsidR="00D207C3" w:rsidRPr="00B170D4" w:rsidRDefault="00D207C3" w:rsidP="00D207C3">
            <w:pPr>
              <w:rPr>
                <w:rFonts w:ascii="Times New Roman" w:eastAsia="Calibri" w:hAnsi="Times New Roman" w:cs="Times New Roman"/>
                <w:sz w:val="24"/>
              </w:rPr>
            </w:pPr>
            <w:r w:rsidRPr="00D207C3">
              <w:rPr>
                <w:rFonts w:ascii="Times New Roman" w:eastAsiaTheme="minorEastAsia" w:hAnsi="Times New Roman" w:cs="Times New Roman"/>
                <w:b/>
                <w:sz w:val="24"/>
              </w:rPr>
              <w:t>Shade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</w:t>
            </w:r>
            <w:r w:rsidRPr="00D207C3">
              <w:rPr>
                <w:rFonts w:ascii="Times New Roman" w:eastAsiaTheme="minorEastAsia" w:hAnsi="Times New Roman" w:cs="Times New Roman"/>
                <w:b/>
                <w:sz w:val="24"/>
              </w:rPr>
              <w:t>region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which satisfies all the inequalities.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2152A93A" w14:textId="77777777" w:rsidR="00D207C3" w:rsidRDefault="00D207C3" w:rsidP="00D207C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Shade the region that satisfies:</w:t>
            </w:r>
          </w:p>
          <w:p w14:paraId="7B32E125" w14:textId="77777777" w:rsidR="00D207C3" w:rsidRPr="00233E82" w:rsidRDefault="00D207C3" w:rsidP="00D20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y&gt;2x, x&gt;1 and y≤3</m:t>
                </m:r>
              </m:oMath>
            </m:oMathPara>
          </w:p>
          <w:p w14:paraId="69F448CB" w14:textId="77777777" w:rsidR="00D207C3" w:rsidRDefault="00D207C3" w:rsidP="00D20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6EFE446" w14:textId="59ABFF58" w:rsidR="0072332E" w:rsidRDefault="00D207C3" w:rsidP="0072332E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6FBEF1" wp14:editId="77FCF392">
                  <wp:extent cx="1676400" cy="179956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10" cy="180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537" w:rsidRPr="00D46AEA" w14:paraId="256B3D65" w14:textId="77777777" w:rsidTr="00FB221E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0BDE87A4" w14:textId="0D7AC339" w:rsidR="00740537" w:rsidRDefault="00740537" w:rsidP="007405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Quadratic Inequalities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7A09FDC5" w14:textId="00C966C5" w:rsidR="00740537" w:rsidRDefault="00740537" w:rsidP="00740537">
            <w:pPr>
              <w:rPr>
                <w:rFonts w:ascii="Times New Roman" w:hAnsi="Times New Roman" w:cs="Times New Roman"/>
                <w:sz w:val="24"/>
              </w:rPr>
            </w:pPr>
            <w:r w:rsidRPr="000701B4">
              <w:rPr>
                <w:rFonts w:ascii="Times New Roman" w:hAnsi="Times New Roman" w:cs="Times New Roman"/>
                <w:b/>
                <w:sz w:val="24"/>
              </w:rPr>
              <w:t>Sketch the quadratic graph</w:t>
            </w:r>
            <w:r>
              <w:rPr>
                <w:rFonts w:ascii="Times New Roman" w:hAnsi="Times New Roman" w:cs="Times New Roman"/>
                <w:sz w:val="24"/>
              </w:rPr>
              <w:t xml:space="preserve"> of the inequality.</w:t>
            </w:r>
          </w:p>
          <w:p w14:paraId="6C595F08" w14:textId="77777777" w:rsidR="00740537" w:rsidRDefault="00740537" w:rsidP="00740537">
            <w:pPr>
              <w:rPr>
                <w:rFonts w:ascii="Times New Roman" w:hAnsi="Times New Roman" w:cs="Times New Roman"/>
                <w:sz w:val="24"/>
              </w:rPr>
            </w:pPr>
          </w:p>
          <w:p w14:paraId="3B9FA879" w14:textId="5AB1886C" w:rsidR="00740537" w:rsidRDefault="00740537" w:rsidP="0074053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the expression is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&gt;or≥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then the answer will be </w:t>
            </w:r>
            <w:r w:rsidRPr="000701B4">
              <w:rPr>
                <w:rFonts w:ascii="Times New Roman" w:eastAsiaTheme="minorEastAsia" w:hAnsi="Times New Roman" w:cs="Times New Roman"/>
                <w:b/>
                <w:sz w:val="24"/>
              </w:rPr>
              <w:t>above the x-axis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770EF974" w14:textId="34C0BA02" w:rsidR="00740537" w:rsidRDefault="00740537" w:rsidP="0074053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the expression is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&lt;or≤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then the answer will be </w:t>
            </w:r>
            <w:r w:rsidRPr="000701B4">
              <w:rPr>
                <w:rFonts w:ascii="Times New Roman" w:eastAsiaTheme="minorEastAsia" w:hAnsi="Times New Roman" w:cs="Times New Roman"/>
                <w:b/>
                <w:sz w:val="24"/>
              </w:rPr>
              <w:t>below the x-axis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1484CCA2" w14:textId="77777777" w:rsidR="00740537" w:rsidRDefault="00740537" w:rsidP="00740537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5AB0F22" w14:textId="29818D86" w:rsidR="00740537" w:rsidRDefault="00740537" w:rsidP="007405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Look carefully at the inequality</w:t>
            </w:r>
            <w:r w:rsidR="000701B4">
              <w:rPr>
                <w:rFonts w:ascii="Times New Roman" w:hAnsi="Times New Roman" w:cs="Times New Roman"/>
                <w:sz w:val="24"/>
              </w:rPr>
              <w:t xml:space="preserve"> symbol</w:t>
            </w:r>
            <w:r>
              <w:rPr>
                <w:rFonts w:ascii="Times New Roman" w:hAnsi="Times New Roman" w:cs="Times New Roman"/>
                <w:sz w:val="24"/>
              </w:rPr>
              <w:t xml:space="preserve"> in the question.</w:t>
            </w:r>
          </w:p>
          <w:p w14:paraId="59884E82" w14:textId="77777777" w:rsidR="000701B4" w:rsidRDefault="000701B4" w:rsidP="00740537">
            <w:pPr>
              <w:rPr>
                <w:rFonts w:ascii="Times New Roman" w:hAnsi="Times New Roman" w:cs="Times New Roman"/>
                <w:sz w:val="24"/>
              </w:rPr>
            </w:pPr>
          </w:p>
          <w:p w14:paraId="730653D9" w14:textId="4E70729A" w:rsidR="00740537" w:rsidRPr="00B170D4" w:rsidRDefault="00740537" w:rsidP="00740537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Look carefully if the quadratic is a </w:t>
            </w:r>
            <w:r w:rsidRPr="000701B4">
              <w:rPr>
                <w:rFonts w:ascii="Times New Roman" w:hAnsi="Times New Roman" w:cs="Times New Roman"/>
                <w:b/>
                <w:sz w:val="24"/>
              </w:rPr>
              <w:t>positive or negative parabola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4AE96353" w14:textId="77777777" w:rsidR="00740537" w:rsidRDefault="00740537" w:rsidP="0074053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Solve the inequality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-x-12&lt;0</m:t>
              </m:r>
            </m:oMath>
          </w:p>
          <w:p w14:paraId="769437C6" w14:textId="77777777" w:rsidR="00740537" w:rsidRDefault="00740537" w:rsidP="0074053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F2C91DB" w14:textId="77777777" w:rsidR="00740537" w:rsidRDefault="00740537" w:rsidP="0074053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Sketch the quadratic:</w:t>
            </w:r>
          </w:p>
          <w:p w14:paraId="5BE439D3" w14:textId="77777777" w:rsidR="00740537" w:rsidRDefault="00740537" w:rsidP="0074053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F74F26" wp14:editId="24A42F10">
                  <wp:extent cx="1924050" cy="914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8B477D" w14:textId="77777777" w:rsidR="00740537" w:rsidRDefault="00740537" w:rsidP="0074053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3427F92" w14:textId="77777777" w:rsidR="00740537" w:rsidRDefault="00740537" w:rsidP="0074053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required region is below the x-axis, so the final answer is:</w:t>
            </w:r>
          </w:p>
          <w:p w14:paraId="6924D2DD" w14:textId="77777777" w:rsidR="00740537" w:rsidRPr="00A65C74" w:rsidRDefault="00740537" w:rsidP="00740537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-3&lt;x&lt;4</m:t>
                </m:r>
              </m:oMath>
            </m:oMathPara>
          </w:p>
          <w:p w14:paraId="44BA456C" w14:textId="77777777" w:rsidR="00740537" w:rsidRDefault="00740537" w:rsidP="0074053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906119B" w14:textId="77777777" w:rsidR="00740537" w:rsidRDefault="00740537" w:rsidP="0074053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If the question had been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&gt;0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>, the answer would have been:</w:t>
            </w:r>
          </w:p>
          <w:p w14:paraId="54CBB1A7" w14:textId="38DE4B30" w:rsidR="00740537" w:rsidRPr="00B701FB" w:rsidRDefault="00740537" w:rsidP="00740537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x&lt;-3 or x&gt;4</m:t>
                </m:r>
              </m:oMath>
            </m:oMathPara>
          </w:p>
        </w:tc>
      </w:tr>
      <w:tr w:rsidR="00740537" w:rsidRPr="00D46AEA" w14:paraId="74209073" w14:textId="77777777" w:rsidTr="00FB221E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14171FA0" w14:textId="24E5F067" w:rsidR="00740537" w:rsidRPr="00D46AEA" w:rsidRDefault="0042599F" w:rsidP="0074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Set Notation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20787019" w14:textId="1E33980C" w:rsidR="00740537" w:rsidRDefault="0042599F" w:rsidP="007405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42599F">
              <w:rPr>
                <w:rFonts w:ascii="Times New Roman" w:hAnsi="Times New Roman" w:cs="Times New Roman"/>
                <w:b/>
                <w:sz w:val="24"/>
              </w:rPr>
              <w:t>set</w:t>
            </w:r>
            <w:r>
              <w:rPr>
                <w:rFonts w:ascii="Times New Roman" w:hAnsi="Times New Roman" w:cs="Times New Roman"/>
                <w:sz w:val="24"/>
              </w:rPr>
              <w:t xml:space="preserve"> is a </w:t>
            </w:r>
            <w:r w:rsidRPr="0042599F">
              <w:rPr>
                <w:rFonts w:ascii="Times New Roman" w:hAnsi="Times New Roman" w:cs="Times New Roman"/>
                <w:b/>
                <w:sz w:val="24"/>
              </w:rPr>
              <w:t>collection of things</w:t>
            </w:r>
            <w:r>
              <w:rPr>
                <w:rFonts w:ascii="Times New Roman" w:hAnsi="Times New Roman" w:cs="Times New Roman"/>
                <w:sz w:val="24"/>
              </w:rPr>
              <w:t xml:space="preserve">, usually numbers, denoted with brackets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{      }</m:t>
              </m:r>
            </m:oMath>
          </w:p>
          <w:p w14:paraId="5E274D01" w14:textId="77777777" w:rsidR="0042599F" w:rsidRDefault="0042599F" w:rsidP="00740537">
            <w:pPr>
              <w:rPr>
                <w:rFonts w:ascii="Times New Roman" w:hAnsi="Times New Roman" w:cs="Times New Roman"/>
                <w:sz w:val="24"/>
              </w:rPr>
            </w:pPr>
          </w:p>
          <w:p w14:paraId="4A685B4B" w14:textId="77777777" w:rsidR="0042599F" w:rsidRDefault="00764DC2" w:rsidP="0074053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d>
                <m:dPr>
                  <m:begChr m:val="{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 xml:space="preserve">x 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 x≥7}</m:t>
              </m:r>
            </m:oMath>
            <w:r w:rsidR="0042599F">
              <w:rPr>
                <w:rFonts w:ascii="Times New Roman" w:eastAsiaTheme="minorEastAsia" w:hAnsi="Times New Roman" w:cs="Times New Roman"/>
                <w:sz w:val="24"/>
              </w:rPr>
              <w:t xml:space="preserve"> means ‘the set of all x’s, such that x is greater than or equal to 7’</w:t>
            </w:r>
          </w:p>
          <w:p w14:paraId="63CE9ADA" w14:textId="77777777" w:rsidR="005826D9" w:rsidRDefault="005826D9" w:rsidP="00740537">
            <w:pPr>
              <w:rPr>
                <w:rFonts w:ascii="Times New Roman" w:hAnsi="Times New Roman" w:cs="Times New Roman"/>
                <w:sz w:val="24"/>
              </w:rPr>
            </w:pPr>
          </w:p>
          <w:p w14:paraId="59DC3FA7" w14:textId="77777777" w:rsidR="005826D9" w:rsidRDefault="005826D9" w:rsidP="007405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‘x’ can be replaced by any letter.</w:t>
            </w:r>
          </w:p>
          <w:p w14:paraId="3FE6ABA9" w14:textId="77777777" w:rsidR="005826D9" w:rsidRDefault="005826D9" w:rsidP="00740537">
            <w:pPr>
              <w:rPr>
                <w:rFonts w:ascii="Times New Roman" w:hAnsi="Times New Roman" w:cs="Times New Roman"/>
                <w:sz w:val="24"/>
              </w:rPr>
            </w:pPr>
          </w:p>
          <w:p w14:paraId="56250355" w14:textId="36880F69" w:rsidR="005826D9" w:rsidRPr="0042599F" w:rsidRDefault="005826D9" w:rsidP="007405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Some people use ‘:’ instead of ‘|’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2F4D0E04" w14:textId="77777777" w:rsidR="00740537" w:rsidRDefault="0042599F" w:rsidP="0074053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w:lastRenderedPageBreak/>
                <m:t>{3, 6, 9}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a set.</w:t>
            </w:r>
          </w:p>
          <w:p w14:paraId="639E598D" w14:textId="77777777" w:rsidR="0042599F" w:rsidRDefault="0042599F" w:rsidP="0074053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626ADE7" w14:textId="77777777" w:rsidR="0042599F" w:rsidRDefault="0042599F" w:rsidP="0042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CD8FA33" wp14:editId="029079D2">
                  <wp:extent cx="2279650" cy="692829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116" cy="695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45DE5E" w14:textId="77777777" w:rsidR="005826D9" w:rsidRDefault="005826D9" w:rsidP="0042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6B99204" w14:textId="77777777" w:rsidR="005826D9" w:rsidRDefault="005826D9" w:rsidP="0042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4FDB549" w14:textId="77364DD6" w:rsidR="005826D9" w:rsidRPr="0062113A" w:rsidRDefault="005826D9" w:rsidP="004259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{x : -2≤x&lt;5}</m:t>
                </m:r>
              </m:oMath>
            </m:oMathPara>
          </w:p>
        </w:tc>
      </w:tr>
    </w:tbl>
    <w:p w14:paraId="3DEEED94" w14:textId="57CF423A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452C825D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01A2D" w14:textId="77777777" w:rsidR="00857FC9" w:rsidRDefault="00857FC9" w:rsidP="00D029D4">
      <w:pPr>
        <w:spacing w:after="0" w:line="240" w:lineRule="auto"/>
      </w:pPr>
      <w:r>
        <w:separator/>
      </w:r>
    </w:p>
  </w:endnote>
  <w:endnote w:type="continuationSeparator" w:id="0">
    <w:p w14:paraId="7B405AB0" w14:textId="77777777" w:rsidR="00857FC9" w:rsidRDefault="00857FC9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2E4D8" w14:textId="565020BB" w:rsidR="00764DC2" w:rsidRDefault="00764DC2">
    <w:pPr>
      <w:pStyle w:val="Footer"/>
    </w:pPr>
    <w:r>
      <w:t>Mr A. Coleman</w:t>
    </w:r>
    <w:r>
      <w:tab/>
    </w:r>
    <w:r>
      <w:tab/>
      <w:t>Glyn School</w:t>
    </w:r>
  </w:p>
  <w:p w14:paraId="5D0C8873" w14:textId="77777777" w:rsidR="00764DC2" w:rsidRDefault="00764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A50BB" w14:textId="77777777" w:rsidR="00857FC9" w:rsidRDefault="00857FC9" w:rsidP="00D029D4">
      <w:pPr>
        <w:spacing w:after="0" w:line="240" w:lineRule="auto"/>
      </w:pPr>
      <w:r>
        <w:separator/>
      </w:r>
    </w:p>
  </w:footnote>
  <w:footnote w:type="continuationSeparator" w:id="0">
    <w:p w14:paraId="443B02C8" w14:textId="77777777" w:rsidR="00857FC9" w:rsidRDefault="00857FC9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701B4"/>
    <w:rsid w:val="0007315E"/>
    <w:rsid w:val="000803C1"/>
    <w:rsid w:val="00080DEA"/>
    <w:rsid w:val="0008704C"/>
    <w:rsid w:val="000A52F3"/>
    <w:rsid w:val="000B11AD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12B4"/>
    <w:rsid w:val="001E44BB"/>
    <w:rsid w:val="001E4661"/>
    <w:rsid w:val="00214E95"/>
    <w:rsid w:val="00223387"/>
    <w:rsid w:val="00227BB2"/>
    <w:rsid w:val="00242D98"/>
    <w:rsid w:val="00243CFA"/>
    <w:rsid w:val="00250980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2F0DDC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6119A"/>
    <w:rsid w:val="0036221E"/>
    <w:rsid w:val="00367176"/>
    <w:rsid w:val="00392B85"/>
    <w:rsid w:val="0039471E"/>
    <w:rsid w:val="003D0C69"/>
    <w:rsid w:val="003D2308"/>
    <w:rsid w:val="003D60B7"/>
    <w:rsid w:val="003D7379"/>
    <w:rsid w:val="004037E3"/>
    <w:rsid w:val="004100BA"/>
    <w:rsid w:val="00411068"/>
    <w:rsid w:val="0042599F"/>
    <w:rsid w:val="00436FCE"/>
    <w:rsid w:val="00444264"/>
    <w:rsid w:val="00444553"/>
    <w:rsid w:val="00445295"/>
    <w:rsid w:val="004531E7"/>
    <w:rsid w:val="0046282B"/>
    <w:rsid w:val="004652CD"/>
    <w:rsid w:val="00477B38"/>
    <w:rsid w:val="00494403"/>
    <w:rsid w:val="004970C8"/>
    <w:rsid w:val="004B2437"/>
    <w:rsid w:val="004B3932"/>
    <w:rsid w:val="004B6B85"/>
    <w:rsid w:val="004C73CC"/>
    <w:rsid w:val="004D4602"/>
    <w:rsid w:val="004E184A"/>
    <w:rsid w:val="004F7636"/>
    <w:rsid w:val="00507990"/>
    <w:rsid w:val="00507F1E"/>
    <w:rsid w:val="00534EA7"/>
    <w:rsid w:val="00552E60"/>
    <w:rsid w:val="005546EA"/>
    <w:rsid w:val="0057757B"/>
    <w:rsid w:val="005826D9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5F0C52"/>
    <w:rsid w:val="006035DF"/>
    <w:rsid w:val="00612A37"/>
    <w:rsid w:val="0062113A"/>
    <w:rsid w:val="006419DA"/>
    <w:rsid w:val="0066657F"/>
    <w:rsid w:val="0067543A"/>
    <w:rsid w:val="0069217F"/>
    <w:rsid w:val="0069565E"/>
    <w:rsid w:val="006C57EE"/>
    <w:rsid w:val="006D5ADB"/>
    <w:rsid w:val="006E2270"/>
    <w:rsid w:val="006E47C0"/>
    <w:rsid w:val="006F75E5"/>
    <w:rsid w:val="007014BA"/>
    <w:rsid w:val="007073CA"/>
    <w:rsid w:val="00711E3A"/>
    <w:rsid w:val="0071696B"/>
    <w:rsid w:val="0072332E"/>
    <w:rsid w:val="00732571"/>
    <w:rsid w:val="00740537"/>
    <w:rsid w:val="00752A5F"/>
    <w:rsid w:val="00764DC2"/>
    <w:rsid w:val="007709CC"/>
    <w:rsid w:val="00770B27"/>
    <w:rsid w:val="00771F2B"/>
    <w:rsid w:val="007812FE"/>
    <w:rsid w:val="00782595"/>
    <w:rsid w:val="007A2FB2"/>
    <w:rsid w:val="007A34E4"/>
    <w:rsid w:val="007B2A95"/>
    <w:rsid w:val="007C3D70"/>
    <w:rsid w:val="007D4CF8"/>
    <w:rsid w:val="007E4D61"/>
    <w:rsid w:val="007F0E6B"/>
    <w:rsid w:val="007F27B9"/>
    <w:rsid w:val="007F29A6"/>
    <w:rsid w:val="007F4ABF"/>
    <w:rsid w:val="007F79B1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57FC9"/>
    <w:rsid w:val="008616CF"/>
    <w:rsid w:val="008728C0"/>
    <w:rsid w:val="008777B5"/>
    <w:rsid w:val="008838AD"/>
    <w:rsid w:val="008947CB"/>
    <w:rsid w:val="008B696E"/>
    <w:rsid w:val="008B77C3"/>
    <w:rsid w:val="008C0383"/>
    <w:rsid w:val="008D44AC"/>
    <w:rsid w:val="008E7F34"/>
    <w:rsid w:val="00905B55"/>
    <w:rsid w:val="009132EC"/>
    <w:rsid w:val="00915F77"/>
    <w:rsid w:val="00931AFF"/>
    <w:rsid w:val="0093783D"/>
    <w:rsid w:val="009502C6"/>
    <w:rsid w:val="00965BD0"/>
    <w:rsid w:val="00966032"/>
    <w:rsid w:val="00967540"/>
    <w:rsid w:val="00971518"/>
    <w:rsid w:val="009716AA"/>
    <w:rsid w:val="00973D2D"/>
    <w:rsid w:val="009760B6"/>
    <w:rsid w:val="00983322"/>
    <w:rsid w:val="009C12F2"/>
    <w:rsid w:val="009D56F3"/>
    <w:rsid w:val="009F4342"/>
    <w:rsid w:val="009F43EC"/>
    <w:rsid w:val="00A03B88"/>
    <w:rsid w:val="00A044F0"/>
    <w:rsid w:val="00A0677C"/>
    <w:rsid w:val="00A31C22"/>
    <w:rsid w:val="00A36665"/>
    <w:rsid w:val="00A50BBC"/>
    <w:rsid w:val="00A51BF4"/>
    <w:rsid w:val="00A53901"/>
    <w:rsid w:val="00A53D2C"/>
    <w:rsid w:val="00A605E9"/>
    <w:rsid w:val="00A80FFC"/>
    <w:rsid w:val="00A9573F"/>
    <w:rsid w:val="00AA5613"/>
    <w:rsid w:val="00AA603B"/>
    <w:rsid w:val="00AB7ED3"/>
    <w:rsid w:val="00AC0132"/>
    <w:rsid w:val="00AC0F93"/>
    <w:rsid w:val="00AC25E7"/>
    <w:rsid w:val="00AD0FAD"/>
    <w:rsid w:val="00AD4FD1"/>
    <w:rsid w:val="00AD5FDD"/>
    <w:rsid w:val="00AE5016"/>
    <w:rsid w:val="00AE5F23"/>
    <w:rsid w:val="00B170D4"/>
    <w:rsid w:val="00B21C05"/>
    <w:rsid w:val="00B22491"/>
    <w:rsid w:val="00B26531"/>
    <w:rsid w:val="00B30ED5"/>
    <w:rsid w:val="00B36FE5"/>
    <w:rsid w:val="00B46C7E"/>
    <w:rsid w:val="00B522D9"/>
    <w:rsid w:val="00B6452C"/>
    <w:rsid w:val="00B6643E"/>
    <w:rsid w:val="00B701FB"/>
    <w:rsid w:val="00B706D9"/>
    <w:rsid w:val="00B862C3"/>
    <w:rsid w:val="00B94FC4"/>
    <w:rsid w:val="00BB05AB"/>
    <w:rsid w:val="00BB2467"/>
    <w:rsid w:val="00BB6B85"/>
    <w:rsid w:val="00BE4386"/>
    <w:rsid w:val="00BE7118"/>
    <w:rsid w:val="00BF3461"/>
    <w:rsid w:val="00C013FE"/>
    <w:rsid w:val="00C12FEF"/>
    <w:rsid w:val="00C24826"/>
    <w:rsid w:val="00C36B1C"/>
    <w:rsid w:val="00C42B43"/>
    <w:rsid w:val="00C42F6F"/>
    <w:rsid w:val="00C465A6"/>
    <w:rsid w:val="00C5481A"/>
    <w:rsid w:val="00C55BB1"/>
    <w:rsid w:val="00C642B9"/>
    <w:rsid w:val="00C650E8"/>
    <w:rsid w:val="00C65BC2"/>
    <w:rsid w:val="00C92C6B"/>
    <w:rsid w:val="00C94CF3"/>
    <w:rsid w:val="00CA616C"/>
    <w:rsid w:val="00CC11DA"/>
    <w:rsid w:val="00CC5526"/>
    <w:rsid w:val="00CD0A56"/>
    <w:rsid w:val="00CE37B4"/>
    <w:rsid w:val="00CF6317"/>
    <w:rsid w:val="00D00B38"/>
    <w:rsid w:val="00D029D4"/>
    <w:rsid w:val="00D10E46"/>
    <w:rsid w:val="00D14EBA"/>
    <w:rsid w:val="00D16E94"/>
    <w:rsid w:val="00D207C3"/>
    <w:rsid w:val="00D2165A"/>
    <w:rsid w:val="00D35C6F"/>
    <w:rsid w:val="00D37957"/>
    <w:rsid w:val="00D43AAF"/>
    <w:rsid w:val="00D46AEA"/>
    <w:rsid w:val="00D57A08"/>
    <w:rsid w:val="00DA1024"/>
    <w:rsid w:val="00DB6000"/>
    <w:rsid w:val="00DB7CF7"/>
    <w:rsid w:val="00DC11D7"/>
    <w:rsid w:val="00DD6665"/>
    <w:rsid w:val="00DF15CB"/>
    <w:rsid w:val="00E00A9F"/>
    <w:rsid w:val="00E04823"/>
    <w:rsid w:val="00E10181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4159"/>
    <w:rsid w:val="00EF4E27"/>
    <w:rsid w:val="00F00ECF"/>
    <w:rsid w:val="00F02FB5"/>
    <w:rsid w:val="00F030BF"/>
    <w:rsid w:val="00F1381F"/>
    <w:rsid w:val="00F21997"/>
    <w:rsid w:val="00F31C4D"/>
    <w:rsid w:val="00F36F12"/>
    <w:rsid w:val="00F4513B"/>
    <w:rsid w:val="00F47B3F"/>
    <w:rsid w:val="00F514D5"/>
    <w:rsid w:val="00F65B61"/>
    <w:rsid w:val="00F738A6"/>
    <w:rsid w:val="00F73D6D"/>
    <w:rsid w:val="00F87CF2"/>
    <w:rsid w:val="00F90D83"/>
    <w:rsid w:val="00F9309C"/>
    <w:rsid w:val="00F95E87"/>
    <w:rsid w:val="00FB221E"/>
    <w:rsid w:val="00FB510F"/>
    <w:rsid w:val="00FD031E"/>
    <w:rsid w:val="00FD565F"/>
    <w:rsid w:val="00FE6552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54970-C43D-4E35-9354-9513D31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AD4C2262</Template>
  <TotalTime>26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8</cp:revision>
  <dcterms:created xsi:type="dcterms:W3CDTF">2018-04-14T12:46:00Z</dcterms:created>
  <dcterms:modified xsi:type="dcterms:W3CDTF">2018-04-16T10:39:00Z</dcterms:modified>
</cp:coreProperties>
</file>