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11B96B8B">
                      <wp:simplePos x="0" y="0"/>
                      <wp:positionH relativeFrom="margin">
                        <wp:posOffset>277495</wp:posOffset>
                      </wp:positionH>
                      <wp:positionV relativeFrom="paragraph">
                        <wp:posOffset>-526415</wp:posOffset>
                      </wp:positionV>
                      <wp:extent cx="1991360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136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5477FF3F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4D4602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Circle Theorems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21.85pt;margin-top:-41.45pt;width:156.8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" filled="f" stroked="f">
                      <v:textbox style="mso-fit-shape-to-text:t">
                        <w:txbxContent>
                          <w:p w14:paraId="3D1234ED" w14:textId="5477FF3F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4D460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Circle Theorems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4D4602" w:rsidRPr="00D46AEA" w14:paraId="540CE016" w14:textId="77777777" w:rsidTr="004D4602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613AB986" w14:textId="2171ED85" w:rsidR="004D4602" w:rsidRDefault="004D4602" w:rsidP="004D46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Circle Theorem 1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2AB1BB9E" w14:textId="77777777" w:rsidR="004D4602" w:rsidRDefault="004D4602" w:rsidP="004D46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4FA2">
              <w:rPr>
                <w:rFonts w:ascii="Times New Roman" w:hAnsi="Times New Roman" w:cs="Times New Roman"/>
                <w:b/>
                <w:sz w:val="24"/>
              </w:rPr>
              <w:t>Angles in a semi-circle have a right angle at the circumference.</w:t>
            </w:r>
          </w:p>
          <w:p w14:paraId="24EC320F" w14:textId="7F776DFE" w:rsidR="004D4602" w:rsidRDefault="004D4602" w:rsidP="004D46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C3A20F" wp14:editId="232CEBCC">
                  <wp:extent cx="1047750" cy="98015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081" cy="98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0D5EBC7E" w14:textId="77777777" w:rsidR="004D4602" w:rsidRDefault="004D4602" w:rsidP="004D4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559336" wp14:editId="4EFD65DE">
                  <wp:extent cx="1076325" cy="102884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971" cy="1033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71D6EA" w14:textId="77777777" w:rsidR="004D4602" w:rsidRPr="00A14FA2" w:rsidRDefault="004D4602" w:rsidP="004D4602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y=90°</m:t>
                </m:r>
              </m:oMath>
            </m:oMathPara>
          </w:p>
          <w:p w14:paraId="14491DE7" w14:textId="584E77C5" w:rsidR="004D4602" w:rsidRPr="00D14EBA" w:rsidRDefault="004D4602" w:rsidP="004D4602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x=180-90-38=52°</m:t>
                </m:r>
              </m:oMath>
            </m:oMathPara>
          </w:p>
        </w:tc>
      </w:tr>
      <w:tr w:rsidR="004D4602" w:rsidRPr="00D46AEA" w14:paraId="60A4A16C" w14:textId="77777777" w:rsidTr="004D4602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79693B8D" w14:textId="6A39DB06" w:rsidR="004D4602" w:rsidRDefault="004D4602" w:rsidP="004D46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Circle Theorem 2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48946C2A" w14:textId="77777777" w:rsidR="004D4602" w:rsidRPr="00447E59" w:rsidRDefault="004D4602" w:rsidP="004D46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47E59">
              <w:rPr>
                <w:rFonts w:ascii="Times New Roman" w:hAnsi="Times New Roman" w:cs="Times New Roman"/>
                <w:b/>
                <w:sz w:val="24"/>
              </w:rPr>
              <w:t>Opposite angles in a cyclic quadrilateral add up to 180°.</w:t>
            </w:r>
          </w:p>
          <w:p w14:paraId="551E9478" w14:textId="0106722F" w:rsidR="004D4602" w:rsidRDefault="004D4602" w:rsidP="004D46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573044" wp14:editId="7EE38D92">
                  <wp:extent cx="1771650" cy="1104591"/>
                  <wp:effectExtent l="0" t="0" r="0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473" cy="1115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7ABB22EE" w14:textId="77777777" w:rsidR="004D4602" w:rsidRDefault="004D4602" w:rsidP="004D4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4CD02B" wp14:editId="43DADE15">
                  <wp:extent cx="1123950" cy="1096368"/>
                  <wp:effectExtent l="0" t="0" r="0" b="889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45" cy="1106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37FF44" w14:textId="77777777" w:rsidR="004D4602" w:rsidRPr="00447E59" w:rsidRDefault="004D4602" w:rsidP="004D4602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x=180-83=97°</m:t>
                </m:r>
              </m:oMath>
            </m:oMathPara>
          </w:p>
          <w:p w14:paraId="1132B05D" w14:textId="1748C8D2" w:rsidR="004D4602" w:rsidRDefault="004D4602" w:rsidP="004D4602">
            <w:pPr>
              <w:jc w:val="center"/>
              <w:rPr>
                <w:noProof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y=180-92=88°</m:t>
                </m:r>
              </m:oMath>
            </m:oMathPara>
          </w:p>
        </w:tc>
      </w:tr>
      <w:tr w:rsidR="004D4602" w:rsidRPr="00D46AEA" w14:paraId="43675033" w14:textId="77777777" w:rsidTr="004D4602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4A663718" w14:textId="3E86AB03" w:rsidR="004D4602" w:rsidRDefault="004D4602" w:rsidP="004D46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Circle Theorem 3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4F5B74B2" w14:textId="77777777" w:rsidR="004D4602" w:rsidRPr="00447E59" w:rsidRDefault="004D4602" w:rsidP="004D46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47E59">
              <w:rPr>
                <w:rFonts w:ascii="Times New Roman" w:hAnsi="Times New Roman" w:cs="Times New Roman"/>
                <w:b/>
                <w:sz w:val="24"/>
              </w:rPr>
              <w:t>The angle at the centre is twice the angle at the circumference.</w:t>
            </w:r>
          </w:p>
          <w:p w14:paraId="4E5C6F95" w14:textId="0298AC01" w:rsidR="004D4602" w:rsidRPr="00B170D4" w:rsidRDefault="004D4602" w:rsidP="004D460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0B65F3" wp14:editId="6E52EEF9">
                  <wp:extent cx="1247775" cy="1177279"/>
                  <wp:effectExtent l="0" t="0" r="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598" cy="118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7EA6B32D" w14:textId="77777777" w:rsidR="004D4602" w:rsidRDefault="004D4602" w:rsidP="004D4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07A0F0" wp14:editId="58B5F9F1">
                  <wp:extent cx="1123950" cy="11239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317521" w14:textId="5C34B4C4" w:rsidR="004D4602" w:rsidRDefault="004D4602" w:rsidP="004D4602">
            <w:pPr>
              <w:jc w:val="center"/>
              <w:rPr>
                <w:noProof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x=104÷2=52°</m:t>
                </m:r>
              </m:oMath>
            </m:oMathPara>
          </w:p>
        </w:tc>
      </w:tr>
      <w:tr w:rsidR="004D4602" w:rsidRPr="00D46AEA" w14:paraId="3C1513AB" w14:textId="77777777" w:rsidTr="004D4602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56A1ED50" w14:textId="58427BF9" w:rsidR="004D4602" w:rsidRDefault="004D4602" w:rsidP="004D46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Circle Theorem 4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099AEF1B" w14:textId="77777777" w:rsidR="004D4602" w:rsidRPr="00447E59" w:rsidRDefault="004D4602" w:rsidP="004D46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47E59">
              <w:rPr>
                <w:rFonts w:ascii="Times New Roman" w:hAnsi="Times New Roman" w:cs="Times New Roman"/>
                <w:b/>
                <w:sz w:val="24"/>
              </w:rPr>
              <w:t>Angles in the same segment are equal.</w:t>
            </w:r>
          </w:p>
          <w:p w14:paraId="1D19EEEE" w14:textId="17D384A6" w:rsidR="004D4602" w:rsidRPr="00B170D4" w:rsidRDefault="004D4602" w:rsidP="004D460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94A3BB" wp14:editId="695A0516">
                  <wp:extent cx="1181100" cy="1139658"/>
                  <wp:effectExtent l="0" t="0" r="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284" cy="1147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3D821A1F" w14:textId="77777777" w:rsidR="004D4602" w:rsidRDefault="004D4602" w:rsidP="004D4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840544" wp14:editId="10CAC464">
                  <wp:extent cx="1162050" cy="1155007"/>
                  <wp:effectExtent l="0" t="0" r="0" b="762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651" cy="1166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30FE23" w14:textId="77777777" w:rsidR="004D4602" w:rsidRPr="00447E59" w:rsidRDefault="004D4602" w:rsidP="004D4602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x=42°</m:t>
                </m:r>
              </m:oMath>
            </m:oMathPara>
          </w:p>
          <w:p w14:paraId="06EFE446" w14:textId="49926D9D" w:rsidR="004D4602" w:rsidRDefault="004D4602" w:rsidP="004D4602">
            <w:pPr>
              <w:jc w:val="center"/>
              <w:rPr>
                <w:noProof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y=31°</m:t>
                </m:r>
              </m:oMath>
            </m:oMathPara>
          </w:p>
        </w:tc>
      </w:tr>
      <w:tr w:rsidR="004D4602" w:rsidRPr="00D46AEA" w14:paraId="256B3D65" w14:textId="77777777" w:rsidTr="004D4602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0BDE87A4" w14:textId="4DDCFD21" w:rsidR="004D4602" w:rsidRDefault="004D4602" w:rsidP="004D46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Circle Theorem 5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31E7BBCC" w14:textId="77777777" w:rsidR="004D4602" w:rsidRPr="00447E59" w:rsidRDefault="004D4602" w:rsidP="004D46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47E59">
              <w:rPr>
                <w:rFonts w:ascii="Times New Roman" w:hAnsi="Times New Roman" w:cs="Times New Roman"/>
                <w:b/>
                <w:sz w:val="24"/>
              </w:rPr>
              <w:t>A tangent is perpendicular to the radius at the point of contact.</w:t>
            </w:r>
          </w:p>
          <w:p w14:paraId="730653D9" w14:textId="221C4EAA" w:rsidR="004D4602" w:rsidRPr="00B170D4" w:rsidRDefault="004D4602" w:rsidP="004D4602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028329" wp14:editId="026E869A">
                  <wp:extent cx="1228725" cy="1191491"/>
                  <wp:effectExtent l="0" t="0" r="0" b="889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878" cy="1195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652E7917" w14:textId="77777777" w:rsidR="004D4602" w:rsidRDefault="004D4602" w:rsidP="004D4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0DD650" wp14:editId="18E3B8F2">
                  <wp:extent cx="1752600" cy="1228760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937" cy="1235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CBB1A7" w14:textId="42E85B92" w:rsidR="004D4602" w:rsidRPr="00B701FB" w:rsidRDefault="004D4602" w:rsidP="004D4602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 xml:space="preserve">y=5cm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(Pythagoras’ Theorem)</w:t>
            </w:r>
          </w:p>
        </w:tc>
      </w:tr>
      <w:tr w:rsidR="004D4602" w:rsidRPr="00D46AEA" w14:paraId="74209073" w14:textId="77777777" w:rsidTr="004D4602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14171FA0" w14:textId="733AD562" w:rsidR="004D4602" w:rsidRPr="00D46AEA" w:rsidRDefault="004D4602" w:rsidP="004D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Circle Theorem 6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3318F6A8" w14:textId="77777777" w:rsidR="004D4602" w:rsidRPr="00251AD7" w:rsidRDefault="004D4602" w:rsidP="004D46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1AD7">
              <w:rPr>
                <w:rFonts w:ascii="Times New Roman" w:hAnsi="Times New Roman" w:cs="Times New Roman"/>
                <w:b/>
                <w:sz w:val="24"/>
              </w:rPr>
              <w:t>Tangents from an external point at equal in length.</w:t>
            </w:r>
          </w:p>
          <w:p w14:paraId="56250355" w14:textId="5FBB4DCA" w:rsidR="004D4602" w:rsidRPr="00B701FB" w:rsidRDefault="004D4602" w:rsidP="004D460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A43884" wp14:editId="4A18FCA4">
                  <wp:extent cx="1543050" cy="1090044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828" cy="109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3BA0ED81" w14:textId="77777777" w:rsidR="004D4602" w:rsidRDefault="004D4602" w:rsidP="004D4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759C45" wp14:editId="4DF8E273">
                  <wp:extent cx="1752600" cy="1228760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937" cy="1235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FDB549" w14:textId="27C4441C" w:rsidR="004D4602" w:rsidRPr="0062113A" w:rsidRDefault="004D4602" w:rsidP="004D46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x=90°</m:t>
                </m:r>
              </m:oMath>
            </m:oMathPara>
          </w:p>
        </w:tc>
      </w:tr>
      <w:tr w:rsidR="004D4602" w:rsidRPr="00D46AEA" w14:paraId="72039A69" w14:textId="77777777" w:rsidTr="004D4602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30902E42" w14:textId="60143862" w:rsidR="004D4602" w:rsidRDefault="004D4602" w:rsidP="004D46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Circle Theorem 7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02C3E2F1" w14:textId="77777777" w:rsidR="004D4602" w:rsidRDefault="004D4602" w:rsidP="004D46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1AD7">
              <w:rPr>
                <w:rFonts w:ascii="Times New Roman" w:hAnsi="Times New Roman" w:cs="Times New Roman"/>
                <w:b/>
                <w:sz w:val="24"/>
              </w:rPr>
              <w:t>Alternate Segment Theorem</w:t>
            </w:r>
          </w:p>
          <w:p w14:paraId="264B7850" w14:textId="2FE5FB23" w:rsidR="004D4602" w:rsidRPr="009C718D" w:rsidRDefault="004D4602" w:rsidP="004D460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E0416A" wp14:editId="4A3A45DD">
                  <wp:extent cx="1438275" cy="135796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874" cy="136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38971EA1" w14:textId="77777777" w:rsidR="004D4602" w:rsidRDefault="004D4602" w:rsidP="004D4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2F536C" wp14:editId="3AA014BA">
                  <wp:extent cx="1343025" cy="134302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7EDD2F" w14:textId="77777777" w:rsidR="004D4602" w:rsidRPr="00251AD7" w:rsidRDefault="004D4602" w:rsidP="004D4602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x=52°</m:t>
                </m:r>
              </m:oMath>
            </m:oMathPara>
          </w:p>
          <w:p w14:paraId="385362D7" w14:textId="55F80D9E" w:rsidR="004D4602" w:rsidRPr="00EA1740" w:rsidRDefault="004D4602" w:rsidP="004D4602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y=38°</m:t>
                </m:r>
              </m:oMath>
            </m:oMathPara>
          </w:p>
        </w:tc>
      </w:tr>
    </w:tbl>
    <w:p w14:paraId="3DEEED94" w14:textId="74AE5B4A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5FF119DF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7858C" w14:textId="77777777" w:rsidR="00D042D7" w:rsidRDefault="00D042D7" w:rsidP="00D029D4">
      <w:pPr>
        <w:spacing w:after="0" w:line="240" w:lineRule="auto"/>
      </w:pPr>
      <w:r>
        <w:separator/>
      </w:r>
    </w:p>
  </w:endnote>
  <w:endnote w:type="continuationSeparator" w:id="0">
    <w:p w14:paraId="68E62EB7" w14:textId="77777777" w:rsidR="00D042D7" w:rsidRDefault="00D042D7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72903" w14:textId="459EEE19" w:rsidR="00B63DDB" w:rsidRDefault="00B63DDB">
    <w:pPr>
      <w:pStyle w:val="Footer"/>
    </w:pPr>
    <w:r>
      <w:t>Mr A. Coleman</w:t>
    </w:r>
    <w:r>
      <w:tab/>
    </w:r>
    <w:r>
      <w:tab/>
      <w:t>Glyn School</w:t>
    </w:r>
  </w:p>
  <w:p w14:paraId="6D489BE0" w14:textId="77777777" w:rsidR="00B63DDB" w:rsidRDefault="00B63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94E9A" w14:textId="77777777" w:rsidR="00D042D7" w:rsidRDefault="00D042D7" w:rsidP="00D029D4">
      <w:pPr>
        <w:spacing w:after="0" w:line="240" w:lineRule="auto"/>
      </w:pPr>
      <w:r>
        <w:separator/>
      </w:r>
    </w:p>
  </w:footnote>
  <w:footnote w:type="continuationSeparator" w:id="0">
    <w:p w14:paraId="19A213E8" w14:textId="77777777" w:rsidR="00D042D7" w:rsidRDefault="00D042D7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7777777" w:rsidR="00A53901" w:rsidRDefault="00A539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700298" wp14:editId="09207416">
          <wp:simplePos x="0" y="0"/>
          <wp:positionH relativeFrom="rightMargin">
            <wp:align>left</wp:align>
          </wp:positionH>
          <wp:positionV relativeFrom="paragraph">
            <wp:posOffset>-97155</wp:posOffset>
          </wp:positionV>
          <wp:extent cx="666750" cy="406400"/>
          <wp:effectExtent l="0" t="0" r="0" b="0"/>
          <wp:wrapSquare wrapText="bothSides"/>
          <wp:docPr id="4" name="Picture 4" descr="Image result for glyn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glyn school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48"/>
                  <a:stretch/>
                </pic:blipFill>
                <pic:spPr bwMode="auto">
                  <a:xfrm>
                    <a:off x="0" y="0"/>
                    <a:ext cx="666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322B2"/>
    <w:rsid w:val="0007315E"/>
    <w:rsid w:val="000803C1"/>
    <w:rsid w:val="00080DEA"/>
    <w:rsid w:val="0008704C"/>
    <w:rsid w:val="000A52F3"/>
    <w:rsid w:val="000B11AD"/>
    <w:rsid w:val="000E0847"/>
    <w:rsid w:val="000E2772"/>
    <w:rsid w:val="000F7C81"/>
    <w:rsid w:val="001206E5"/>
    <w:rsid w:val="00120705"/>
    <w:rsid w:val="00135B80"/>
    <w:rsid w:val="00140696"/>
    <w:rsid w:val="001406F8"/>
    <w:rsid w:val="001423BD"/>
    <w:rsid w:val="0014517C"/>
    <w:rsid w:val="00155138"/>
    <w:rsid w:val="001554E2"/>
    <w:rsid w:val="001649AE"/>
    <w:rsid w:val="00187460"/>
    <w:rsid w:val="001A6E18"/>
    <w:rsid w:val="001D0C82"/>
    <w:rsid w:val="001D6792"/>
    <w:rsid w:val="001E12B4"/>
    <w:rsid w:val="001E44BB"/>
    <w:rsid w:val="001E4661"/>
    <w:rsid w:val="00214E95"/>
    <w:rsid w:val="00223387"/>
    <w:rsid w:val="00227BB2"/>
    <w:rsid w:val="00242D98"/>
    <w:rsid w:val="00243CFA"/>
    <w:rsid w:val="00250980"/>
    <w:rsid w:val="00253247"/>
    <w:rsid w:val="0025435B"/>
    <w:rsid w:val="002716A5"/>
    <w:rsid w:val="002A1160"/>
    <w:rsid w:val="002B4964"/>
    <w:rsid w:val="002B6832"/>
    <w:rsid w:val="002C2694"/>
    <w:rsid w:val="002D1477"/>
    <w:rsid w:val="002E6AA0"/>
    <w:rsid w:val="002F0DDC"/>
    <w:rsid w:val="003129A2"/>
    <w:rsid w:val="00314291"/>
    <w:rsid w:val="00321FB5"/>
    <w:rsid w:val="00324893"/>
    <w:rsid w:val="00340103"/>
    <w:rsid w:val="00344D6B"/>
    <w:rsid w:val="00346A46"/>
    <w:rsid w:val="00350248"/>
    <w:rsid w:val="00351E02"/>
    <w:rsid w:val="0036119A"/>
    <w:rsid w:val="0036221E"/>
    <w:rsid w:val="00367176"/>
    <w:rsid w:val="00392B85"/>
    <w:rsid w:val="0039471E"/>
    <w:rsid w:val="003D0C69"/>
    <w:rsid w:val="003D2308"/>
    <w:rsid w:val="003D60B7"/>
    <w:rsid w:val="003D7379"/>
    <w:rsid w:val="004037E3"/>
    <w:rsid w:val="004100BA"/>
    <w:rsid w:val="00411068"/>
    <w:rsid w:val="00436FCE"/>
    <w:rsid w:val="00444264"/>
    <w:rsid w:val="00444553"/>
    <w:rsid w:val="00445295"/>
    <w:rsid w:val="004531E7"/>
    <w:rsid w:val="0046282B"/>
    <w:rsid w:val="004652CD"/>
    <w:rsid w:val="00477B38"/>
    <w:rsid w:val="00494403"/>
    <w:rsid w:val="004970C8"/>
    <w:rsid w:val="004B2437"/>
    <w:rsid w:val="004B3932"/>
    <w:rsid w:val="004B6B85"/>
    <w:rsid w:val="004D4602"/>
    <w:rsid w:val="004E184A"/>
    <w:rsid w:val="004F7636"/>
    <w:rsid w:val="00507990"/>
    <w:rsid w:val="00507F1E"/>
    <w:rsid w:val="00534EA7"/>
    <w:rsid w:val="00552E60"/>
    <w:rsid w:val="005546EA"/>
    <w:rsid w:val="0057757B"/>
    <w:rsid w:val="00584B2F"/>
    <w:rsid w:val="00585F7D"/>
    <w:rsid w:val="005902C9"/>
    <w:rsid w:val="005932DF"/>
    <w:rsid w:val="00594E04"/>
    <w:rsid w:val="005A6D2B"/>
    <w:rsid w:val="005B6168"/>
    <w:rsid w:val="005D321D"/>
    <w:rsid w:val="005D4BA5"/>
    <w:rsid w:val="005D657F"/>
    <w:rsid w:val="005D6B66"/>
    <w:rsid w:val="005E3BF1"/>
    <w:rsid w:val="005E4AF6"/>
    <w:rsid w:val="005F0C52"/>
    <w:rsid w:val="006035DF"/>
    <w:rsid w:val="00612A37"/>
    <w:rsid w:val="0062113A"/>
    <w:rsid w:val="006419DA"/>
    <w:rsid w:val="0066657F"/>
    <w:rsid w:val="0067543A"/>
    <w:rsid w:val="0069217F"/>
    <w:rsid w:val="0069565E"/>
    <w:rsid w:val="006C57EE"/>
    <w:rsid w:val="006D5ADB"/>
    <w:rsid w:val="006E2270"/>
    <w:rsid w:val="006E47C0"/>
    <w:rsid w:val="006F75E5"/>
    <w:rsid w:val="007014BA"/>
    <w:rsid w:val="007073CA"/>
    <w:rsid w:val="00711E3A"/>
    <w:rsid w:val="0071696B"/>
    <w:rsid w:val="00732571"/>
    <w:rsid w:val="00752A5F"/>
    <w:rsid w:val="007709CC"/>
    <w:rsid w:val="00770B27"/>
    <w:rsid w:val="00771F2B"/>
    <w:rsid w:val="007812FE"/>
    <w:rsid w:val="00782595"/>
    <w:rsid w:val="007A2FB2"/>
    <w:rsid w:val="007A34E4"/>
    <w:rsid w:val="007B2A95"/>
    <w:rsid w:val="007C3D70"/>
    <w:rsid w:val="007D4CF8"/>
    <w:rsid w:val="007E4D61"/>
    <w:rsid w:val="007F0E6B"/>
    <w:rsid w:val="007F27B9"/>
    <w:rsid w:val="007F29A6"/>
    <w:rsid w:val="007F4ABF"/>
    <w:rsid w:val="007F79B1"/>
    <w:rsid w:val="0080174B"/>
    <w:rsid w:val="00802548"/>
    <w:rsid w:val="00802B95"/>
    <w:rsid w:val="00805099"/>
    <w:rsid w:val="00821246"/>
    <w:rsid w:val="00827F76"/>
    <w:rsid w:val="008351ED"/>
    <w:rsid w:val="0084666C"/>
    <w:rsid w:val="00850DCD"/>
    <w:rsid w:val="008515EA"/>
    <w:rsid w:val="00856FF6"/>
    <w:rsid w:val="008616CF"/>
    <w:rsid w:val="008728C0"/>
    <w:rsid w:val="008777B5"/>
    <w:rsid w:val="008838AD"/>
    <w:rsid w:val="008947CB"/>
    <w:rsid w:val="008B696E"/>
    <w:rsid w:val="008B77C3"/>
    <w:rsid w:val="008C0383"/>
    <w:rsid w:val="008D44AC"/>
    <w:rsid w:val="008E7F34"/>
    <w:rsid w:val="00905B55"/>
    <w:rsid w:val="009132EC"/>
    <w:rsid w:val="00915F77"/>
    <w:rsid w:val="00931AFF"/>
    <w:rsid w:val="0093783D"/>
    <w:rsid w:val="009502C6"/>
    <w:rsid w:val="00965BD0"/>
    <w:rsid w:val="00966032"/>
    <w:rsid w:val="00967540"/>
    <w:rsid w:val="00971518"/>
    <w:rsid w:val="009716AA"/>
    <w:rsid w:val="00973D2D"/>
    <w:rsid w:val="009760B6"/>
    <w:rsid w:val="00983322"/>
    <w:rsid w:val="009C12F2"/>
    <w:rsid w:val="009D56F3"/>
    <w:rsid w:val="009F4342"/>
    <w:rsid w:val="009F43EC"/>
    <w:rsid w:val="00A03B88"/>
    <w:rsid w:val="00A044F0"/>
    <w:rsid w:val="00A0677C"/>
    <w:rsid w:val="00A31C22"/>
    <w:rsid w:val="00A36665"/>
    <w:rsid w:val="00A50BBC"/>
    <w:rsid w:val="00A51BF4"/>
    <w:rsid w:val="00A53901"/>
    <w:rsid w:val="00A53D2C"/>
    <w:rsid w:val="00A605E9"/>
    <w:rsid w:val="00A80FFC"/>
    <w:rsid w:val="00A9573F"/>
    <w:rsid w:val="00AA5613"/>
    <w:rsid w:val="00AA603B"/>
    <w:rsid w:val="00AB7ED3"/>
    <w:rsid w:val="00AC0132"/>
    <w:rsid w:val="00AC0F93"/>
    <w:rsid w:val="00AC25E7"/>
    <w:rsid w:val="00AD0FAD"/>
    <w:rsid w:val="00AD4FD1"/>
    <w:rsid w:val="00AD5FDD"/>
    <w:rsid w:val="00AE5016"/>
    <w:rsid w:val="00AE5F23"/>
    <w:rsid w:val="00B170D4"/>
    <w:rsid w:val="00B21C05"/>
    <w:rsid w:val="00B22491"/>
    <w:rsid w:val="00B26531"/>
    <w:rsid w:val="00B30ED5"/>
    <w:rsid w:val="00B36FE5"/>
    <w:rsid w:val="00B46C7E"/>
    <w:rsid w:val="00B522D9"/>
    <w:rsid w:val="00B63DDB"/>
    <w:rsid w:val="00B6452C"/>
    <w:rsid w:val="00B6643E"/>
    <w:rsid w:val="00B701FB"/>
    <w:rsid w:val="00B706D9"/>
    <w:rsid w:val="00B862C3"/>
    <w:rsid w:val="00B94FC4"/>
    <w:rsid w:val="00BB05AB"/>
    <w:rsid w:val="00BB2467"/>
    <w:rsid w:val="00BB6B85"/>
    <w:rsid w:val="00BE4386"/>
    <w:rsid w:val="00BE7118"/>
    <w:rsid w:val="00BF3461"/>
    <w:rsid w:val="00C013FE"/>
    <w:rsid w:val="00C12FEF"/>
    <w:rsid w:val="00C24826"/>
    <w:rsid w:val="00C36B1C"/>
    <w:rsid w:val="00C42B43"/>
    <w:rsid w:val="00C42F6F"/>
    <w:rsid w:val="00C465A6"/>
    <w:rsid w:val="00C5481A"/>
    <w:rsid w:val="00C55BB1"/>
    <w:rsid w:val="00C642B9"/>
    <w:rsid w:val="00C650E8"/>
    <w:rsid w:val="00C65BC2"/>
    <w:rsid w:val="00C92C6B"/>
    <w:rsid w:val="00C94CF3"/>
    <w:rsid w:val="00CA616C"/>
    <w:rsid w:val="00CC11DA"/>
    <w:rsid w:val="00CC5526"/>
    <w:rsid w:val="00CD0A56"/>
    <w:rsid w:val="00CE37B4"/>
    <w:rsid w:val="00CF6317"/>
    <w:rsid w:val="00D00B38"/>
    <w:rsid w:val="00D029D4"/>
    <w:rsid w:val="00D042D7"/>
    <w:rsid w:val="00D10E46"/>
    <w:rsid w:val="00D14EBA"/>
    <w:rsid w:val="00D16E94"/>
    <w:rsid w:val="00D2165A"/>
    <w:rsid w:val="00D35C6F"/>
    <w:rsid w:val="00D37957"/>
    <w:rsid w:val="00D43AAF"/>
    <w:rsid w:val="00D46AEA"/>
    <w:rsid w:val="00D57A08"/>
    <w:rsid w:val="00DA1024"/>
    <w:rsid w:val="00DB6000"/>
    <w:rsid w:val="00DB7CF7"/>
    <w:rsid w:val="00DC11D7"/>
    <w:rsid w:val="00DD6665"/>
    <w:rsid w:val="00DF15CB"/>
    <w:rsid w:val="00E00A9F"/>
    <w:rsid w:val="00E04823"/>
    <w:rsid w:val="00E10181"/>
    <w:rsid w:val="00E176DC"/>
    <w:rsid w:val="00E24349"/>
    <w:rsid w:val="00E45DAC"/>
    <w:rsid w:val="00E838DB"/>
    <w:rsid w:val="00E83E81"/>
    <w:rsid w:val="00E84B74"/>
    <w:rsid w:val="00E92FD8"/>
    <w:rsid w:val="00E94EDE"/>
    <w:rsid w:val="00E95A94"/>
    <w:rsid w:val="00EA069E"/>
    <w:rsid w:val="00EA1740"/>
    <w:rsid w:val="00EB4C17"/>
    <w:rsid w:val="00ED49F7"/>
    <w:rsid w:val="00ED7C9E"/>
    <w:rsid w:val="00EE4159"/>
    <w:rsid w:val="00EF4E27"/>
    <w:rsid w:val="00F00ECF"/>
    <w:rsid w:val="00F02FB5"/>
    <w:rsid w:val="00F030BF"/>
    <w:rsid w:val="00F1381F"/>
    <w:rsid w:val="00F21997"/>
    <w:rsid w:val="00F31C4D"/>
    <w:rsid w:val="00F36F12"/>
    <w:rsid w:val="00F4513B"/>
    <w:rsid w:val="00F47B3F"/>
    <w:rsid w:val="00F514D5"/>
    <w:rsid w:val="00F65B61"/>
    <w:rsid w:val="00F738A6"/>
    <w:rsid w:val="00F73D6D"/>
    <w:rsid w:val="00F87CF2"/>
    <w:rsid w:val="00F90D83"/>
    <w:rsid w:val="00F9309C"/>
    <w:rsid w:val="00F95E87"/>
    <w:rsid w:val="00FB510F"/>
    <w:rsid w:val="00FD031E"/>
    <w:rsid w:val="00FD565F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23164-6A02-4499-B658-4E5CF0ED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B5742279</Template>
  <TotalTime>1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A.Coleman</cp:lastModifiedBy>
  <cp:revision>4</cp:revision>
  <dcterms:created xsi:type="dcterms:W3CDTF">2018-04-14T12:43:00Z</dcterms:created>
  <dcterms:modified xsi:type="dcterms:W3CDTF">2018-04-16T10:39:00Z</dcterms:modified>
</cp:coreProperties>
</file>