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FD447E2">
                      <wp:simplePos x="0" y="0"/>
                      <wp:positionH relativeFrom="margin">
                        <wp:posOffset>978535</wp:posOffset>
                      </wp:positionH>
                      <wp:positionV relativeFrom="paragraph">
                        <wp:posOffset>-528760</wp:posOffset>
                      </wp:positionV>
                      <wp:extent cx="1290857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0857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46F14E42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971518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Volume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77.05pt;margin-top:-41.65pt;width:101.6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46F14E42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97151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Volume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B701FB" w:rsidRPr="00D46AEA" w14:paraId="540CE016" w14:textId="77777777" w:rsidTr="00B701FB">
        <w:trPr>
          <w:trHeight w:val="694"/>
        </w:trPr>
        <w:tc>
          <w:tcPr>
            <w:tcW w:w="1696" w:type="dxa"/>
          </w:tcPr>
          <w:p w14:paraId="613AB986" w14:textId="746C527B" w:rsidR="00B701FB" w:rsidRDefault="00971518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Volume</w:t>
            </w:r>
          </w:p>
        </w:tc>
        <w:tc>
          <w:tcPr>
            <w:tcW w:w="4449" w:type="dxa"/>
          </w:tcPr>
          <w:p w14:paraId="4F5F48B8" w14:textId="77777777" w:rsidR="00D14EBA" w:rsidRDefault="00971518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Volume is a measure of the amount of space inside a solid shape.</w:t>
            </w:r>
          </w:p>
          <w:p w14:paraId="5B54498E" w14:textId="77777777" w:rsidR="00971518" w:rsidRDefault="00971518" w:rsidP="00B701FB">
            <w:pPr>
              <w:rPr>
                <w:rFonts w:ascii="Times New Roman" w:hAnsi="Times New Roman" w:cs="Times New Roman"/>
                <w:sz w:val="24"/>
              </w:rPr>
            </w:pPr>
          </w:p>
          <w:p w14:paraId="24EC320F" w14:textId="14AEE52D" w:rsidR="00971518" w:rsidRDefault="00971518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Units: </w:t>
            </w:r>
            <m:oMath>
              <m:r>
                <w:rPr>
                  <w:rFonts w:ascii="Cambria Math" w:hAnsi="Cambria Math" w:cs="Times New Roman"/>
                  <w:sz w:val="24"/>
                </w:rPr>
                <m:t>m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, 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etc.</w:t>
            </w:r>
          </w:p>
        </w:tc>
        <w:tc>
          <w:tcPr>
            <w:tcW w:w="4069" w:type="dxa"/>
          </w:tcPr>
          <w:p w14:paraId="14491DE7" w14:textId="158D3DFA" w:rsidR="00D14EBA" w:rsidRPr="00D14EBA" w:rsidRDefault="00971518" w:rsidP="0097151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58D413" wp14:editId="51AD09F8">
                  <wp:extent cx="967154" cy="1205332"/>
                  <wp:effectExtent l="0" t="0" r="4445" b="0"/>
                  <wp:docPr id="54303" name="Picture 54303" descr="Image result for math definition vo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mage result for math definition volu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92" t="12201" r="36627" b="44924"/>
                          <a:stretch/>
                        </pic:blipFill>
                        <pic:spPr bwMode="auto">
                          <a:xfrm>
                            <a:off x="0" y="0"/>
                            <a:ext cx="977028" cy="121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0D4" w:rsidRPr="00D46AEA" w14:paraId="60A4A16C" w14:textId="77777777" w:rsidTr="00B701FB">
        <w:trPr>
          <w:trHeight w:val="694"/>
        </w:trPr>
        <w:tc>
          <w:tcPr>
            <w:tcW w:w="1696" w:type="dxa"/>
          </w:tcPr>
          <w:p w14:paraId="79693B8D" w14:textId="70A03A49" w:rsidR="00B170D4" w:rsidRDefault="00B170D4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Volume of a Cube/Cuboid</w:t>
            </w:r>
          </w:p>
        </w:tc>
        <w:tc>
          <w:tcPr>
            <w:tcW w:w="4449" w:type="dxa"/>
          </w:tcPr>
          <w:p w14:paraId="59212463" w14:textId="433CCFA0" w:rsidR="00B170D4" w:rsidRPr="00B170D4" w:rsidRDefault="00B170D4" w:rsidP="00B701FB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V=Length×Width×Height</m:t>
                </m:r>
              </m:oMath>
            </m:oMathPara>
          </w:p>
          <w:p w14:paraId="26146CC8" w14:textId="77777777" w:rsidR="00B170D4" w:rsidRPr="00B170D4" w:rsidRDefault="00B170D4" w:rsidP="00B701FB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V=L×W×H</m:t>
                </m:r>
              </m:oMath>
            </m:oMathPara>
          </w:p>
          <w:p w14:paraId="5D9CE97D" w14:textId="77777777" w:rsidR="00B170D4" w:rsidRDefault="00B170D4" w:rsidP="00B701FB">
            <w:pPr>
              <w:rPr>
                <w:rFonts w:ascii="Times New Roman" w:hAnsi="Times New Roman" w:cs="Times New Roman"/>
                <w:sz w:val="24"/>
              </w:rPr>
            </w:pPr>
          </w:p>
          <w:p w14:paraId="551E9478" w14:textId="308FCFF3" w:rsidR="00B170D4" w:rsidRDefault="00B170D4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can also use the Volume of a Prism formula for a cube/cuboid.</w:t>
            </w:r>
          </w:p>
        </w:tc>
        <w:tc>
          <w:tcPr>
            <w:tcW w:w="4069" w:type="dxa"/>
          </w:tcPr>
          <w:p w14:paraId="1132B05D" w14:textId="6522F040" w:rsidR="00B170D4" w:rsidRDefault="00B170D4" w:rsidP="00971518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EA8128" wp14:editId="39617976">
                  <wp:extent cx="1318846" cy="1459751"/>
                  <wp:effectExtent l="0" t="0" r="0" b="7620"/>
                  <wp:docPr id="11264" name="Picture 11264" descr="Image result for volume cub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Image result for volume cubo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59" r="56422"/>
                          <a:stretch/>
                        </pic:blipFill>
                        <pic:spPr bwMode="auto">
                          <a:xfrm>
                            <a:off x="0" y="0"/>
                            <a:ext cx="1331900" cy="14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0D4" w:rsidRPr="00D46AEA" w14:paraId="43675033" w14:textId="77777777" w:rsidTr="00B701FB">
        <w:trPr>
          <w:trHeight w:val="694"/>
        </w:trPr>
        <w:tc>
          <w:tcPr>
            <w:tcW w:w="1696" w:type="dxa"/>
          </w:tcPr>
          <w:p w14:paraId="4A663718" w14:textId="35A9E078" w:rsidR="00B170D4" w:rsidRDefault="00B170D4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Prism</w:t>
            </w:r>
          </w:p>
        </w:tc>
        <w:tc>
          <w:tcPr>
            <w:tcW w:w="4449" w:type="dxa"/>
          </w:tcPr>
          <w:p w14:paraId="4E5C6F95" w14:textId="0BC3FEAF" w:rsidR="00B170D4" w:rsidRPr="00B170D4" w:rsidRDefault="00B170D4" w:rsidP="00B701F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170D4">
              <w:rPr>
                <w:rFonts w:ascii="Times New Roman" w:eastAsia="Calibri" w:hAnsi="Times New Roman" w:cs="Times New Roman"/>
                <w:sz w:val="24"/>
              </w:rPr>
              <w:t xml:space="preserve">A prism is a 3D shape whose </w:t>
            </w:r>
            <w:r w:rsidRPr="00B170D4">
              <w:rPr>
                <w:rFonts w:ascii="Times New Roman" w:eastAsia="Calibri" w:hAnsi="Times New Roman" w:cs="Times New Roman"/>
                <w:b/>
                <w:sz w:val="24"/>
              </w:rPr>
              <w:t>cross section is the same</w:t>
            </w:r>
            <w:r w:rsidRPr="00B170D4">
              <w:rPr>
                <w:rFonts w:ascii="Times New Roman" w:eastAsia="Calibri" w:hAnsi="Times New Roman" w:cs="Times New Roman"/>
                <w:sz w:val="24"/>
              </w:rPr>
              <w:t xml:space="preserve"> throughout.</w:t>
            </w:r>
          </w:p>
        </w:tc>
        <w:tc>
          <w:tcPr>
            <w:tcW w:w="4069" w:type="dxa"/>
          </w:tcPr>
          <w:p w14:paraId="4B317521" w14:textId="2459B512" w:rsidR="00B170D4" w:rsidRDefault="00B170D4" w:rsidP="00971518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2D7C72" wp14:editId="026D904F">
                  <wp:extent cx="2045049" cy="1431534"/>
                  <wp:effectExtent l="0" t="0" r="0" b="0"/>
                  <wp:docPr id="11265" name="Picture 11265" descr="Image result for math definition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Image result for math definition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52" cy="143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0D4" w:rsidRPr="00D46AEA" w14:paraId="3C1513AB" w14:textId="77777777" w:rsidTr="00B701FB">
        <w:trPr>
          <w:trHeight w:val="694"/>
        </w:trPr>
        <w:tc>
          <w:tcPr>
            <w:tcW w:w="1696" w:type="dxa"/>
          </w:tcPr>
          <w:p w14:paraId="56A1ED50" w14:textId="2CA64D1B" w:rsidR="00B170D4" w:rsidRDefault="00B170D4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Cross Section</w:t>
            </w:r>
          </w:p>
        </w:tc>
        <w:tc>
          <w:tcPr>
            <w:tcW w:w="4449" w:type="dxa"/>
          </w:tcPr>
          <w:p w14:paraId="1D19EEEE" w14:textId="112B3124" w:rsidR="00B170D4" w:rsidRPr="00B170D4" w:rsidRDefault="00B170D4" w:rsidP="00B701F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170D4">
              <w:rPr>
                <w:rFonts w:ascii="Times New Roman" w:hAnsi="Times New Roman" w:cs="Times New Roman"/>
                <w:b/>
                <w:sz w:val="24"/>
              </w:rPr>
              <w:t>cross section</w:t>
            </w:r>
            <w:r>
              <w:rPr>
                <w:rFonts w:ascii="Times New Roman" w:hAnsi="Times New Roman" w:cs="Times New Roman"/>
                <w:sz w:val="24"/>
              </w:rPr>
              <w:t xml:space="preserve"> is the </w:t>
            </w:r>
            <w:r w:rsidRPr="00B170D4">
              <w:rPr>
                <w:rFonts w:ascii="Times New Roman" w:hAnsi="Times New Roman" w:cs="Times New Roman"/>
                <w:b/>
                <w:sz w:val="24"/>
              </w:rPr>
              <w:t>shape</w:t>
            </w:r>
            <w:r>
              <w:rPr>
                <w:rFonts w:ascii="Times New Roman" w:hAnsi="Times New Roman" w:cs="Times New Roman"/>
                <w:sz w:val="24"/>
              </w:rPr>
              <w:t xml:space="preserve"> that </w:t>
            </w:r>
            <w:r w:rsidRPr="00B170D4">
              <w:rPr>
                <w:rFonts w:ascii="Times New Roman" w:hAnsi="Times New Roman" w:cs="Times New Roman"/>
                <w:b/>
                <w:sz w:val="24"/>
              </w:rPr>
              <w:t>continues</w:t>
            </w:r>
            <w:r>
              <w:rPr>
                <w:rFonts w:ascii="Times New Roman" w:hAnsi="Times New Roman" w:cs="Times New Roman"/>
                <w:sz w:val="24"/>
              </w:rPr>
              <w:t xml:space="preserve"> all the way </w:t>
            </w:r>
            <w:r w:rsidRPr="00B170D4">
              <w:rPr>
                <w:rFonts w:ascii="Times New Roman" w:hAnsi="Times New Roman" w:cs="Times New Roman"/>
                <w:b/>
                <w:sz w:val="24"/>
              </w:rPr>
              <w:t>through the prism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06EFE446" w14:textId="444A2217" w:rsidR="00B170D4" w:rsidRDefault="00B170D4" w:rsidP="00971518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0AAE0F" wp14:editId="62FC1390">
                  <wp:extent cx="1919116" cy="984711"/>
                  <wp:effectExtent l="0" t="0" r="5080" b="6350"/>
                  <wp:docPr id="11269" name="Picture 11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858" cy="99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403" w:rsidRPr="00D46AEA" w14:paraId="256B3D65" w14:textId="77777777" w:rsidTr="00B701FB">
        <w:trPr>
          <w:trHeight w:val="694"/>
        </w:trPr>
        <w:tc>
          <w:tcPr>
            <w:tcW w:w="1696" w:type="dxa"/>
          </w:tcPr>
          <w:p w14:paraId="0BDE87A4" w14:textId="133EFACE" w:rsidR="00494403" w:rsidRDefault="00B170D4" w:rsidP="004944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94403">
              <w:rPr>
                <w:rFonts w:ascii="Times New Roman" w:hAnsi="Times New Roman" w:cs="Times New Roman"/>
                <w:sz w:val="24"/>
              </w:rPr>
              <w:t>. Volume of a Prism</w:t>
            </w:r>
          </w:p>
        </w:tc>
        <w:tc>
          <w:tcPr>
            <w:tcW w:w="4449" w:type="dxa"/>
          </w:tcPr>
          <w:p w14:paraId="71C031D9" w14:textId="77EFF999" w:rsidR="00494403" w:rsidRDefault="00494403" w:rsidP="00494403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 Area of Cross Section×Length</m:t>
                </m:r>
              </m:oMath>
            </m:oMathPara>
          </w:p>
          <w:p w14:paraId="730653D9" w14:textId="72C881DF" w:rsidR="00494403" w:rsidRPr="00B170D4" w:rsidRDefault="00B170D4" w:rsidP="00494403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V=A×L</m:t>
                </m:r>
              </m:oMath>
            </m:oMathPara>
          </w:p>
        </w:tc>
        <w:tc>
          <w:tcPr>
            <w:tcW w:w="4069" w:type="dxa"/>
          </w:tcPr>
          <w:p w14:paraId="54CBB1A7" w14:textId="674C7955" w:rsidR="00494403" w:rsidRPr="00B701FB" w:rsidRDefault="00494403" w:rsidP="00B170D4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D79934" wp14:editId="191D4C3D">
                  <wp:extent cx="1571625" cy="9810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0D4" w:rsidRPr="00D46AEA" w14:paraId="74209073" w14:textId="77777777" w:rsidTr="00B701FB">
        <w:trPr>
          <w:trHeight w:val="694"/>
        </w:trPr>
        <w:tc>
          <w:tcPr>
            <w:tcW w:w="1696" w:type="dxa"/>
          </w:tcPr>
          <w:p w14:paraId="14171FA0" w14:textId="6FA41C03" w:rsidR="00B170D4" w:rsidRPr="00D46AEA" w:rsidRDefault="00B170D4" w:rsidP="00B1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Volume of a Cylinder</w:t>
            </w:r>
          </w:p>
        </w:tc>
        <w:tc>
          <w:tcPr>
            <w:tcW w:w="4449" w:type="dxa"/>
          </w:tcPr>
          <w:p w14:paraId="56250355" w14:textId="1A001589" w:rsidR="00B170D4" w:rsidRPr="00B701FB" w:rsidRDefault="00B170D4" w:rsidP="00B170D4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V=π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h</m:t>
                </m:r>
              </m:oMath>
            </m:oMathPara>
          </w:p>
        </w:tc>
        <w:tc>
          <w:tcPr>
            <w:tcW w:w="4069" w:type="dxa"/>
          </w:tcPr>
          <w:p w14:paraId="64FDB549" w14:textId="1046E7B6" w:rsidR="00B170D4" w:rsidRPr="0062113A" w:rsidRDefault="00B170D4" w:rsidP="00B170D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33FAC6" wp14:editId="6428469C">
                  <wp:extent cx="1009650" cy="1119224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937" cy="112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0D4" w:rsidRPr="00D46AEA" w14:paraId="72039A69" w14:textId="77777777" w:rsidTr="006D5ADB">
        <w:trPr>
          <w:trHeight w:val="551"/>
        </w:trPr>
        <w:tc>
          <w:tcPr>
            <w:tcW w:w="1696" w:type="dxa"/>
          </w:tcPr>
          <w:p w14:paraId="30902E42" w14:textId="6625C5AD" w:rsidR="00B170D4" w:rsidRDefault="00B170D4" w:rsidP="00B17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Volume of a Cone</w:t>
            </w:r>
          </w:p>
        </w:tc>
        <w:tc>
          <w:tcPr>
            <w:tcW w:w="4449" w:type="dxa"/>
          </w:tcPr>
          <w:p w14:paraId="264B7850" w14:textId="66302F28" w:rsidR="00B170D4" w:rsidRPr="009C718D" w:rsidRDefault="00B170D4" w:rsidP="00B170D4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h</m:t>
                </m:r>
              </m:oMath>
            </m:oMathPara>
          </w:p>
        </w:tc>
        <w:tc>
          <w:tcPr>
            <w:tcW w:w="4069" w:type="dxa"/>
          </w:tcPr>
          <w:p w14:paraId="385362D7" w14:textId="618DEDFE" w:rsidR="00B170D4" w:rsidRPr="00EA1740" w:rsidRDefault="00B170D4" w:rsidP="00B170D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F008A9" wp14:editId="3F88F7A3">
                  <wp:extent cx="1152525" cy="1193983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59" cy="119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0D4" w:rsidRPr="00D46AEA" w14:paraId="79B3D1A5" w14:textId="77777777" w:rsidTr="006D5ADB">
        <w:trPr>
          <w:trHeight w:val="551"/>
        </w:trPr>
        <w:tc>
          <w:tcPr>
            <w:tcW w:w="1696" w:type="dxa"/>
          </w:tcPr>
          <w:p w14:paraId="40EDAA9A" w14:textId="4BDDE8CC" w:rsidR="00B170D4" w:rsidRDefault="00B170D4" w:rsidP="00B17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 Volume of a Pyramid</w:t>
            </w:r>
          </w:p>
        </w:tc>
        <w:tc>
          <w:tcPr>
            <w:tcW w:w="4449" w:type="dxa"/>
          </w:tcPr>
          <w:p w14:paraId="44C34576" w14:textId="77777777" w:rsidR="00B170D4" w:rsidRPr="00BE45EE" w:rsidRDefault="00B170D4" w:rsidP="00B170D4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Volume=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Bh</m:t>
                </m:r>
              </m:oMath>
            </m:oMathPara>
          </w:p>
          <w:p w14:paraId="78B6A2E5" w14:textId="124C8C72" w:rsidR="00B170D4" w:rsidRDefault="00B170D4" w:rsidP="00B17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where B = area of the base</w:t>
            </w:r>
          </w:p>
        </w:tc>
        <w:tc>
          <w:tcPr>
            <w:tcW w:w="4069" w:type="dxa"/>
          </w:tcPr>
          <w:p w14:paraId="1DB4BD52" w14:textId="77777777" w:rsidR="00B170D4" w:rsidRDefault="00B170D4" w:rsidP="00B170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2D303E" wp14:editId="56A0B627">
                  <wp:extent cx="1362075" cy="96196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822" cy="96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9419F0" w14:textId="39CFA657" w:rsidR="00B170D4" w:rsidRDefault="00B170D4" w:rsidP="00B170D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×6×6×7=84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B170D4" w:rsidRPr="00D46AEA" w14:paraId="40D72DF5" w14:textId="77777777" w:rsidTr="006D5ADB">
        <w:trPr>
          <w:trHeight w:val="551"/>
        </w:trPr>
        <w:tc>
          <w:tcPr>
            <w:tcW w:w="1696" w:type="dxa"/>
          </w:tcPr>
          <w:p w14:paraId="1BC801D5" w14:textId="09DB6228" w:rsidR="00B170D4" w:rsidRDefault="00B170D4" w:rsidP="00B17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Volume of a Sphere</w:t>
            </w:r>
          </w:p>
        </w:tc>
        <w:tc>
          <w:tcPr>
            <w:tcW w:w="4449" w:type="dxa"/>
          </w:tcPr>
          <w:p w14:paraId="09CDA920" w14:textId="77777777" w:rsidR="00B170D4" w:rsidRPr="00BE45EE" w:rsidRDefault="00B170D4" w:rsidP="00B170D4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31DDDF9B" w14:textId="77777777" w:rsidR="00B170D4" w:rsidRDefault="00B170D4" w:rsidP="00B170D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2FB0FA2" w14:textId="27D812E1" w:rsidR="00B170D4" w:rsidRDefault="00B170D4" w:rsidP="00B17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Look out for hemispheres – just halve the volume of a sphere.</w:t>
            </w:r>
          </w:p>
        </w:tc>
        <w:tc>
          <w:tcPr>
            <w:tcW w:w="4069" w:type="dxa"/>
          </w:tcPr>
          <w:p w14:paraId="275905DA" w14:textId="77777777" w:rsidR="00B170D4" w:rsidRDefault="00B170D4" w:rsidP="00B17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volume of a sphere with diameter 10cm.</w:t>
            </w:r>
          </w:p>
          <w:p w14:paraId="1D4233F2" w14:textId="77777777" w:rsidR="00B170D4" w:rsidRDefault="00B170D4" w:rsidP="00B170D4">
            <w:pPr>
              <w:rPr>
                <w:rFonts w:ascii="Times New Roman" w:hAnsi="Times New Roman" w:cs="Times New Roman"/>
                <w:sz w:val="24"/>
              </w:rPr>
            </w:pPr>
          </w:p>
          <w:p w14:paraId="0FCF83CA" w14:textId="77777777" w:rsidR="00B170D4" w:rsidRPr="00900FF7" w:rsidRDefault="00B170D4" w:rsidP="00B170D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(5)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500π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5493B016" w14:textId="42BA82DA" w:rsidR="00B170D4" w:rsidRDefault="00B170D4" w:rsidP="00B170D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170D4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397E2E9B" w:rsidR="00B170D4" w:rsidRPr="00D46AEA" w:rsidRDefault="00B170D4" w:rsidP="00B1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Frustums</w:t>
            </w:r>
          </w:p>
        </w:tc>
        <w:tc>
          <w:tcPr>
            <w:tcW w:w="4449" w:type="dxa"/>
            <w:shd w:val="clear" w:color="auto" w:fill="auto"/>
          </w:tcPr>
          <w:p w14:paraId="177C4968" w14:textId="0B16A8F4" w:rsidR="00B170D4" w:rsidRDefault="00B170D4" w:rsidP="00B17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frustum is a solid (usually a cone or pyramid) with the </w:t>
            </w:r>
            <w:r w:rsidRPr="00B170D4">
              <w:rPr>
                <w:rFonts w:ascii="Times New Roman" w:hAnsi="Times New Roman" w:cs="Times New Roman"/>
                <w:b/>
                <w:sz w:val="24"/>
              </w:rPr>
              <w:t>top removed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16CF71E" w14:textId="77777777" w:rsidR="00B170D4" w:rsidRDefault="00B170D4" w:rsidP="00B170D4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1618D8C0" w:rsidR="00B170D4" w:rsidRPr="008D44AC" w:rsidRDefault="00B170D4" w:rsidP="00B17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volume of the whole shape, then take away the volume of the small cone/pyramid removed at the top.</w:t>
            </w:r>
          </w:p>
        </w:tc>
        <w:tc>
          <w:tcPr>
            <w:tcW w:w="4069" w:type="dxa"/>
            <w:shd w:val="clear" w:color="auto" w:fill="auto"/>
          </w:tcPr>
          <w:p w14:paraId="5EC7083D" w14:textId="77777777" w:rsidR="00B170D4" w:rsidRDefault="00B170D4" w:rsidP="00B170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77E252" wp14:editId="1132080F">
                      <wp:simplePos x="0" y="0"/>
                      <wp:positionH relativeFrom="margin">
                        <wp:posOffset>-876300</wp:posOffset>
                      </wp:positionH>
                      <wp:positionV relativeFrom="paragraph">
                        <wp:posOffset>-4639310</wp:posOffset>
                      </wp:positionV>
                      <wp:extent cx="2886075" cy="338455"/>
                      <wp:effectExtent l="0" t="0" r="0" b="0"/>
                      <wp:wrapNone/>
                      <wp:docPr id="1127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07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B552162" w14:textId="77777777" w:rsidR="00B170D4" w:rsidRPr="00D029D4" w:rsidRDefault="00B170D4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Geometry and Measures (H)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77E252" id="_x0000_s1027" type="#_x0000_t202" style="position:absolute;left:0;text-align:left;margin-left:-69pt;margin-top:-365.3pt;width:227.2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" filled="f" stroked="f">
                      <v:textbox style="mso-fit-shape-to-text:t">
                        <w:txbxContent>
                          <w:p w14:paraId="7B552162" w14:textId="77777777" w:rsidR="00B170D4" w:rsidRPr="00D029D4" w:rsidRDefault="00B170D4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Geometry and Measures (H)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76BD7A1" wp14:editId="0F3C0D77">
                  <wp:extent cx="1971675" cy="139485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94" cy="139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3F703" w14:textId="77777777" w:rsidR="00B170D4" w:rsidRDefault="00B170D4" w:rsidP="00B170D4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=700π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35B408AC" w14:textId="00B508EE" w:rsidR="00B170D4" w:rsidRPr="0062113A" w:rsidRDefault="00B170D4" w:rsidP="00B170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3DEEED94" w14:textId="6E804A41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8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AyFc/T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4AAD8345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9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GgkADW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BD240" w14:textId="77777777" w:rsidR="007F79B1" w:rsidRDefault="007F79B1" w:rsidP="00D029D4">
      <w:pPr>
        <w:spacing w:after="0" w:line="240" w:lineRule="auto"/>
      </w:pPr>
      <w:r>
        <w:separator/>
      </w:r>
    </w:p>
  </w:endnote>
  <w:endnote w:type="continuationSeparator" w:id="0">
    <w:p w14:paraId="0B4CBABC" w14:textId="77777777" w:rsidR="007F79B1" w:rsidRDefault="007F79B1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7573" w14:textId="3899716D" w:rsidR="004C39DC" w:rsidRDefault="004C39DC">
    <w:pPr>
      <w:pStyle w:val="Footer"/>
    </w:pPr>
    <w:r>
      <w:t>Mr A. Coleman</w:t>
    </w:r>
    <w:r>
      <w:tab/>
    </w:r>
    <w:r>
      <w:tab/>
      <w:t>Glyn School</w:t>
    </w:r>
  </w:p>
  <w:p w14:paraId="2E8247E4" w14:textId="77777777" w:rsidR="004C39DC" w:rsidRDefault="004C3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ADFC1" w14:textId="77777777" w:rsidR="007F79B1" w:rsidRDefault="007F79B1" w:rsidP="00D029D4">
      <w:pPr>
        <w:spacing w:after="0" w:line="240" w:lineRule="auto"/>
      </w:pPr>
      <w:r>
        <w:separator/>
      </w:r>
    </w:p>
  </w:footnote>
  <w:footnote w:type="continuationSeparator" w:id="0">
    <w:p w14:paraId="70FE5B3C" w14:textId="77777777" w:rsidR="007F79B1" w:rsidRDefault="007F79B1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315E"/>
    <w:rsid w:val="000803C1"/>
    <w:rsid w:val="00080DEA"/>
    <w:rsid w:val="0008704C"/>
    <w:rsid w:val="000A52F3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12B4"/>
    <w:rsid w:val="001E44BB"/>
    <w:rsid w:val="001E4661"/>
    <w:rsid w:val="00214E95"/>
    <w:rsid w:val="00223387"/>
    <w:rsid w:val="00227BB2"/>
    <w:rsid w:val="00242D98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2F0DDC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D0C69"/>
    <w:rsid w:val="003D2308"/>
    <w:rsid w:val="003D60B7"/>
    <w:rsid w:val="003D7379"/>
    <w:rsid w:val="004037E3"/>
    <w:rsid w:val="004100BA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4403"/>
    <w:rsid w:val="004970C8"/>
    <w:rsid w:val="004B2437"/>
    <w:rsid w:val="004B3932"/>
    <w:rsid w:val="004B6B85"/>
    <w:rsid w:val="004C39DC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5F0C52"/>
    <w:rsid w:val="006035DF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073C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2FB2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7F79B1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B77C3"/>
    <w:rsid w:val="008C0383"/>
    <w:rsid w:val="008D44AC"/>
    <w:rsid w:val="008E7F34"/>
    <w:rsid w:val="00905B55"/>
    <w:rsid w:val="009132EC"/>
    <w:rsid w:val="00915F77"/>
    <w:rsid w:val="00931AFF"/>
    <w:rsid w:val="0093783D"/>
    <w:rsid w:val="009502C6"/>
    <w:rsid w:val="00965BD0"/>
    <w:rsid w:val="00966032"/>
    <w:rsid w:val="00967540"/>
    <w:rsid w:val="00971518"/>
    <w:rsid w:val="009716AA"/>
    <w:rsid w:val="00973D2D"/>
    <w:rsid w:val="009760B6"/>
    <w:rsid w:val="00983322"/>
    <w:rsid w:val="009C12F2"/>
    <w:rsid w:val="009D56F3"/>
    <w:rsid w:val="009F4342"/>
    <w:rsid w:val="009F43EC"/>
    <w:rsid w:val="00A03B88"/>
    <w:rsid w:val="00A044F0"/>
    <w:rsid w:val="00A0677C"/>
    <w:rsid w:val="00A31C22"/>
    <w:rsid w:val="00A36665"/>
    <w:rsid w:val="00A50BBC"/>
    <w:rsid w:val="00A51BF4"/>
    <w:rsid w:val="00A53901"/>
    <w:rsid w:val="00A53D2C"/>
    <w:rsid w:val="00A605E9"/>
    <w:rsid w:val="00A80FFC"/>
    <w:rsid w:val="00A9573F"/>
    <w:rsid w:val="00AA5613"/>
    <w:rsid w:val="00AA603B"/>
    <w:rsid w:val="00AB7ED3"/>
    <w:rsid w:val="00AC0132"/>
    <w:rsid w:val="00AC0F93"/>
    <w:rsid w:val="00AC25E7"/>
    <w:rsid w:val="00AD0FAD"/>
    <w:rsid w:val="00AD4FD1"/>
    <w:rsid w:val="00AD5FDD"/>
    <w:rsid w:val="00AE5016"/>
    <w:rsid w:val="00AE5F23"/>
    <w:rsid w:val="00B170D4"/>
    <w:rsid w:val="00B21C05"/>
    <w:rsid w:val="00B22491"/>
    <w:rsid w:val="00B26531"/>
    <w:rsid w:val="00B30ED5"/>
    <w:rsid w:val="00B36FE5"/>
    <w:rsid w:val="00B46C7E"/>
    <w:rsid w:val="00B522D9"/>
    <w:rsid w:val="00B6452C"/>
    <w:rsid w:val="00B6643E"/>
    <w:rsid w:val="00B701FB"/>
    <w:rsid w:val="00B706D9"/>
    <w:rsid w:val="00B862C3"/>
    <w:rsid w:val="00B94FC4"/>
    <w:rsid w:val="00BB05AB"/>
    <w:rsid w:val="00BB2467"/>
    <w:rsid w:val="00BB6B85"/>
    <w:rsid w:val="00BE4386"/>
    <w:rsid w:val="00BE7118"/>
    <w:rsid w:val="00BF3461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92C6B"/>
    <w:rsid w:val="00C94CF3"/>
    <w:rsid w:val="00CA616C"/>
    <w:rsid w:val="00CC11DA"/>
    <w:rsid w:val="00CC5526"/>
    <w:rsid w:val="00CD0A56"/>
    <w:rsid w:val="00CE37B4"/>
    <w:rsid w:val="00CF6317"/>
    <w:rsid w:val="00D00B38"/>
    <w:rsid w:val="00D029D4"/>
    <w:rsid w:val="00D10E46"/>
    <w:rsid w:val="00D14EBA"/>
    <w:rsid w:val="00D16E94"/>
    <w:rsid w:val="00D2165A"/>
    <w:rsid w:val="00D35C6F"/>
    <w:rsid w:val="00D37957"/>
    <w:rsid w:val="00D43AAF"/>
    <w:rsid w:val="00D46AEA"/>
    <w:rsid w:val="00D57A08"/>
    <w:rsid w:val="00DA1024"/>
    <w:rsid w:val="00DB6000"/>
    <w:rsid w:val="00DB7CF7"/>
    <w:rsid w:val="00DC11D7"/>
    <w:rsid w:val="00DD6665"/>
    <w:rsid w:val="00DF15CB"/>
    <w:rsid w:val="00E00A9F"/>
    <w:rsid w:val="00E04823"/>
    <w:rsid w:val="00E10181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4159"/>
    <w:rsid w:val="00EF4E27"/>
    <w:rsid w:val="00F00ECF"/>
    <w:rsid w:val="00F02FB5"/>
    <w:rsid w:val="00F030BF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87CF2"/>
    <w:rsid w:val="00F90D83"/>
    <w:rsid w:val="00F9309C"/>
    <w:rsid w:val="00F95E87"/>
    <w:rsid w:val="00FB510F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48954-CDCD-4CA3-8BDE-928CAB4B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99523FE2</Template>
  <TotalTime>13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6</cp:revision>
  <dcterms:created xsi:type="dcterms:W3CDTF">2018-04-11T17:01:00Z</dcterms:created>
  <dcterms:modified xsi:type="dcterms:W3CDTF">2018-04-16T10:39:00Z</dcterms:modified>
</cp:coreProperties>
</file>