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2C842FF4">
                      <wp:simplePos x="0" y="0"/>
                      <wp:positionH relativeFrom="margin">
                        <wp:posOffset>34828</wp:posOffset>
                      </wp:positionH>
                      <wp:positionV relativeFrom="paragraph">
                        <wp:posOffset>-528760</wp:posOffset>
                      </wp:positionV>
                      <wp:extent cx="2235054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054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0965E036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D14EB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Further Quadratics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2.75pt;margin-top:-41.65pt;width:176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" filled="f" stroked="f">
                      <v:textbox style="mso-fit-shape-to-text:t">
                        <w:txbxContent>
                          <w:p w14:paraId="3D1234ED" w14:textId="0965E036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14EB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Further Quadratics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B701FB" w:rsidRPr="00D46AEA" w14:paraId="540CE016" w14:textId="77777777" w:rsidTr="00B701FB">
        <w:trPr>
          <w:trHeight w:val="694"/>
        </w:trPr>
        <w:tc>
          <w:tcPr>
            <w:tcW w:w="1696" w:type="dxa"/>
          </w:tcPr>
          <w:p w14:paraId="613AB986" w14:textId="6C169FE8" w:rsidR="00B701FB" w:rsidRDefault="00D14EBA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Quadratic</w:t>
            </w:r>
          </w:p>
        </w:tc>
        <w:tc>
          <w:tcPr>
            <w:tcW w:w="4449" w:type="dxa"/>
          </w:tcPr>
          <w:p w14:paraId="276FD218" w14:textId="77777777" w:rsidR="00B701FB" w:rsidRDefault="00D14EBA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quadratic expression is of the form</w:t>
            </w:r>
          </w:p>
          <w:p w14:paraId="0FA4BC40" w14:textId="77777777" w:rsidR="00D14EBA" w:rsidRDefault="00D14EBA" w:rsidP="00B701FB">
            <w:pPr>
              <w:rPr>
                <w:rFonts w:ascii="Times New Roman" w:hAnsi="Times New Roman" w:cs="Times New Roman"/>
                <w:sz w:val="24"/>
              </w:rPr>
            </w:pPr>
          </w:p>
          <w:p w14:paraId="3B7D8C81" w14:textId="486B27A2" w:rsidR="00D14EBA" w:rsidRPr="00D14EBA" w:rsidRDefault="00D14EBA" w:rsidP="00B701FB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+bx+c</m:t>
                </m:r>
              </m:oMath>
            </m:oMathPara>
          </w:p>
          <w:p w14:paraId="143FC839" w14:textId="77777777" w:rsidR="00D14EBA" w:rsidRDefault="00D14EBA" w:rsidP="00B701FB">
            <w:pPr>
              <w:rPr>
                <w:rFonts w:ascii="Times New Roman" w:hAnsi="Times New Roman" w:cs="Times New Roman"/>
                <w:sz w:val="24"/>
              </w:rPr>
            </w:pPr>
          </w:p>
          <w:p w14:paraId="24EC320F" w14:textId="75E6F7D9" w:rsidR="00D14EBA" w:rsidRDefault="00D14EBA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where </w:t>
            </w:r>
            <m:oMath>
              <m:r>
                <w:rPr>
                  <w:rFonts w:ascii="Cambria Math" w:hAnsi="Cambria Math" w:cs="Times New Roman"/>
                  <w:sz w:val="24"/>
                </w:rPr>
                <m:t>a, b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numbers,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a≠0</m:t>
              </m:r>
            </m:oMath>
          </w:p>
        </w:tc>
        <w:tc>
          <w:tcPr>
            <w:tcW w:w="4069" w:type="dxa"/>
          </w:tcPr>
          <w:p w14:paraId="7438AF03" w14:textId="17158EAF" w:rsidR="00D14EBA" w:rsidRDefault="00D14EBA" w:rsidP="00D14E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Examples of quadratic expressions:</w:t>
            </w:r>
          </w:p>
          <w:p w14:paraId="42A8F49E" w14:textId="77777777" w:rsidR="00D14EBA" w:rsidRPr="00D14EBA" w:rsidRDefault="008A52DA" w:rsidP="00D14EBA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7A11C73E" w14:textId="77777777" w:rsidR="00D14EBA" w:rsidRPr="00D14EBA" w:rsidRDefault="00D14EBA" w:rsidP="00D14EBA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-3x+7</m:t>
                </m:r>
              </m:oMath>
            </m:oMathPara>
          </w:p>
          <w:p w14:paraId="3F3F6C10" w14:textId="77777777" w:rsidR="00D14EBA" w:rsidRDefault="00D14EBA" w:rsidP="00D14EBA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CDBFFD4" w14:textId="77777777" w:rsidR="00D14EBA" w:rsidRDefault="00D14EBA" w:rsidP="00D14EBA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Examples of non-quadratic expressions:</w:t>
            </w:r>
          </w:p>
          <w:p w14:paraId="23E58347" w14:textId="77777777" w:rsidR="00D14EBA" w:rsidRPr="00D14EBA" w:rsidRDefault="00D14EBA" w:rsidP="00D14EBA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14491DE7" w14:textId="082C6108" w:rsidR="00D14EBA" w:rsidRPr="00D14EBA" w:rsidRDefault="00D14EBA" w:rsidP="00D14EBA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9x-1</m:t>
                </m:r>
              </m:oMath>
            </m:oMathPara>
          </w:p>
        </w:tc>
      </w:tr>
      <w:tr w:rsidR="00D14EBA" w:rsidRPr="00D46AEA" w14:paraId="256B3D65" w14:textId="77777777" w:rsidTr="00B701FB">
        <w:trPr>
          <w:trHeight w:val="694"/>
        </w:trPr>
        <w:tc>
          <w:tcPr>
            <w:tcW w:w="1696" w:type="dxa"/>
          </w:tcPr>
          <w:p w14:paraId="0BDE87A4" w14:textId="37B188B9" w:rsidR="00D14EBA" w:rsidRDefault="00D14EBA" w:rsidP="00D14E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Factorising Quadratics</w:t>
            </w:r>
          </w:p>
        </w:tc>
        <w:tc>
          <w:tcPr>
            <w:tcW w:w="4449" w:type="dxa"/>
          </w:tcPr>
          <w:p w14:paraId="730653D9" w14:textId="30D6ECBC" w:rsidR="00D14EBA" w:rsidRDefault="00D14EBA" w:rsidP="00D14E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a quadratic expression is in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find the two numbers that </w:t>
            </w:r>
            <w:r w:rsidRPr="000E0847">
              <w:rPr>
                <w:rFonts w:ascii="Times New Roman" w:eastAsiaTheme="minorEastAsia" w:hAnsi="Times New Roman" w:cs="Times New Roman"/>
                <w:b/>
                <w:sz w:val="24"/>
              </w:rPr>
              <w:t>add to give b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w:r w:rsidRPr="000E0847">
              <w:rPr>
                <w:rFonts w:ascii="Times New Roman" w:eastAsiaTheme="minorEastAsia" w:hAnsi="Times New Roman" w:cs="Times New Roman"/>
                <w:b/>
                <w:sz w:val="24"/>
              </w:rPr>
              <w:t>multiply to give c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4044C5BC" w14:textId="77777777" w:rsidR="00D14EBA" w:rsidRPr="000E0847" w:rsidRDefault="008A52DA" w:rsidP="00D14EBA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+7x+10=(x+5)(x+2)</m:t>
                </m:r>
              </m:oMath>
            </m:oMathPara>
          </w:p>
          <w:p w14:paraId="2962842E" w14:textId="77777777" w:rsidR="00D14EBA" w:rsidRDefault="00D14EBA" w:rsidP="00D14EBA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(because 5 and 2 add to give 7 and multiply to give 10)</w:t>
            </w:r>
          </w:p>
          <w:p w14:paraId="4375AC1B" w14:textId="77777777" w:rsidR="00D14EBA" w:rsidRDefault="00D14EBA" w:rsidP="00D14EBA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4586805" w14:textId="77777777" w:rsidR="00D14EBA" w:rsidRPr="000E0847" w:rsidRDefault="008A52DA" w:rsidP="00D14EBA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+2x-8=(x+4)(x-2)</m:t>
                </m:r>
              </m:oMath>
            </m:oMathPara>
          </w:p>
          <w:p w14:paraId="54CBB1A7" w14:textId="1E9B43FC" w:rsidR="00D14EBA" w:rsidRPr="00B701FB" w:rsidRDefault="00D14EBA" w:rsidP="00D14EBA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(because +4 and -2 add to give +2 and multiply to give -8)</w:t>
            </w:r>
          </w:p>
        </w:tc>
      </w:tr>
      <w:tr w:rsidR="00D14EBA" w:rsidRPr="00D46AEA" w14:paraId="74209073" w14:textId="77777777" w:rsidTr="00B701FB">
        <w:trPr>
          <w:trHeight w:val="694"/>
        </w:trPr>
        <w:tc>
          <w:tcPr>
            <w:tcW w:w="1696" w:type="dxa"/>
          </w:tcPr>
          <w:p w14:paraId="14171FA0" w14:textId="458BEEEB" w:rsidR="00D14EBA" w:rsidRPr="00D46AEA" w:rsidRDefault="00D14EBA" w:rsidP="00D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Difference of Two Squares</w:t>
            </w:r>
          </w:p>
        </w:tc>
        <w:tc>
          <w:tcPr>
            <w:tcW w:w="4449" w:type="dxa"/>
          </w:tcPr>
          <w:p w14:paraId="56250355" w14:textId="24597514" w:rsidR="00D14EBA" w:rsidRPr="00B701FB" w:rsidRDefault="00D14EBA" w:rsidP="00D14E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expression of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can be factorised to give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(a+b)(a-b)</m:t>
              </m:r>
            </m:oMath>
          </w:p>
        </w:tc>
        <w:tc>
          <w:tcPr>
            <w:tcW w:w="4069" w:type="dxa"/>
          </w:tcPr>
          <w:p w14:paraId="16ED5397" w14:textId="77777777" w:rsidR="00D14EBA" w:rsidRPr="00D870A3" w:rsidRDefault="008A52DA" w:rsidP="00D14EBA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-25=(x+5)(x-5)</m:t>
                </m:r>
              </m:oMath>
            </m:oMathPara>
          </w:p>
          <w:p w14:paraId="64FDB549" w14:textId="29AC7ABC" w:rsidR="00D14EBA" w:rsidRPr="0062113A" w:rsidRDefault="00D14EBA" w:rsidP="00D14E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-81=(4x+9)(4x-9)</m:t>
                </m:r>
              </m:oMath>
            </m:oMathPara>
          </w:p>
        </w:tc>
      </w:tr>
      <w:tr w:rsidR="00AC0132" w:rsidRPr="00D46AEA" w14:paraId="72039A69" w14:textId="77777777" w:rsidTr="006D5ADB">
        <w:trPr>
          <w:trHeight w:val="551"/>
        </w:trPr>
        <w:tc>
          <w:tcPr>
            <w:tcW w:w="1696" w:type="dxa"/>
          </w:tcPr>
          <w:p w14:paraId="30902E42" w14:textId="2EF25A0B" w:rsidR="00AC0132" w:rsidRDefault="00AC0132" w:rsidP="00AC0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Solving Quadratics </w:t>
            </w:r>
            <m:oMath>
              <m:r>
                <w:rPr>
                  <w:rFonts w:ascii="Cambria Math" w:hAnsi="Cambria Math" w:cs="Times New Roman"/>
                  <w:sz w:val="24"/>
                </w:rPr>
                <m:t>(a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=b)</m:t>
              </m:r>
            </m:oMath>
          </w:p>
        </w:tc>
        <w:tc>
          <w:tcPr>
            <w:tcW w:w="4449" w:type="dxa"/>
          </w:tcPr>
          <w:p w14:paraId="03FD3C51" w14:textId="77777777" w:rsidR="00AC0132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Isolate the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term and square root both sides.</w:t>
            </w:r>
          </w:p>
          <w:p w14:paraId="264B7850" w14:textId="24FF9DF5" w:rsidR="00AC0132" w:rsidRPr="009C718D" w:rsidRDefault="00AC0132" w:rsidP="00AC01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Remember there will be a </w:t>
            </w:r>
            <w:r w:rsidRPr="00B75AC7">
              <w:rPr>
                <w:rFonts w:ascii="Times New Roman" w:eastAsiaTheme="minorEastAsia" w:hAnsi="Times New Roman" w:cs="Times New Roman"/>
                <w:b/>
                <w:sz w:val="24"/>
              </w:rPr>
              <w:t>positive and a negative solution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3D01B276" w14:textId="77777777" w:rsidR="00AC0132" w:rsidRPr="00811627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=98</m:t>
                </m:r>
              </m:oMath>
            </m:oMathPara>
          </w:p>
          <w:p w14:paraId="052834CF" w14:textId="77777777" w:rsidR="00AC0132" w:rsidRPr="00811627" w:rsidRDefault="008A52DA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=49</m:t>
                </m:r>
              </m:oMath>
            </m:oMathPara>
          </w:p>
          <w:p w14:paraId="385362D7" w14:textId="727E97CD" w:rsidR="00AC0132" w:rsidRPr="00EA1740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x=±7</m:t>
                </m:r>
              </m:oMath>
            </m:oMathPara>
          </w:p>
        </w:tc>
      </w:tr>
      <w:tr w:rsidR="00AC0132" w:rsidRPr="00D46AEA" w14:paraId="79B3D1A5" w14:textId="77777777" w:rsidTr="006D5ADB">
        <w:trPr>
          <w:trHeight w:val="551"/>
        </w:trPr>
        <w:tc>
          <w:tcPr>
            <w:tcW w:w="1696" w:type="dxa"/>
          </w:tcPr>
          <w:p w14:paraId="40EDAA9A" w14:textId="7D9292EC" w:rsidR="00AC0132" w:rsidRDefault="00AC0132" w:rsidP="00AC0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Solving Quadratics </w:t>
            </w:r>
            <m:oMath>
              <m:r>
                <w:rPr>
                  <w:rFonts w:ascii="Cambria Math" w:hAnsi="Cambria Math" w:cs="Times New Roman"/>
                  <w:sz w:val="24"/>
                </w:rPr>
                <m:t>(a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+bx=0)</m:t>
              </m:r>
            </m:oMath>
          </w:p>
        </w:tc>
        <w:tc>
          <w:tcPr>
            <w:tcW w:w="4449" w:type="dxa"/>
          </w:tcPr>
          <w:p w14:paraId="78B6A2E5" w14:textId="7B1B66E2" w:rsidR="00AC0132" w:rsidRDefault="00AC0132" w:rsidP="00AC0132">
            <w:pPr>
              <w:rPr>
                <w:rFonts w:ascii="Times New Roman" w:hAnsi="Times New Roman" w:cs="Times New Roman"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hAnsi="Times New Roman" w:cs="Times New Roman"/>
                <w:sz w:val="24"/>
              </w:rPr>
              <w:t xml:space="preserve"> and then </w:t>
            </w:r>
            <w:r w:rsidRPr="00B75AC7">
              <w:rPr>
                <w:rFonts w:ascii="Times New Roman" w:hAnsi="Times New Roman" w:cs="Times New Roman"/>
                <w:b/>
                <w:sz w:val="24"/>
              </w:rPr>
              <w:t>solve = 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6546F5BE" w14:textId="77777777" w:rsidR="00AC0132" w:rsidRPr="003E22E6" w:rsidRDefault="008A52DA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-3x=0</m:t>
                </m:r>
              </m:oMath>
            </m:oMathPara>
          </w:p>
          <w:p w14:paraId="6E4E6DC9" w14:textId="77777777" w:rsidR="00AC0132" w:rsidRPr="003E22E6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x-3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=0</m:t>
                </m:r>
              </m:oMath>
            </m:oMathPara>
          </w:p>
          <w:p w14:paraId="119419F0" w14:textId="51D6AA36" w:rsidR="00AC0132" w:rsidRDefault="00AC0132" w:rsidP="00AC013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x=0 or x=3</m:t>
                </m:r>
              </m:oMath>
            </m:oMathPara>
          </w:p>
        </w:tc>
      </w:tr>
      <w:tr w:rsidR="00AC0132" w:rsidRPr="00D46AEA" w14:paraId="40D72DF5" w14:textId="77777777" w:rsidTr="006D5ADB">
        <w:trPr>
          <w:trHeight w:val="551"/>
        </w:trPr>
        <w:tc>
          <w:tcPr>
            <w:tcW w:w="1696" w:type="dxa"/>
          </w:tcPr>
          <w:p w14:paraId="334CAC90" w14:textId="77777777" w:rsidR="00AC0132" w:rsidRDefault="00AC0132" w:rsidP="00AC0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Solving Quadratics by Factorising </w:t>
            </w:r>
          </w:p>
          <w:p w14:paraId="1BC801D5" w14:textId="1F84ED13" w:rsidR="00AC0132" w:rsidRDefault="008A52DA" w:rsidP="00AC0132">
            <w:pPr>
              <w:rPr>
                <w:rFonts w:ascii="Times New Roman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a=1</m:t>
                  </m:r>
                </m:e>
              </m:d>
            </m:oMath>
            <w:r w:rsidR="00AC0132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</w:tcPr>
          <w:p w14:paraId="4987C6CC" w14:textId="77777777" w:rsidR="00AC0132" w:rsidRDefault="00AC0132" w:rsidP="00AC0132">
            <w:pPr>
              <w:rPr>
                <w:rFonts w:ascii="Times New Roman" w:hAnsi="Times New Roman" w:cs="Times New Roman"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hAnsi="Times New Roman" w:cs="Times New Roman"/>
                <w:sz w:val="24"/>
              </w:rPr>
              <w:t xml:space="preserve"> the quadratic in the usual way.</w:t>
            </w:r>
          </w:p>
          <w:p w14:paraId="78E2523A" w14:textId="77777777" w:rsidR="00AC0132" w:rsidRPr="00B75AC7" w:rsidRDefault="00AC0132" w:rsidP="00AC01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 xml:space="preserve">Solve = 0 </w:t>
            </w:r>
          </w:p>
          <w:p w14:paraId="1D797E46" w14:textId="77777777" w:rsidR="00AC0132" w:rsidRDefault="00AC0132" w:rsidP="00AC0132">
            <w:pPr>
              <w:rPr>
                <w:rFonts w:ascii="Times New Roman" w:hAnsi="Times New Roman" w:cs="Times New Roman"/>
                <w:sz w:val="24"/>
              </w:rPr>
            </w:pPr>
          </w:p>
          <w:p w14:paraId="62FB0FA2" w14:textId="58EDF901" w:rsidR="00AC0132" w:rsidRDefault="00AC0132" w:rsidP="00AC0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Make sure the equation = 0 before factorising.</w:t>
            </w:r>
          </w:p>
        </w:tc>
        <w:tc>
          <w:tcPr>
            <w:tcW w:w="4069" w:type="dxa"/>
          </w:tcPr>
          <w:p w14:paraId="3C767055" w14:textId="77777777" w:rsidR="00AC0132" w:rsidRDefault="00AC0132" w:rsidP="00AC013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+3x-10=0</m:t>
              </m:r>
            </m:oMath>
          </w:p>
          <w:p w14:paraId="26C045F8" w14:textId="77777777" w:rsidR="00AC0132" w:rsidRDefault="00AC0132" w:rsidP="00AC013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94913CF" w14:textId="77777777" w:rsidR="00AC0132" w:rsidRPr="008C618E" w:rsidRDefault="00AC0132" w:rsidP="00AC013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Factorise: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x-2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=0</m:t>
              </m:r>
            </m:oMath>
          </w:p>
          <w:p w14:paraId="5493B016" w14:textId="4389C870" w:rsidR="00AC0132" w:rsidRDefault="00AC0132" w:rsidP="00AC013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x=-5 or x=2</m:t>
                </m:r>
              </m:oMath>
            </m:oMathPara>
          </w:p>
        </w:tc>
      </w:tr>
      <w:tr w:rsidR="00D14EBA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5079A93A" w:rsidR="00D14EBA" w:rsidRPr="00D46AEA" w:rsidRDefault="00AC0132" w:rsidP="00D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D14EBA">
              <w:rPr>
                <w:rFonts w:ascii="Times New Roman" w:hAnsi="Times New Roman" w:cs="Times New Roman"/>
                <w:sz w:val="24"/>
              </w:rPr>
              <w:t>. Quadratic Graph</w:t>
            </w:r>
          </w:p>
        </w:tc>
        <w:tc>
          <w:tcPr>
            <w:tcW w:w="4449" w:type="dxa"/>
            <w:shd w:val="clear" w:color="auto" w:fill="auto"/>
          </w:tcPr>
          <w:p w14:paraId="447DE1BB" w14:textId="77777777" w:rsidR="00D14EBA" w:rsidRDefault="00D14EBA" w:rsidP="00D14EBA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 ‘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U-shaped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’ curve called a 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parabola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2C49A877" w14:textId="77777777" w:rsidR="00D14EBA" w:rsidRDefault="00D14EBA" w:rsidP="00D14EBA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equation is of the form</w:t>
            </w:r>
          </w:p>
          <w:p w14:paraId="20D0956E" w14:textId="77777777" w:rsidR="00D14EBA" w:rsidRDefault="00D14EBA" w:rsidP="00D14EBA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=a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where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numbers,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a≠0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. </w:t>
            </w:r>
          </w:p>
          <w:p w14:paraId="1794775E" w14:textId="7D015946" w:rsidR="00D14EBA" w:rsidRPr="008D44AC" w:rsidRDefault="00D14EBA" w:rsidP="00D14E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a&lt;0</m:t>
              </m:r>
            </m:oMath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parabola is 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upside down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35B408AC" w14:textId="37CADB1A" w:rsidR="00D14EBA" w:rsidRPr="0062113A" w:rsidRDefault="00D14EBA" w:rsidP="00D14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4433E8" wp14:editId="5F8845B6">
                  <wp:extent cx="1314450" cy="1082231"/>
                  <wp:effectExtent l="0" t="0" r="0" b="3810"/>
                  <wp:docPr id="16" name="Picture 16" descr="Image result for quadratic graph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quadratic graph definition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831" cy="109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EBA" w:rsidRPr="00D46AEA" w14:paraId="2A47C31B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4AA438F2" w14:textId="3CD7EEAC" w:rsidR="00D14EBA" w:rsidRDefault="00AC0132" w:rsidP="00D14E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D43AAF">
              <w:rPr>
                <w:rFonts w:ascii="Times New Roman" w:hAnsi="Times New Roman" w:cs="Times New Roman"/>
                <w:sz w:val="24"/>
              </w:rPr>
              <w:t xml:space="preserve">. Roots of a Quadratic </w:t>
            </w:r>
          </w:p>
        </w:tc>
        <w:tc>
          <w:tcPr>
            <w:tcW w:w="4449" w:type="dxa"/>
            <w:shd w:val="clear" w:color="auto" w:fill="auto"/>
          </w:tcPr>
          <w:p w14:paraId="3C9D178B" w14:textId="77777777" w:rsidR="00D14EBA" w:rsidRDefault="00D43AAF" w:rsidP="00D14E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root is a </w:t>
            </w:r>
            <w:r w:rsidRPr="00D43AAF">
              <w:rPr>
                <w:rFonts w:ascii="Times New Roman" w:hAnsi="Times New Roman" w:cs="Times New Roman"/>
                <w:b/>
                <w:sz w:val="24"/>
              </w:rPr>
              <w:t>solution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EC14DD5" w14:textId="77777777" w:rsidR="00D43AAF" w:rsidRDefault="00D43AAF" w:rsidP="00D14EBA">
            <w:pPr>
              <w:rPr>
                <w:rFonts w:ascii="Times New Roman" w:hAnsi="Times New Roman" w:cs="Times New Roman"/>
                <w:sz w:val="24"/>
              </w:rPr>
            </w:pPr>
          </w:p>
          <w:p w14:paraId="192968F1" w14:textId="327B27F0" w:rsidR="00D43AAF" w:rsidRDefault="00D43AAF" w:rsidP="00D14E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roots of a quadratic are the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x</m:t>
              </m:r>
            </m:oMath>
            <w:r w:rsidRPr="00D43AAF">
              <w:rPr>
                <w:rFonts w:ascii="Times New Roman" w:eastAsiaTheme="minorEastAsia" w:hAnsi="Times New Roman" w:cs="Times New Roman"/>
                <w:b/>
                <w:sz w:val="24"/>
              </w:rPr>
              <w:t>-intercepts of the quadratic graph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4ABB4E6" w14:textId="41433CCB" w:rsidR="00D14EBA" w:rsidRPr="00967540" w:rsidRDefault="00D43AAF" w:rsidP="00D43AA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93249A" wp14:editId="60D55D65">
                  <wp:extent cx="2262749" cy="1404257"/>
                  <wp:effectExtent l="0" t="0" r="4445" b="5715"/>
                  <wp:docPr id="54300" name="Picture 54300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756" cy="1406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EBA" w:rsidRPr="00D46AEA" w14:paraId="07F6B835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607E5FCC" w14:textId="72F98429" w:rsidR="00D14EBA" w:rsidRDefault="00AC0132" w:rsidP="00D14E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  <w:r w:rsidR="003D60B7">
              <w:rPr>
                <w:rFonts w:ascii="Times New Roman" w:hAnsi="Times New Roman" w:cs="Times New Roman"/>
                <w:sz w:val="24"/>
              </w:rPr>
              <w:t>. Turning Point of a Quadratic</w:t>
            </w:r>
          </w:p>
        </w:tc>
        <w:tc>
          <w:tcPr>
            <w:tcW w:w="4449" w:type="dxa"/>
            <w:shd w:val="clear" w:color="auto" w:fill="auto"/>
          </w:tcPr>
          <w:p w14:paraId="1BFFF755" w14:textId="77777777" w:rsidR="00D14EBA" w:rsidRDefault="003D60B7" w:rsidP="00D14E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turning point is the </w:t>
            </w:r>
            <w:r w:rsidRPr="003D60B7">
              <w:rPr>
                <w:rFonts w:ascii="Times New Roman" w:hAnsi="Times New Roman" w:cs="Times New Roman"/>
                <w:b/>
                <w:sz w:val="24"/>
              </w:rPr>
              <w:t>point where a quadratic turns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8DBCD43" w14:textId="77777777" w:rsidR="003D60B7" w:rsidRDefault="003D60B7" w:rsidP="00D14EBA">
            <w:pPr>
              <w:rPr>
                <w:rFonts w:ascii="Times New Roman" w:hAnsi="Times New Roman" w:cs="Times New Roman"/>
                <w:sz w:val="24"/>
              </w:rPr>
            </w:pPr>
          </w:p>
          <w:p w14:paraId="698A6077" w14:textId="77777777" w:rsidR="003D60B7" w:rsidRDefault="003D60B7" w:rsidP="00D14E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 a </w:t>
            </w:r>
            <w:r w:rsidRPr="003D60B7">
              <w:rPr>
                <w:rFonts w:ascii="Times New Roman" w:hAnsi="Times New Roman" w:cs="Times New Roman"/>
                <w:b/>
                <w:sz w:val="24"/>
              </w:rPr>
              <w:t>positive parabola</w:t>
            </w:r>
            <w:r>
              <w:rPr>
                <w:rFonts w:ascii="Times New Roman" w:hAnsi="Times New Roman" w:cs="Times New Roman"/>
                <w:sz w:val="24"/>
              </w:rPr>
              <w:t xml:space="preserve">, the turning point is called a </w:t>
            </w:r>
            <w:r w:rsidRPr="003D60B7">
              <w:rPr>
                <w:rFonts w:ascii="Times New Roman" w:hAnsi="Times New Roman" w:cs="Times New Roman"/>
                <w:b/>
                <w:sz w:val="24"/>
              </w:rPr>
              <w:t>minimum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B2DF77D" w14:textId="5A28C59E" w:rsidR="003D60B7" w:rsidRDefault="003D60B7" w:rsidP="00D14E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 a </w:t>
            </w:r>
            <w:r w:rsidRPr="003D60B7">
              <w:rPr>
                <w:rFonts w:ascii="Times New Roman" w:hAnsi="Times New Roman" w:cs="Times New Roman"/>
                <w:b/>
                <w:sz w:val="24"/>
              </w:rPr>
              <w:t>negative parabola</w:t>
            </w:r>
            <w:r>
              <w:rPr>
                <w:rFonts w:ascii="Times New Roman" w:hAnsi="Times New Roman" w:cs="Times New Roman"/>
                <w:sz w:val="24"/>
              </w:rPr>
              <w:t xml:space="preserve">, the turning point is called a </w:t>
            </w:r>
            <w:r w:rsidRPr="003D60B7">
              <w:rPr>
                <w:rFonts w:ascii="Times New Roman" w:hAnsi="Times New Roman" w:cs="Times New Roman"/>
                <w:b/>
                <w:sz w:val="24"/>
              </w:rPr>
              <w:t>maximum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5D7C6334" w14:textId="2EB646D4" w:rsidR="00D14EBA" w:rsidRDefault="003D60B7" w:rsidP="00D14EBA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D85B91" wp14:editId="3103867E">
                  <wp:extent cx="1055077" cy="1055077"/>
                  <wp:effectExtent l="0" t="0" r="0" b="0"/>
                  <wp:docPr id="54301" name="Picture 54301" descr="Minimum turning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inimum turning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320" cy="10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21363CA" wp14:editId="07AE5598">
                  <wp:extent cx="1148862" cy="1148862"/>
                  <wp:effectExtent l="0" t="0" r="0" b="0"/>
                  <wp:docPr id="54302" name="Picture 54302" descr="Maximum turning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aximum turning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55" cy="115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0B7" w:rsidRPr="00D46AEA" w14:paraId="4F3CDB81" w14:textId="77777777" w:rsidTr="003D60B7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62D4C849" w14:textId="356186C6" w:rsidR="003D60B7" w:rsidRDefault="00AC0132" w:rsidP="003D60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3D60B7">
              <w:rPr>
                <w:rFonts w:ascii="Times New Roman" w:hAnsi="Times New Roman" w:cs="Times New Roman"/>
                <w:sz w:val="24"/>
              </w:rPr>
              <w:t xml:space="preserve">. Factorising Quadratics when </w:t>
            </w:r>
            <m:oMath>
              <m:r>
                <w:rPr>
                  <w:rFonts w:ascii="Cambria Math" w:hAnsi="Cambria Math" w:cs="Times New Roman"/>
                  <w:sz w:val="24"/>
                </w:rPr>
                <m:t>a≠1</m:t>
              </m:r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14:paraId="33F2E2FD" w14:textId="77777777" w:rsidR="003D60B7" w:rsidRDefault="003D60B7" w:rsidP="003D60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When a quadratic is in the form</w:t>
            </w:r>
          </w:p>
          <w:p w14:paraId="07FAD85C" w14:textId="77777777" w:rsidR="003D60B7" w:rsidRPr="00880F69" w:rsidRDefault="003D60B7" w:rsidP="003D60B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+bx+c</m:t>
                </m:r>
              </m:oMath>
            </m:oMathPara>
          </w:p>
          <w:p w14:paraId="3D4AE9BC" w14:textId="77777777" w:rsidR="003D60B7" w:rsidRDefault="003D60B7" w:rsidP="003D60B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1. Multiply a by c = ac</w:t>
            </w:r>
          </w:p>
          <w:p w14:paraId="7DF5A07E" w14:textId="77777777" w:rsidR="003D60B7" w:rsidRDefault="003D60B7" w:rsidP="003D60B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 Find two numbers that add to give b and multiply to give ac.</w:t>
            </w:r>
          </w:p>
          <w:p w14:paraId="531B01C0" w14:textId="77777777" w:rsidR="003D60B7" w:rsidRDefault="003D60B7" w:rsidP="003D60B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Re-write the quadratic, replacing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with the two numbers you found.</w:t>
            </w:r>
          </w:p>
          <w:p w14:paraId="4E1F05E1" w14:textId="77777777" w:rsidR="003D60B7" w:rsidRDefault="003D60B7" w:rsidP="003D60B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4. Factorise in pairs – you should get the same bracket twice</w:t>
            </w:r>
          </w:p>
          <w:p w14:paraId="18147E6D" w14:textId="17316E7E" w:rsidR="003D60B7" w:rsidRDefault="003D60B7" w:rsidP="003D60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5. Write your two brackets – one will be the repeated bracket, the other will be made of the factors outside each of the two brackets.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5E68A4E0" w14:textId="77777777" w:rsidR="003D60B7" w:rsidRDefault="003D60B7" w:rsidP="003D60B7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Factorise </w:t>
            </w:r>
            <m:oMath>
              <m:r>
                <w:rPr>
                  <w:rFonts w:ascii="Cambria Math" w:hAnsi="Cambria Math" w:cs="Times New Roman"/>
                  <w:sz w:val="24"/>
                </w:rPr>
                <m:t>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+5x-4</m:t>
              </m:r>
            </m:oMath>
          </w:p>
          <w:p w14:paraId="6F89FBB1" w14:textId="77777777" w:rsidR="003D60B7" w:rsidRDefault="003D60B7" w:rsidP="003D60B7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B8998BC" w14:textId="77777777" w:rsidR="003D60B7" w:rsidRDefault="003D60B7" w:rsidP="003D60B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1.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6×-4=-24</m:t>
              </m:r>
            </m:oMath>
          </w:p>
          <w:p w14:paraId="08B51946" w14:textId="77777777" w:rsidR="003D60B7" w:rsidRDefault="003D60B7" w:rsidP="003D60B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 Two numbers that add to give +5 and multiply to give -24 are +8 and -3</w:t>
            </w:r>
          </w:p>
          <w:p w14:paraId="26975604" w14:textId="77777777" w:rsidR="003D60B7" w:rsidRDefault="003D60B7" w:rsidP="003D60B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+8x-3x-4</m:t>
              </m:r>
            </m:oMath>
          </w:p>
          <w:p w14:paraId="16CBAB27" w14:textId="77777777" w:rsidR="003D60B7" w:rsidRDefault="003D60B7" w:rsidP="003D60B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4. Factorise in pairs: </w:t>
            </w:r>
          </w:p>
          <w:p w14:paraId="1E71A686" w14:textId="77777777" w:rsidR="003D60B7" w:rsidRPr="00012F2A" w:rsidRDefault="003D60B7" w:rsidP="003D60B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3x+4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-1(3x+4)</m:t>
                </m:r>
              </m:oMath>
            </m:oMathPara>
          </w:p>
          <w:p w14:paraId="6542D045" w14:textId="090E34BB" w:rsidR="003D60B7" w:rsidRDefault="003D60B7" w:rsidP="003D60B7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5. Answer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(3x+4)(2x-1)</m:t>
              </m:r>
            </m:oMath>
          </w:p>
        </w:tc>
      </w:tr>
      <w:tr w:rsidR="00AC0132" w:rsidRPr="00D46AEA" w14:paraId="38EA61F4" w14:textId="77777777" w:rsidTr="003D60B7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2E2C9A53" w14:textId="6F3657FB" w:rsidR="00AC0132" w:rsidRDefault="00AC0132" w:rsidP="00AC0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 Solving Quadratics by Factorising </w:t>
            </w:r>
          </w:p>
          <w:p w14:paraId="3E62492B" w14:textId="00291C73" w:rsidR="00AC0132" w:rsidRDefault="008A52DA" w:rsidP="00AC0132">
            <w:pPr>
              <w:rPr>
                <w:rFonts w:ascii="Times New Roman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a≠1</m:t>
                  </m:r>
                </m:e>
              </m:d>
            </m:oMath>
            <w:r w:rsidR="00AC0132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44352764" w14:textId="77777777" w:rsidR="00AC0132" w:rsidRDefault="00AC0132" w:rsidP="00AC0132">
            <w:pPr>
              <w:rPr>
                <w:rFonts w:ascii="Times New Roman" w:hAnsi="Times New Roman" w:cs="Times New Roman"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hAnsi="Times New Roman" w:cs="Times New Roman"/>
                <w:sz w:val="24"/>
              </w:rPr>
              <w:t xml:space="preserve"> the quadratic in the usual way.</w:t>
            </w:r>
          </w:p>
          <w:p w14:paraId="46350956" w14:textId="77777777" w:rsidR="00AC0132" w:rsidRPr="00B75AC7" w:rsidRDefault="00AC0132" w:rsidP="00AC01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 xml:space="preserve">Solve = 0 </w:t>
            </w:r>
          </w:p>
          <w:p w14:paraId="7BB40094" w14:textId="77777777" w:rsidR="00AC0132" w:rsidRDefault="00AC0132" w:rsidP="00AC0132">
            <w:pPr>
              <w:rPr>
                <w:rFonts w:ascii="Times New Roman" w:hAnsi="Times New Roman" w:cs="Times New Roman"/>
                <w:sz w:val="24"/>
              </w:rPr>
            </w:pPr>
          </w:p>
          <w:p w14:paraId="5B9DDDDF" w14:textId="438733E3" w:rsidR="00AC0132" w:rsidRDefault="00AC0132" w:rsidP="00AC0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Make sure the equation = 0 before factorising.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34DE6AB3" w14:textId="77777777" w:rsidR="00AC0132" w:rsidRDefault="00AC0132" w:rsidP="00AC013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Solve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2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+7x-4=0</m:t>
              </m:r>
            </m:oMath>
          </w:p>
          <w:p w14:paraId="53B029B2" w14:textId="77777777" w:rsidR="00AC0132" w:rsidRDefault="00AC0132" w:rsidP="00AC013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83C753F" w14:textId="77777777" w:rsidR="00AC0132" w:rsidRPr="008C618E" w:rsidRDefault="00AC0132" w:rsidP="00AC013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Factorise: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2x-1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x+4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=0</m:t>
              </m:r>
            </m:oMath>
          </w:p>
          <w:p w14:paraId="52559964" w14:textId="326AB4B9" w:rsidR="00AC0132" w:rsidRDefault="00AC0132" w:rsidP="00AC0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 or x=-4</m:t>
                </m:r>
              </m:oMath>
            </m:oMathPara>
          </w:p>
        </w:tc>
      </w:tr>
      <w:tr w:rsidR="00AC0132" w:rsidRPr="00D46AEA" w14:paraId="266C0B15" w14:textId="77777777" w:rsidTr="00242D98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60F70ABE" w14:textId="53879DFE" w:rsidR="00AC0132" w:rsidRDefault="00AC0132" w:rsidP="00AC0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 Completing the Square (when </w:t>
            </w:r>
            <m:oMath>
              <m:r>
                <w:rPr>
                  <w:rFonts w:ascii="Cambria Math" w:hAnsi="Cambria Math" w:cs="Times New Roman"/>
                  <w:sz w:val="24"/>
                </w:rPr>
                <m:t>a=1)</m:t>
              </m:r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14:paraId="2D82EBC0" w14:textId="5CC38E72" w:rsidR="00AC0132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quadratic in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can be written in the form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(x+p)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+q</m:t>
              </m:r>
            </m:oMath>
          </w:p>
          <w:p w14:paraId="129AF3A7" w14:textId="77777777" w:rsidR="00AC0132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5D820B68" w14:textId="34CBDE83" w:rsidR="00AC0132" w:rsidRPr="00D870A3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1. Write a set of brackets with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in and </w:t>
            </w:r>
            <w:r w:rsidRPr="00D870A3">
              <w:rPr>
                <w:rFonts w:ascii="Times New Roman" w:eastAsiaTheme="minorEastAsia" w:hAnsi="Times New Roman" w:cs="Times New Roman"/>
                <w:b/>
                <w:sz w:val="24"/>
              </w:rPr>
              <w:t>half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value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b.</m:t>
              </m:r>
            </m:oMath>
          </w:p>
          <w:p w14:paraId="60FC8865" w14:textId="77777777" w:rsidR="00AC0132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 Square the bracket.</w:t>
            </w:r>
          </w:p>
          <w:p w14:paraId="53096EF2" w14:textId="77777777" w:rsidR="00AC0132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Subtract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and add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c.</m:t>
              </m:r>
            </m:oMath>
          </w:p>
          <w:p w14:paraId="2BF2151A" w14:textId="77777777" w:rsidR="00AC0132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4. Simplify the expression.</w:t>
            </w:r>
          </w:p>
          <w:p w14:paraId="01206276" w14:textId="77777777" w:rsidR="00AC0132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06411DD" w14:textId="526DFE71" w:rsidR="00AC0132" w:rsidRDefault="00AC0132" w:rsidP="00AC0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You can </w:t>
            </w:r>
            <w:r w:rsidRPr="003D60B7">
              <w:rPr>
                <w:rFonts w:ascii="Times New Roman" w:eastAsiaTheme="minorEastAsia" w:hAnsi="Times New Roman" w:cs="Times New Roman"/>
                <w:b/>
                <w:sz w:val="24"/>
              </w:rPr>
              <w:t>use the completing the square form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to help </w:t>
            </w:r>
            <w:r w:rsidRPr="003D60B7">
              <w:rPr>
                <w:rFonts w:ascii="Times New Roman" w:eastAsiaTheme="minorEastAsia" w:hAnsi="Times New Roman" w:cs="Times New Roman"/>
                <w:b/>
                <w:sz w:val="24"/>
              </w:rPr>
              <w:t>find the maximum or minimum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of quadratic graph.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60C70A05" w14:textId="77777777" w:rsidR="00AC0132" w:rsidRPr="00D870A3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the square of </w:t>
            </w:r>
          </w:p>
          <w:p w14:paraId="4ED8465F" w14:textId="77777777" w:rsidR="00AC0132" w:rsidRDefault="008A52DA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y=x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-6x+2</m:t>
                </m:r>
              </m:oMath>
            </m:oMathPara>
          </w:p>
          <w:p w14:paraId="5A107B35" w14:textId="77777777" w:rsidR="00AC0132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Answer:</w:t>
            </w:r>
          </w:p>
          <w:p w14:paraId="45539225" w14:textId="77777777" w:rsidR="00AC0132" w:rsidRPr="00D870A3" w:rsidRDefault="008A52DA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+2</m:t>
                </m:r>
              </m:oMath>
            </m:oMathPara>
          </w:p>
          <w:p w14:paraId="321A72E1" w14:textId="77777777" w:rsidR="00AC0132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BB5E89F" w14:textId="77777777" w:rsidR="00AC0132" w:rsidRPr="00D870A3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-7</m:t>
                </m:r>
              </m:oMath>
            </m:oMathPara>
          </w:p>
          <w:p w14:paraId="4CA9EF28" w14:textId="77777777" w:rsidR="00AC0132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E48B1BE" w14:textId="77777777" w:rsidR="00AC0132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minimum value of this expression occurs when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(x-3)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which occurs when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x=3</m:t>
              </m:r>
            </m:oMath>
          </w:p>
          <w:p w14:paraId="35D78231" w14:textId="77777777" w:rsidR="00AC0132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When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x=3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y=0-7=-7</m:t>
              </m:r>
            </m:oMath>
          </w:p>
          <w:p w14:paraId="27AA662C" w14:textId="77777777" w:rsidR="00AC0132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A0E01E9" w14:textId="4F1E6DB1" w:rsidR="00AC0132" w:rsidRDefault="00AC0132" w:rsidP="00AC0132">
            <w:pPr>
              <w:jc w:val="center"/>
              <w:rPr>
                <w:noProof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Minimum point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(3,-7)</m:t>
              </m:r>
            </m:oMath>
          </w:p>
        </w:tc>
      </w:tr>
      <w:tr w:rsidR="00AC0132" w:rsidRPr="00D46AEA" w14:paraId="33F53366" w14:textId="77777777" w:rsidTr="00242D98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6DB15E6C" w14:textId="615C4077" w:rsidR="00AC0132" w:rsidRDefault="00AC0132" w:rsidP="00AC0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 Completing the Square (when </w:t>
            </w:r>
            <m:oMath>
              <m:r>
                <w:rPr>
                  <w:rFonts w:ascii="Cambria Math" w:hAnsi="Cambria Math" w:cs="Times New Roman"/>
                  <w:sz w:val="24"/>
                </w:rPr>
                <m:t>a≠1)</m:t>
              </m:r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14:paraId="4DF32318" w14:textId="36A7E530" w:rsidR="00AC0132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quadratic in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ax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can be written in the form </w:t>
            </w:r>
            <w:r w:rsidRPr="00AC0132">
              <w:rPr>
                <w:rFonts w:ascii="Times New Roman" w:eastAsiaTheme="minorEastAsia" w:hAnsi="Times New Roman" w:cs="Times New Roman"/>
                <w:b/>
                <w:sz w:val="24"/>
              </w:rPr>
              <w:t>p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(x+q)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+r</m:t>
              </m:r>
            </m:oMath>
          </w:p>
          <w:p w14:paraId="03963702" w14:textId="77777777" w:rsidR="00AC0132" w:rsidRDefault="00AC0132" w:rsidP="00AC0132">
            <w:pPr>
              <w:rPr>
                <w:rFonts w:ascii="Times New Roman" w:hAnsi="Times New Roman" w:cs="Times New Roman"/>
                <w:sz w:val="24"/>
              </w:rPr>
            </w:pPr>
          </w:p>
          <w:p w14:paraId="48803764" w14:textId="34C8EF71" w:rsidR="00AC0132" w:rsidRDefault="00AC0132" w:rsidP="00AC0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the same method as above, but factorise out </w:t>
            </w:r>
            <m:oMath>
              <m:r>
                <w:rPr>
                  <w:rFonts w:ascii="Cambria Math" w:hAnsi="Cambria Math" w:cs="Times New Roman"/>
                  <w:sz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at the start.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1B967FDF" w14:textId="77777777" w:rsidR="00AC0132" w:rsidRPr="00856F39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the square of </w:t>
            </w:r>
          </w:p>
          <w:p w14:paraId="77B43BDD" w14:textId="77777777" w:rsidR="00AC0132" w:rsidRPr="00856F39" w:rsidRDefault="00AC0132" w:rsidP="00AC0132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+8x-3</m:t>
                </m:r>
              </m:oMath>
            </m:oMathPara>
          </w:p>
          <w:p w14:paraId="586993C8" w14:textId="77777777" w:rsidR="00AC0132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Answer:</w:t>
            </w:r>
          </w:p>
          <w:p w14:paraId="65573B4B" w14:textId="77777777" w:rsidR="00AC0132" w:rsidRPr="00856F39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4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+2x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-3</m:t>
                </m:r>
              </m:oMath>
            </m:oMathPara>
          </w:p>
          <w:p w14:paraId="5E8A8BB4" w14:textId="77777777" w:rsidR="00AC0132" w:rsidRPr="00856F39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=4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x+1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-3</m:t>
                </m:r>
              </m:oMath>
            </m:oMathPara>
          </w:p>
          <w:p w14:paraId="041E61F8" w14:textId="77777777" w:rsidR="00AC0132" w:rsidRPr="006B1836" w:rsidRDefault="00AC0132" w:rsidP="00AC013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(x+1)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-4-3</m:t>
                </m:r>
              </m:oMath>
            </m:oMathPara>
          </w:p>
          <w:p w14:paraId="79D9CF5E" w14:textId="1CA117F3" w:rsidR="00AC0132" w:rsidRDefault="00AC0132" w:rsidP="00AC0132">
            <w:pPr>
              <w:rPr>
                <w:noProof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(x+1)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-7</m:t>
                </m:r>
              </m:oMath>
            </m:oMathPara>
          </w:p>
        </w:tc>
      </w:tr>
      <w:tr w:rsidR="00BF3461" w:rsidRPr="00D46AEA" w14:paraId="373F4DCA" w14:textId="77777777" w:rsidTr="00242D98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524713A6" w14:textId="13F8392B" w:rsidR="00BF3461" w:rsidRDefault="00BF3461" w:rsidP="00BF34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 Solving Quadratics by Completing the Square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0BC9A977" w14:textId="32E45509" w:rsidR="00BF3461" w:rsidRDefault="00BF3461" w:rsidP="00BF3461">
            <w:pPr>
              <w:rPr>
                <w:rFonts w:ascii="Times New Roman" w:hAnsi="Times New Roman" w:cs="Times New Roman"/>
                <w:sz w:val="24"/>
              </w:rPr>
            </w:pPr>
            <w:r w:rsidRPr="00BF3461">
              <w:rPr>
                <w:rFonts w:ascii="Times New Roman" w:hAnsi="Times New Roman" w:cs="Times New Roman"/>
                <w:b/>
                <w:sz w:val="24"/>
              </w:rPr>
              <w:t>Complete the square</w:t>
            </w:r>
            <w:r>
              <w:rPr>
                <w:rFonts w:ascii="Times New Roman" w:hAnsi="Times New Roman" w:cs="Times New Roman"/>
                <w:sz w:val="24"/>
              </w:rPr>
              <w:t xml:space="preserve"> in the usual way and </w:t>
            </w:r>
            <w:r w:rsidRPr="00BF3461">
              <w:rPr>
                <w:rFonts w:ascii="Times New Roman" w:hAnsi="Times New Roman" w:cs="Times New Roman"/>
                <w:b/>
                <w:sz w:val="24"/>
              </w:rPr>
              <w:t>use inverse operations to solve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66BA9190" w14:textId="77777777" w:rsidR="00BF3461" w:rsidRDefault="00BF3461" w:rsidP="00BF346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+8x+1=0</m:t>
              </m:r>
            </m:oMath>
          </w:p>
          <w:p w14:paraId="1E6F1F33" w14:textId="77777777" w:rsidR="00BF3461" w:rsidRDefault="00BF3461" w:rsidP="00BF346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80CB1DC" w14:textId="77777777" w:rsidR="00BF3461" w:rsidRDefault="00BF3461" w:rsidP="00BF346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Answer:</w:t>
            </w:r>
          </w:p>
          <w:p w14:paraId="0A0FFF98" w14:textId="77777777" w:rsidR="00BF3461" w:rsidRPr="000550B6" w:rsidRDefault="008A52DA" w:rsidP="00BF3461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x+4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+1=0</m:t>
                </m:r>
              </m:oMath>
            </m:oMathPara>
          </w:p>
          <w:p w14:paraId="22CD2650" w14:textId="77777777" w:rsidR="00BF3461" w:rsidRPr="000550B6" w:rsidRDefault="008A52DA" w:rsidP="00BF3461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x+4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-15=0</m:t>
                </m:r>
              </m:oMath>
            </m:oMathPara>
          </w:p>
          <w:p w14:paraId="33439877" w14:textId="77777777" w:rsidR="00BF3461" w:rsidRPr="000550B6" w:rsidRDefault="008A52DA" w:rsidP="00BF3461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x+4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=15</m:t>
                </m:r>
              </m:oMath>
            </m:oMathPara>
          </w:p>
          <w:p w14:paraId="433CD90F" w14:textId="77777777" w:rsidR="00BF3461" w:rsidRPr="000550B6" w:rsidRDefault="008A52DA" w:rsidP="00BF3461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x+4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e>
                </m:rad>
              </m:oMath>
            </m:oMathPara>
          </w:p>
          <w:p w14:paraId="5276EBC2" w14:textId="105FE766" w:rsidR="00BF3461" w:rsidRDefault="00BF3461" w:rsidP="00BF3461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x=-4±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e>
                </m:rad>
              </m:oMath>
            </m:oMathPara>
          </w:p>
        </w:tc>
      </w:tr>
      <w:tr w:rsidR="00BF3461" w:rsidRPr="00D46AEA" w14:paraId="47E3B45E" w14:textId="77777777" w:rsidTr="00242D98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2945F1E5" w14:textId="6EA422DC" w:rsidR="00BF3461" w:rsidRDefault="00BF3461" w:rsidP="00BF34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 Solving Quadratics using the Quadratic Formula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79C735B9" w14:textId="77777777" w:rsidR="00BF3461" w:rsidRDefault="00BF3461" w:rsidP="00BF3461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quadratic in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ax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+bx+c=0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can be solved using the formula:</w:t>
            </w:r>
          </w:p>
          <w:p w14:paraId="6A64FAA2" w14:textId="77777777" w:rsidR="00BF3461" w:rsidRPr="00680869" w:rsidRDefault="00BF3461" w:rsidP="00BF3461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-4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den>
                </m:f>
              </m:oMath>
            </m:oMathPara>
          </w:p>
          <w:p w14:paraId="7B5DA97E" w14:textId="3EEFFF94" w:rsidR="00BF3461" w:rsidRDefault="00BF3461" w:rsidP="00BF34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Use the formula if the quadratic does not factorise easily.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182CABBB" w14:textId="77777777" w:rsidR="00BF3461" w:rsidRDefault="00BF3461" w:rsidP="00BF346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Solve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3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+x-5=0</m:t>
              </m:r>
            </m:oMath>
          </w:p>
          <w:p w14:paraId="04C4EC0B" w14:textId="77777777" w:rsidR="00BF3461" w:rsidRDefault="00BF3461" w:rsidP="00BF346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1A023F0" w14:textId="77777777" w:rsidR="00BF3461" w:rsidRDefault="00BF3461" w:rsidP="00BF346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Answer:</w:t>
            </w:r>
          </w:p>
          <w:p w14:paraId="478F5BAB" w14:textId="77777777" w:rsidR="00BF3461" w:rsidRDefault="00BF3461" w:rsidP="00BF3461">
            <w:pPr>
              <w:rPr>
                <w:rFonts w:ascii="Times New Roman" w:eastAsia="Calibri" w:hAnsi="Times New Roman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a=3, b=1, c=-5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61BC92C6" w14:textId="77777777" w:rsidR="00BF3461" w:rsidRDefault="00BF3461" w:rsidP="00BF346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A57A61A" w14:textId="77777777" w:rsidR="00BF3461" w:rsidRPr="008C618E" w:rsidRDefault="00BF3461" w:rsidP="00BF3461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-1±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-4×3×-5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2×3</m:t>
                    </m:r>
                  </m:den>
                </m:f>
              </m:oMath>
            </m:oMathPara>
          </w:p>
          <w:p w14:paraId="2F8BE3B3" w14:textId="77777777" w:rsidR="00BF3461" w:rsidRDefault="00BF3461" w:rsidP="00BF3461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4AB22F8" w14:textId="77777777" w:rsidR="00BF3461" w:rsidRPr="008C618E" w:rsidRDefault="00BF3461" w:rsidP="00BF3461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-1±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61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6</m:t>
                    </m:r>
                  </m:den>
                </m:f>
              </m:oMath>
            </m:oMathPara>
          </w:p>
          <w:p w14:paraId="54694EDF" w14:textId="77777777" w:rsidR="00BF3461" w:rsidRDefault="00BF3461" w:rsidP="00BF346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33C35AB" w14:textId="6703A57D" w:rsidR="00BF3461" w:rsidRDefault="00BF3461" w:rsidP="00BF3461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x=1.14 or-1.47 (2 d.p.)</m:t>
                </m:r>
              </m:oMath>
            </m:oMathPara>
          </w:p>
        </w:tc>
      </w:tr>
    </w:tbl>
    <w:p w14:paraId="3DEEED94" w14:textId="0CDCA1A7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73236C6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401BE" w14:textId="77777777" w:rsidR="00AD4D34" w:rsidRDefault="00AD4D34" w:rsidP="00D029D4">
      <w:pPr>
        <w:spacing w:after="0" w:line="240" w:lineRule="auto"/>
      </w:pPr>
      <w:r>
        <w:separator/>
      </w:r>
    </w:p>
  </w:endnote>
  <w:endnote w:type="continuationSeparator" w:id="0">
    <w:p w14:paraId="6762BD02" w14:textId="77777777" w:rsidR="00AD4D34" w:rsidRDefault="00AD4D34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1888C" w14:textId="381392CE" w:rsidR="008A52DA" w:rsidRDefault="008A52DA">
    <w:pPr>
      <w:pStyle w:val="Footer"/>
    </w:pPr>
    <w:r>
      <w:t>Mr A. Coleman</w:t>
    </w:r>
    <w:r>
      <w:tab/>
    </w:r>
    <w:r>
      <w:tab/>
      <w:t>Glyn School</w:t>
    </w:r>
  </w:p>
  <w:p w14:paraId="21FF268E" w14:textId="77777777" w:rsidR="008A52DA" w:rsidRDefault="008A5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AA579" w14:textId="77777777" w:rsidR="00AD4D34" w:rsidRDefault="00AD4D34" w:rsidP="00D029D4">
      <w:pPr>
        <w:spacing w:after="0" w:line="240" w:lineRule="auto"/>
      </w:pPr>
      <w:r>
        <w:separator/>
      </w:r>
    </w:p>
  </w:footnote>
  <w:footnote w:type="continuationSeparator" w:id="0">
    <w:p w14:paraId="01BAC484" w14:textId="77777777" w:rsidR="00AD4D34" w:rsidRDefault="00AD4D34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7315E"/>
    <w:rsid w:val="000803C1"/>
    <w:rsid w:val="00080DEA"/>
    <w:rsid w:val="0008704C"/>
    <w:rsid w:val="000A52F3"/>
    <w:rsid w:val="000B11AD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12B4"/>
    <w:rsid w:val="001E44BB"/>
    <w:rsid w:val="001E4661"/>
    <w:rsid w:val="00214E95"/>
    <w:rsid w:val="00223387"/>
    <w:rsid w:val="00227BB2"/>
    <w:rsid w:val="00242D98"/>
    <w:rsid w:val="00243CFA"/>
    <w:rsid w:val="00250980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2F0DDC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6119A"/>
    <w:rsid w:val="0036221E"/>
    <w:rsid w:val="00367176"/>
    <w:rsid w:val="00392B85"/>
    <w:rsid w:val="0039471E"/>
    <w:rsid w:val="003D0C69"/>
    <w:rsid w:val="003D2308"/>
    <w:rsid w:val="003D60B7"/>
    <w:rsid w:val="003D7379"/>
    <w:rsid w:val="004037E3"/>
    <w:rsid w:val="004100BA"/>
    <w:rsid w:val="00411068"/>
    <w:rsid w:val="00436FCE"/>
    <w:rsid w:val="00444264"/>
    <w:rsid w:val="00444553"/>
    <w:rsid w:val="00445295"/>
    <w:rsid w:val="004531E7"/>
    <w:rsid w:val="0046282B"/>
    <w:rsid w:val="004652CD"/>
    <w:rsid w:val="00477B38"/>
    <w:rsid w:val="004970C8"/>
    <w:rsid w:val="004B2437"/>
    <w:rsid w:val="004B3932"/>
    <w:rsid w:val="004B6B85"/>
    <w:rsid w:val="004E184A"/>
    <w:rsid w:val="004F7636"/>
    <w:rsid w:val="00507990"/>
    <w:rsid w:val="00507F1E"/>
    <w:rsid w:val="00534EA7"/>
    <w:rsid w:val="00552E60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5F0C52"/>
    <w:rsid w:val="006035DF"/>
    <w:rsid w:val="00612A37"/>
    <w:rsid w:val="0062113A"/>
    <w:rsid w:val="006419DA"/>
    <w:rsid w:val="0066657F"/>
    <w:rsid w:val="0067543A"/>
    <w:rsid w:val="0069217F"/>
    <w:rsid w:val="0069565E"/>
    <w:rsid w:val="006C57EE"/>
    <w:rsid w:val="006D5ADB"/>
    <w:rsid w:val="006E47C0"/>
    <w:rsid w:val="006F75E5"/>
    <w:rsid w:val="007014BA"/>
    <w:rsid w:val="007073C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A2FB2"/>
    <w:rsid w:val="007A34E4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A52DA"/>
    <w:rsid w:val="008B696E"/>
    <w:rsid w:val="008B77C3"/>
    <w:rsid w:val="008C0383"/>
    <w:rsid w:val="008D44AC"/>
    <w:rsid w:val="008E7F34"/>
    <w:rsid w:val="00905B55"/>
    <w:rsid w:val="009132EC"/>
    <w:rsid w:val="00915F77"/>
    <w:rsid w:val="00931AFF"/>
    <w:rsid w:val="0093783D"/>
    <w:rsid w:val="009502C6"/>
    <w:rsid w:val="00965BD0"/>
    <w:rsid w:val="00966032"/>
    <w:rsid w:val="00967540"/>
    <w:rsid w:val="009716AA"/>
    <w:rsid w:val="00973D2D"/>
    <w:rsid w:val="009760B6"/>
    <w:rsid w:val="00983322"/>
    <w:rsid w:val="009C12F2"/>
    <w:rsid w:val="009D56F3"/>
    <w:rsid w:val="009F4342"/>
    <w:rsid w:val="009F43EC"/>
    <w:rsid w:val="00A03B88"/>
    <w:rsid w:val="00A044F0"/>
    <w:rsid w:val="00A0677C"/>
    <w:rsid w:val="00A31C22"/>
    <w:rsid w:val="00A36665"/>
    <w:rsid w:val="00A50BBC"/>
    <w:rsid w:val="00A51BF4"/>
    <w:rsid w:val="00A53901"/>
    <w:rsid w:val="00A53D2C"/>
    <w:rsid w:val="00A605E9"/>
    <w:rsid w:val="00A80FFC"/>
    <w:rsid w:val="00A9573F"/>
    <w:rsid w:val="00AA5613"/>
    <w:rsid w:val="00AA603B"/>
    <w:rsid w:val="00AB7ED3"/>
    <w:rsid w:val="00AC0132"/>
    <w:rsid w:val="00AC0F93"/>
    <w:rsid w:val="00AC25E7"/>
    <w:rsid w:val="00AD0FAD"/>
    <w:rsid w:val="00AD4D34"/>
    <w:rsid w:val="00AD4FD1"/>
    <w:rsid w:val="00AD5FDD"/>
    <w:rsid w:val="00AE5016"/>
    <w:rsid w:val="00AE5F23"/>
    <w:rsid w:val="00B21C05"/>
    <w:rsid w:val="00B22491"/>
    <w:rsid w:val="00B26531"/>
    <w:rsid w:val="00B30ED5"/>
    <w:rsid w:val="00B36FE5"/>
    <w:rsid w:val="00B46C7E"/>
    <w:rsid w:val="00B522D9"/>
    <w:rsid w:val="00B6452C"/>
    <w:rsid w:val="00B6643E"/>
    <w:rsid w:val="00B701FB"/>
    <w:rsid w:val="00B706D9"/>
    <w:rsid w:val="00B862C3"/>
    <w:rsid w:val="00B94FC4"/>
    <w:rsid w:val="00BB05AB"/>
    <w:rsid w:val="00BB2467"/>
    <w:rsid w:val="00BB6B85"/>
    <w:rsid w:val="00BE4386"/>
    <w:rsid w:val="00BE7118"/>
    <w:rsid w:val="00BF3461"/>
    <w:rsid w:val="00C013FE"/>
    <w:rsid w:val="00C12FEF"/>
    <w:rsid w:val="00C24826"/>
    <w:rsid w:val="00C36B1C"/>
    <w:rsid w:val="00C42B43"/>
    <w:rsid w:val="00C42F6F"/>
    <w:rsid w:val="00C465A6"/>
    <w:rsid w:val="00C5481A"/>
    <w:rsid w:val="00C55BB1"/>
    <w:rsid w:val="00C642B9"/>
    <w:rsid w:val="00C650E8"/>
    <w:rsid w:val="00C65BC2"/>
    <w:rsid w:val="00C92C6B"/>
    <w:rsid w:val="00C94CF3"/>
    <w:rsid w:val="00CC11DA"/>
    <w:rsid w:val="00CC5526"/>
    <w:rsid w:val="00CD0A56"/>
    <w:rsid w:val="00CE37B4"/>
    <w:rsid w:val="00CF6317"/>
    <w:rsid w:val="00D00B38"/>
    <w:rsid w:val="00D029D4"/>
    <w:rsid w:val="00D10E46"/>
    <w:rsid w:val="00D14EBA"/>
    <w:rsid w:val="00D16E94"/>
    <w:rsid w:val="00D2165A"/>
    <w:rsid w:val="00D35C6F"/>
    <w:rsid w:val="00D37957"/>
    <w:rsid w:val="00D43AAF"/>
    <w:rsid w:val="00D46AEA"/>
    <w:rsid w:val="00D57A08"/>
    <w:rsid w:val="00DA1024"/>
    <w:rsid w:val="00DB6000"/>
    <w:rsid w:val="00DB7CF7"/>
    <w:rsid w:val="00DC11D7"/>
    <w:rsid w:val="00DD6665"/>
    <w:rsid w:val="00DF15CB"/>
    <w:rsid w:val="00E00A9F"/>
    <w:rsid w:val="00E04823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4159"/>
    <w:rsid w:val="00EF4E27"/>
    <w:rsid w:val="00F00ECF"/>
    <w:rsid w:val="00F02FB5"/>
    <w:rsid w:val="00F030BF"/>
    <w:rsid w:val="00F1381F"/>
    <w:rsid w:val="00F21997"/>
    <w:rsid w:val="00F31C4D"/>
    <w:rsid w:val="00F36F12"/>
    <w:rsid w:val="00F4513B"/>
    <w:rsid w:val="00F47B3F"/>
    <w:rsid w:val="00F514D5"/>
    <w:rsid w:val="00F65B61"/>
    <w:rsid w:val="00F738A6"/>
    <w:rsid w:val="00F73D6D"/>
    <w:rsid w:val="00F87CF2"/>
    <w:rsid w:val="00F90D83"/>
    <w:rsid w:val="00F9309C"/>
    <w:rsid w:val="00F95E87"/>
    <w:rsid w:val="00FB510F"/>
    <w:rsid w:val="00FD031E"/>
    <w:rsid w:val="00FD565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1A6A-A1FC-4109-BBE5-33B6DA8E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653C7ED3</Template>
  <TotalTime>18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8</cp:revision>
  <dcterms:created xsi:type="dcterms:W3CDTF">2018-04-11T16:36:00Z</dcterms:created>
  <dcterms:modified xsi:type="dcterms:W3CDTF">2018-04-16T10:38:00Z</dcterms:modified>
</cp:coreProperties>
</file>