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59389C74">
                      <wp:simplePos x="0" y="0"/>
                      <wp:positionH relativeFrom="margin">
                        <wp:posOffset>847906</wp:posOffset>
                      </wp:positionH>
                      <wp:positionV relativeFrom="paragraph">
                        <wp:posOffset>-527504</wp:posOffset>
                      </wp:positionV>
                      <wp:extent cx="142557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5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3D4EF5CF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253247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Accuracy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66.75pt;margin-top:-41.55pt;width:112.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3D4EF5CF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5324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Accuracy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AE2BB74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53247">
              <w:rPr>
                <w:rFonts w:ascii="Times New Roman" w:hAnsi="Times New Roman" w:cs="Times New Roman"/>
                <w:sz w:val="24"/>
                <w:szCs w:val="24"/>
              </w:rPr>
              <w:t>Place Value</w:t>
            </w:r>
          </w:p>
        </w:tc>
        <w:tc>
          <w:tcPr>
            <w:tcW w:w="4449" w:type="dxa"/>
          </w:tcPr>
          <w:p w14:paraId="56250355" w14:textId="244EA174" w:rsidR="00B21C05" w:rsidRPr="00D46AEA" w:rsidRDefault="00253247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where a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within a number.</w:t>
            </w:r>
          </w:p>
        </w:tc>
        <w:tc>
          <w:tcPr>
            <w:tcW w:w="4069" w:type="dxa"/>
          </w:tcPr>
          <w:p w14:paraId="64FDB549" w14:textId="44CC41B0" w:rsidR="00B21C05" w:rsidRPr="00D46AEA" w:rsidRDefault="00253247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726, the value of the 2 is 20, as it is in the ‘tens’ column.</w:t>
            </w:r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3DD7B791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3247">
              <w:rPr>
                <w:rFonts w:ascii="Times New Roman" w:hAnsi="Times New Roman" w:cs="Times New Roman"/>
                <w:sz w:val="24"/>
                <w:szCs w:val="24"/>
              </w:rPr>
              <w:t>Place Value Columns</w:t>
            </w:r>
          </w:p>
        </w:tc>
        <w:tc>
          <w:tcPr>
            <w:tcW w:w="4449" w:type="dxa"/>
          </w:tcPr>
          <w:p w14:paraId="7BA623A5" w14:textId="77777777" w:rsidR="00B21C05" w:rsidRDefault="00253247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names of the columns that </w:t>
            </w:r>
            <w:r w:rsidRPr="00253247">
              <w:rPr>
                <w:rFonts w:ascii="Times New Roman" w:hAnsi="Times New Roman" w:cs="Times New Roman"/>
                <w:b/>
                <w:sz w:val="24"/>
                <w:szCs w:val="24"/>
              </w:rPr>
              <w:t>determine the value of each digit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AE49FB" w14:textId="77777777" w:rsidR="00253247" w:rsidRDefault="00253247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04D3" w14:textId="58D9A6C4" w:rsidR="00253247" w:rsidRPr="00D46AEA" w:rsidRDefault="00253247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‘ones’ column is also known as the ‘units’ column.</w:t>
            </w:r>
          </w:p>
        </w:tc>
        <w:tc>
          <w:tcPr>
            <w:tcW w:w="4069" w:type="dxa"/>
          </w:tcPr>
          <w:p w14:paraId="14CEE1EE" w14:textId="41C44B02" w:rsidR="00B21C05" w:rsidRPr="00B21C05" w:rsidRDefault="00253247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BE33CE" wp14:editId="3F5C5AC6">
                  <wp:extent cx="2471224" cy="849086"/>
                  <wp:effectExtent l="0" t="0" r="5715" b="8255"/>
                  <wp:docPr id="2" name="Picture 2" descr="Image result for place value colum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ce value colum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744" cy="878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49DF3E1D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315E">
              <w:rPr>
                <w:rFonts w:ascii="Times New Roman" w:hAnsi="Times New Roman" w:cs="Times New Roman"/>
                <w:sz w:val="24"/>
                <w:szCs w:val="24"/>
              </w:rPr>
              <w:t>Rounding</w:t>
            </w:r>
          </w:p>
        </w:tc>
        <w:tc>
          <w:tcPr>
            <w:tcW w:w="4449" w:type="dxa"/>
          </w:tcPr>
          <w:p w14:paraId="14AAA51C" w14:textId="77777777" w:rsidR="005A6D2B" w:rsidRDefault="0007315E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make a number simpler but keep its value close to what it was.</w:t>
            </w:r>
          </w:p>
          <w:p w14:paraId="4615CD51" w14:textId="77777777" w:rsidR="0007315E" w:rsidRDefault="0007315E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837887C" w14:textId="77777777" w:rsidR="00F02FB5" w:rsidRDefault="00F02FB5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5, round down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358B9E64" w14:textId="22B6C1DA" w:rsidR="0007315E" w:rsidRPr="00D2165A" w:rsidRDefault="00F02FB5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digit to the right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rounding digit is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 or more, round up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5A0F5E39" w14:textId="77777777" w:rsidR="00973D2D" w:rsidRDefault="0007315E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 rounded to the nearest ten is 70, because 74 is closer to 70 than 80.</w:t>
            </w:r>
          </w:p>
          <w:p w14:paraId="51525638" w14:textId="77777777" w:rsidR="00F02FB5" w:rsidRDefault="00F02FB5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8459C" w14:textId="7D7159AC" w:rsidR="00F02FB5" w:rsidRPr="00D46AEA" w:rsidRDefault="00F02FB5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152,879 rounded to the nearest thousand is 153,000</w:t>
            </w:r>
            <w:r w:rsidR="00E92F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6786DB07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2FB5">
              <w:rPr>
                <w:rFonts w:ascii="Times New Roman" w:hAnsi="Times New Roman" w:cs="Times New Roman"/>
                <w:sz w:val="24"/>
                <w:szCs w:val="24"/>
              </w:rPr>
              <w:t>Decimal Place</w:t>
            </w:r>
          </w:p>
        </w:tc>
        <w:tc>
          <w:tcPr>
            <w:tcW w:w="4449" w:type="dxa"/>
          </w:tcPr>
          <w:p w14:paraId="33641204" w14:textId="77777777" w:rsidR="008E7F34" w:rsidRDefault="00F02FB5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digit to the </w:t>
            </w:r>
            <w:r w:rsidRPr="00A605E9">
              <w:rPr>
                <w:rFonts w:ascii="Times New Roman" w:hAnsi="Times New Roman" w:cs="Times New Roman"/>
                <w:b/>
                <w:sz w:val="24"/>
                <w:szCs w:val="24"/>
              </w:rPr>
              <w:t>right of a decimal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E363B1" w14:textId="77777777" w:rsidR="0036221E" w:rsidRDefault="0036221E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BB73" w14:textId="404F9AC6" w:rsidR="0036221E" w:rsidRPr="00D46AEA" w:rsidRDefault="0036221E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76FD2594" w14:textId="77777777" w:rsidR="00F9309C" w:rsidRDefault="00F02FB5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number 0.372, the 7 is in the second decimal place.</w:t>
            </w:r>
          </w:p>
          <w:p w14:paraId="1A8F6F4B" w14:textId="77777777" w:rsidR="00F02FB5" w:rsidRDefault="00F02FB5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2984" w14:textId="77777777" w:rsidR="00F02FB5" w:rsidRDefault="00F02FB5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0.372 rounded to two decimal places is 0.37, because the 2 tells us to round down.</w:t>
            </w:r>
          </w:p>
          <w:p w14:paraId="0A2D1607" w14:textId="77777777" w:rsidR="0036221E" w:rsidRDefault="0036221E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FEAC4" w14:textId="6EEA1D57" w:rsidR="0036221E" w:rsidRPr="00D46AEA" w:rsidRDefault="0036221E" w:rsidP="0036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Careful with money - don’t write £27.4, instead write £27.40</w:t>
            </w:r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3513A923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02FB5">
              <w:rPr>
                <w:rFonts w:ascii="Times New Roman" w:hAnsi="Times New Roman" w:cs="Times New Roman"/>
                <w:sz w:val="24"/>
                <w:szCs w:val="24"/>
              </w:rPr>
              <w:t>Significant Figure</w:t>
            </w:r>
          </w:p>
        </w:tc>
        <w:tc>
          <w:tcPr>
            <w:tcW w:w="4449" w:type="dxa"/>
          </w:tcPr>
          <w:p w14:paraId="14E632D5" w14:textId="3FF42D44" w:rsidR="007C3D70" w:rsidRDefault="00F02FB5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significant figures of a number are the digits which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carry meaning</w:t>
            </w:r>
            <w:r w:rsidR="00A605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605E9">
              <w:rPr>
                <w:rFonts w:ascii="Times New Roman" w:eastAsiaTheme="minorEastAsia" w:hAnsi="Times New Roman" w:cs="Times New Roman"/>
                <w:sz w:val="24"/>
                <w:szCs w:val="24"/>
              </w:rPr>
              <w:t>ie</w:t>
            </w:r>
            <w:proofErr w:type="spellEnd"/>
            <w:r w:rsidR="00A605E9">
              <w:rPr>
                <w:rFonts w:ascii="Times New Roman" w:eastAsiaTheme="minorEastAsia" w:hAnsi="Times New Roman" w:cs="Times New Roman"/>
                <w:sz w:val="24"/>
                <w:szCs w:val="24"/>
              </w:rPr>
              <w:t>. are significant)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 the size of the number.</w:t>
            </w:r>
          </w:p>
          <w:p w14:paraId="43F425EE" w14:textId="77777777" w:rsidR="00F02FB5" w:rsidRDefault="00F02FB5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49619FC" w14:textId="77777777" w:rsidR="00F02FB5" w:rsidRDefault="00F02FB5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first significant figure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number </w:t>
            </w:r>
            <w:r w:rsidRPr="00A605E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cannot be zero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50AE168D" w14:textId="77777777" w:rsidR="00A605E9" w:rsidRDefault="00A605E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14C9FD8B" w:rsidR="00A605E9" w:rsidRPr="00D46AEA" w:rsidRDefault="00A605E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a number with a decimal, trailing zeros are not significant.</w:t>
            </w:r>
          </w:p>
        </w:tc>
        <w:tc>
          <w:tcPr>
            <w:tcW w:w="4069" w:type="dxa"/>
          </w:tcPr>
          <w:p w14:paraId="7134C8DF" w14:textId="15794FEA" w:rsidR="007C3D70" w:rsidRDefault="00A605E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0.00821, the first significant figure is the 8.</w:t>
            </w:r>
          </w:p>
          <w:p w14:paraId="69FB7F0D" w14:textId="7045F4A7" w:rsidR="00A605E9" w:rsidRDefault="00A605E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6C7B031" w14:textId="334465E8" w:rsidR="00A605E9" w:rsidRDefault="00A605E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number 2.740, the 0 is not a significant figure.</w:t>
            </w:r>
          </w:p>
          <w:p w14:paraId="70435E48" w14:textId="77777777" w:rsidR="00A605E9" w:rsidRDefault="00A605E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90F577F" w14:textId="77777777" w:rsidR="00A605E9" w:rsidRDefault="00A605E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0.00821 rounded to 2 significant figures is 0.0082.</w:t>
            </w:r>
          </w:p>
          <w:p w14:paraId="5C815CD3" w14:textId="77777777" w:rsidR="00A605E9" w:rsidRDefault="00A605E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C37A8" w14:textId="6D51667D" w:rsidR="00A605E9" w:rsidRPr="00D46AEA" w:rsidRDefault="00A605E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19357 rounded to 3 significant figures is 19400. We need to include the two zeros at the end to keep the digits in the same place value columns.</w:t>
            </w:r>
          </w:p>
        </w:tc>
      </w:tr>
      <w:tr w:rsidR="00445295" w:rsidRPr="00D46AEA" w14:paraId="3B8946A8" w14:textId="77777777" w:rsidTr="006D5ADB">
        <w:trPr>
          <w:trHeight w:val="805"/>
        </w:trPr>
        <w:tc>
          <w:tcPr>
            <w:tcW w:w="1696" w:type="dxa"/>
          </w:tcPr>
          <w:p w14:paraId="2126C983" w14:textId="7B194DF2" w:rsidR="00445295" w:rsidRPr="00D46AEA" w:rsidRDefault="00445295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Truncation</w:t>
            </w:r>
          </w:p>
        </w:tc>
        <w:tc>
          <w:tcPr>
            <w:tcW w:w="4449" w:type="dxa"/>
          </w:tcPr>
          <w:p w14:paraId="680D75DD" w14:textId="17AF550B" w:rsidR="00445295" w:rsidRDefault="00445295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method of approximating a decimal number by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dropping all decimal places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past a certain point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without rounding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76F7FDE" w14:textId="76F23395" w:rsidR="00445295" w:rsidRDefault="00445295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3.14159265… can be truncated to 3.1415 (note that if it had been rounded, it would become 3.1416)</w:t>
            </w:r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29BD79E8" w:rsidR="00214E95" w:rsidRPr="00D46AEA" w:rsidRDefault="00445295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ADB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6B66">
              <w:rPr>
                <w:rFonts w:ascii="Times New Roman" w:hAnsi="Times New Roman" w:cs="Times New Roman"/>
                <w:sz w:val="24"/>
                <w:szCs w:val="24"/>
              </w:rPr>
              <w:t>Error Interval</w:t>
            </w:r>
          </w:p>
        </w:tc>
        <w:tc>
          <w:tcPr>
            <w:tcW w:w="4449" w:type="dxa"/>
          </w:tcPr>
          <w:p w14:paraId="2A811EC3" w14:textId="7E82CF37" w:rsidR="00A53901" w:rsidRDefault="005D6B66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</w:t>
            </w:r>
            <w:r w:rsidRPr="004452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range of values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a number could have taken before being rounded or truncated.</w:t>
            </w:r>
          </w:p>
          <w:p w14:paraId="4A40984D" w14:textId="77777777" w:rsidR="005D6B66" w:rsidRDefault="005D6B66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6C4713A" w14:textId="77777777" w:rsidR="005D6B66" w:rsidRDefault="005D6B66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 error interval is written using inequalities, with a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lower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an </w:t>
            </w:r>
            <w:r w:rsidRPr="00507F1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upper bound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4C19B75A" w14:textId="77777777" w:rsidR="00445295" w:rsidRDefault="00445295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ED3BC2" w14:textId="062A31DA" w:rsidR="00445295" w:rsidRPr="00D46AEA" w:rsidRDefault="00445295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Note that the lower bound inequality can be ‘equal to’, but the upper bound cannot be ‘equal to’.</w:t>
            </w:r>
          </w:p>
        </w:tc>
        <w:tc>
          <w:tcPr>
            <w:tcW w:w="4069" w:type="dxa"/>
          </w:tcPr>
          <w:p w14:paraId="45A65758" w14:textId="77777777" w:rsidR="00445295" w:rsidRDefault="00445295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t xml:space="preserve">0.6 has been rounded to 1 decimal place. </w:t>
            </w:r>
          </w:p>
          <w:p w14:paraId="354887D7" w14:textId="77777777" w:rsidR="00445295" w:rsidRDefault="00445295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E4938F2" w14:textId="19719407" w:rsidR="007C3D70" w:rsidRDefault="00445295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error interval is:</w:t>
            </w:r>
          </w:p>
          <w:p w14:paraId="04F0559B" w14:textId="77777777" w:rsidR="00445295" w:rsidRDefault="00445295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32608BD" w14:textId="77777777" w:rsidR="00445295" w:rsidRPr="00445295" w:rsidRDefault="00445295" w:rsidP="00A53901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0.55≤x&lt;0.65</m:t>
                </m:r>
              </m:oMath>
            </m:oMathPara>
          </w:p>
          <w:p w14:paraId="7F29CD13" w14:textId="77777777" w:rsidR="00445295" w:rsidRDefault="00445295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E5C4EEC" w14:textId="77777777" w:rsidR="00445295" w:rsidRDefault="00445295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lower bound is 0.55</w:t>
            </w:r>
          </w:p>
          <w:p w14:paraId="32424EB4" w14:textId="3597F354" w:rsidR="00445295" w:rsidRPr="00D46AEA" w:rsidRDefault="00445295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upper bound is 0.65</w:t>
            </w:r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613980A2" w:rsidR="00214E95" w:rsidRPr="00D46AEA" w:rsidRDefault="0036221E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295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4449" w:type="dxa"/>
            <w:shd w:val="clear" w:color="auto" w:fill="FFFFFF" w:themeFill="background1"/>
          </w:tcPr>
          <w:p w14:paraId="22A95B9D" w14:textId="4C0D0651" w:rsidR="007C3D70" w:rsidRPr="008E7F34" w:rsidRDefault="00445295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something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close to the correct answer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62C6276" w14:textId="5254B6C7" w:rsidR="007C3D70" w:rsidRPr="00D46AEA" w:rsidRDefault="00445295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An estimate for the height of a man is 1.8 metres.</w:t>
            </w:r>
          </w:p>
        </w:tc>
      </w:tr>
      <w:tr w:rsidR="00445295" w:rsidRPr="00D46AEA" w14:paraId="7A8C9667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D4FD763" w14:textId="44349608" w:rsidR="00445295" w:rsidRPr="00D46AEA" w:rsidRDefault="0036221E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5295">
              <w:rPr>
                <w:rFonts w:ascii="Times New Roman" w:hAnsi="Times New Roman" w:cs="Times New Roman"/>
                <w:sz w:val="24"/>
                <w:szCs w:val="24"/>
              </w:rPr>
              <w:t>. Approximation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1D460DEB" w14:textId="77777777" w:rsidR="00445295" w:rsidRDefault="00445295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using approximations to estimate the solution to a calculation, </w:t>
            </w:r>
            <w:r w:rsidRPr="00507F1E">
              <w:rPr>
                <w:rFonts w:ascii="Times New Roman" w:hAnsi="Times New Roman" w:cs="Times New Roman"/>
                <w:b/>
                <w:sz w:val="24"/>
              </w:rPr>
              <w:t>round each number in the calculation to 1 significant figure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0E7569E" w14:textId="77777777" w:rsidR="00445295" w:rsidRDefault="00445295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B06DE24" w14:textId="093AF6B0" w:rsidR="00445295" w:rsidRDefault="00445295" w:rsidP="008E7F34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≈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means ‘approximately equal to’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6A49C535" w14:textId="77777777" w:rsidR="00445295" w:rsidRPr="00445295" w:rsidRDefault="003F2BD7" w:rsidP="007C3D70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348+692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0.526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≈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300+700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0.5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=2000</m:t>
                </m:r>
              </m:oMath>
            </m:oMathPara>
          </w:p>
          <w:p w14:paraId="72699959" w14:textId="77777777" w:rsidR="00445295" w:rsidRDefault="00445295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184B125" w14:textId="1C8EB3EC" w:rsidR="00445295" w:rsidRDefault="00445295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‘Note that dividing by 0.5 is the same as multiplying by 2’</w:t>
            </w:r>
          </w:p>
        </w:tc>
      </w:tr>
      <w:tr w:rsidR="00C013FE" w:rsidRPr="00D46AEA" w14:paraId="1E0380E0" w14:textId="77777777" w:rsidTr="0014517C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0DC34513" w14:textId="40734373" w:rsidR="00C013FE" w:rsidRDefault="00C013FE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Rational Number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0B6C764" w14:textId="2BC1735D" w:rsidR="00C013FE" w:rsidRDefault="00C013FE" w:rsidP="008E7F3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number of the form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den>
              </m:f>
            </m:oMath>
            <w:r w:rsidRPr="00C013FE">
              <w:rPr>
                <w:rFonts w:ascii="Times New Roman" w:eastAsiaTheme="minorEastAsia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where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p</m:t>
              </m:r>
            </m:oMath>
            <w:r w:rsidRPr="00C013F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q</m:t>
              </m:r>
            </m:oMath>
            <w:r w:rsidRPr="00C013F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are integers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q≠0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.</m:t>
              </m:r>
            </m:oMath>
          </w:p>
          <w:p w14:paraId="6FC312E5" w14:textId="77777777" w:rsidR="00C013FE" w:rsidRDefault="00C013FE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173D96A3" w14:textId="7D10CE6F" w:rsidR="00C013FE" w:rsidRDefault="00C013FE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number that cannot be written in this form is called an ‘irrational’ number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6AF8978" w14:textId="13EDBD82" w:rsidR="00C013FE" w:rsidRDefault="003F2BD7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9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, 6, 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25</m:t>
                  </m:r>
                </m:e>
              </m:rad>
            </m:oMath>
            <w:r w:rsidR="00C013F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are </w:t>
            </w:r>
            <w:r w:rsidR="001451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examples of </w:t>
            </w:r>
            <w:r w:rsidR="00C013F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>rational numbers.</w:t>
            </w:r>
          </w:p>
          <w:p w14:paraId="139697A9" w14:textId="77777777" w:rsidR="00C013FE" w:rsidRDefault="00C013FE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0C8AF8D" w14:textId="00E29A74" w:rsidR="00C013FE" w:rsidRPr="00AD5BC5" w:rsidRDefault="0014517C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 xml:space="preserve">π,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e>
              </m:rad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are examples of an irrational numbers.</w:t>
            </w:r>
          </w:p>
        </w:tc>
      </w:tr>
      <w:tr w:rsidR="0014517C" w:rsidRPr="00D46AEA" w14:paraId="66E3FA18" w14:textId="77777777" w:rsidTr="0014517C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0348FA8E" w14:textId="4E06DE81" w:rsidR="0014517C" w:rsidRDefault="0014517C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Surd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BAE5058" w14:textId="23BB87F1" w:rsidR="0014517C" w:rsidRDefault="0014517C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irrational number</w:t>
            </w:r>
            <w:r>
              <w:rPr>
                <w:rFonts w:ascii="Times New Roman" w:hAnsi="Times New Roman" w:cs="Times New Roman"/>
                <w:sz w:val="24"/>
              </w:rPr>
              <w:t xml:space="preserve"> that is a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 xml:space="preserve">root of </w:t>
            </w:r>
            <w:r w:rsidR="00584B2F">
              <w:rPr>
                <w:rFonts w:ascii="Times New Roman" w:hAnsi="Times New Roman" w:cs="Times New Roman"/>
                <w:b/>
                <w:sz w:val="24"/>
              </w:rPr>
              <w:t xml:space="preserve">a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positive integer,</w:t>
            </w:r>
            <w:r>
              <w:rPr>
                <w:rFonts w:ascii="Times New Roman" w:hAnsi="Times New Roman" w:cs="Times New Roman"/>
                <w:sz w:val="24"/>
              </w:rPr>
              <w:t xml:space="preserve"> whose value cannot be determined exactly.</w:t>
            </w:r>
          </w:p>
          <w:p w14:paraId="0B182C14" w14:textId="77777777" w:rsidR="0014517C" w:rsidRDefault="0014517C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21C0CC9D" w14:textId="7C3A732A" w:rsidR="0014517C" w:rsidRDefault="0014517C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Surds have </w:t>
            </w:r>
            <w:r w:rsidRPr="00584B2F">
              <w:rPr>
                <w:rFonts w:ascii="Times New Roman" w:hAnsi="Times New Roman" w:cs="Times New Roman"/>
                <w:b/>
                <w:sz w:val="24"/>
              </w:rPr>
              <w:t>infinite non-recurring decimals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37C8601F" w14:textId="77777777" w:rsidR="0014517C" w:rsidRDefault="003F2BD7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e>
              </m:rad>
            </m:oMath>
            <w:r w:rsidR="001451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is a surd because it is a root which cannot be determined exactly.</w:t>
            </w:r>
          </w:p>
          <w:p w14:paraId="65762EBC" w14:textId="77777777" w:rsidR="0014517C" w:rsidRDefault="0014517C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C767142" w14:textId="2A9FBE04" w:rsidR="0014517C" w:rsidRDefault="003F2BD7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=1.41421356…</m:t>
              </m:r>
            </m:oMath>
            <w:r w:rsidR="0014517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which never repeats.</w:t>
            </w:r>
          </w:p>
        </w:tc>
      </w:tr>
      <w:tr w:rsidR="00B862C3" w:rsidRPr="00D46AEA" w14:paraId="60038858" w14:textId="77777777" w:rsidTr="0014517C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2E1CF31E" w14:textId="3141A368" w:rsidR="00B862C3" w:rsidRDefault="00B862C3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Rules of Surds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502FA401" w14:textId="3D06AA4C" w:rsidR="00B862C3" w:rsidRPr="00584B2F" w:rsidRDefault="003F2BD7" w:rsidP="008E7F3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ab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</m:rad>
              </m:oMath>
            </m:oMathPara>
          </w:p>
          <w:p w14:paraId="596C0A85" w14:textId="77777777" w:rsidR="00B862C3" w:rsidRPr="00584B2F" w:rsidRDefault="00B862C3" w:rsidP="008E7F3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9BDAE5" w14:textId="7AC0E79A" w:rsidR="00B862C3" w:rsidRPr="00584B2F" w:rsidRDefault="003F2BD7" w:rsidP="008E7F3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den>
                    </m:f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e>
                    </m:rad>
                  </m:den>
                </m:f>
              </m:oMath>
            </m:oMathPara>
          </w:p>
          <w:p w14:paraId="5C22B8C6" w14:textId="77777777" w:rsidR="00B862C3" w:rsidRPr="00584B2F" w:rsidRDefault="00B862C3" w:rsidP="008E7F3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D974167" w14:textId="7154615C" w:rsidR="00B862C3" w:rsidRPr="00584B2F" w:rsidRDefault="00584B2F" w:rsidP="008E7F3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±b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a±b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e>
                </m:rad>
              </m:oMath>
            </m:oMathPara>
          </w:p>
          <w:p w14:paraId="72840393" w14:textId="77777777" w:rsidR="00B862C3" w:rsidRPr="00584B2F" w:rsidRDefault="00B862C3" w:rsidP="008E7F3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7A78238" w14:textId="1EC732D2" w:rsidR="00B862C3" w:rsidRDefault="003F2BD7" w:rsidP="008E7F34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=a</m:t>
                </m:r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21D33C2B" w14:textId="77777777" w:rsidR="00B862C3" w:rsidRPr="00B862C3" w:rsidRDefault="003F2BD7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48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16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</m:t>
                    </m:r>
                  </m:e>
                </m:rad>
              </m:oMath>
            </m:oMathPara>
          </w:p>
          <w:p w14:paraId="1107A278" w14:textId="77777777" w:rsidR="00B862C3" w:rsidRDefault="00B862C3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83832A5" w14:textId="77777777" w:rsidR="00B862C3" w:rsidRPr="00B862C3" w:rsidRDefault="003F2BD7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36</m:t>
                        </m:r>
                      </m:den>
                    </m:f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36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</m:den>
                </m:f>
              </m:oMath>
            </m:oMathPara>
          </w:p>
          <w:p w14:paraId="6750F9FF" w14:textId="77777777" w:rsidR="00B862C3" w:rsidRDefault="00B862C3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4C201AAD" w14:textId="77777777" w:rsidR="00B862C3" w:rsidRPr="00B862C3" w:rsidRDefault="00B862C3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+7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=9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e>
                </m:rad>
              </m:oMath>
            </m:oMathPara>
          </w:p>
          <w:p w14:paraId="18BCA177" w14:textId="77777777" w:rsidR="00B862C3" w:rsidRDefault="00B862C3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03B5A49" w14:textId="38493C43" w:rsidR="00B862C3" w:rsidRDefault="003F2BD7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rad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=7</m:t>
                </m:r>
              </m:oMath>
            </m:oMathPara>
          </w:p>
        </w:tc>
      </w:tr>
      <w:tr w:rsidR="00E83E81" w:rsidRPr="00D46AEA" w14:paraId="05997670" w14:textId="77777777" w:rsidTr="0014517C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103B43B3" w14:textId="2016F633" w:rsidR="00E83E81" w:rsidRDefault="00E83E81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Rationalise a Denominator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CA0EDC3" w14:textId="1C867097" w:rsidR="00E83E81" w:rsidRDefault="00E83E81" w:rsidP="008E7F3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The process of rewriting a fraction so that the </w:t>
            </w:r>
            <w:r w:rsidRPr="00584B2F">
              <w:rPr>
                <w:rFonts w:ascii="Times New Roman" w:eastAsia="Calibri" w:hAnsi="Times New Roman" w:cs="Times New Roman"/>
                <w:b/>
                <w:sz w:val="24"/>
              </w:rPr>
              <w:t>denominator contains only rational numbers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76B68DC6" w14:textId="77777777" w:rsidR="00E83E81" w:rsidRPr="00C42B43" w:rsidRDefault="003F2BD7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den>
                </m:f>
              </m:oMath>
            </m:oMathPara>
          </w:p>
          <w:p w14:paraId="7ECCEC68" w14:textId="77777777" w:rsidR="00C42B43" w:rsidRDefault="00C42B43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DB0BE39" w14:textId="7156294D" w:rsidR="00C42B43" w:rsidRPr="00C42B43" w:rsidRDefault="003F2BD7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m:t>7</m:t>
                            </m:r>
                          </m:e>
                        </m:rad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m:t>7</m:t>
                            </m:r>
                          </m:e>
                        </m:rad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3-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m:t>7</m:t>
                            </m:r>
                          </m:e>
                        </m:rad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18-6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9-7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18-6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noProof/>
                            <w:sz w:val="24"/>
                            <w:szCs w:val="24"/>
                            <w:lang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noProof/>
                    <w:sz w:val="24"/>
                    <w:szCs w:val="24"/>
                    <w:lang w:eastAsia="en-GB"/>
                  </w:rPr>
                  <m:t>=9-3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7</m:t>
                    </m:r>
                  </m:e>
                </m:rad>
              </m:oMath>
            </m:oMathPara>
          </w:p>
          <w:p w14:paraId="54CE3378" w14:textId="1949C254" w:rsidR="00C42B43" w:rsidRPr="00C42B43" w:rsidRDefault="00C42B43" w:rsidP="007C3D70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14:paraId="3DEEED94" w14:textId="2D17BBB3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2888ED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9D67" w14:textId="77777777" w:rsidR="00020B76" w:rsidRDefault="00020B76" w:rsidP="00D029D4">
      <w:pPr>
        <w:spacing w:after="0" w:line="240" w:lineRule="auto"/>
      </w:pPr>
      <w:r>
        <w:separator/>
      </w:r>
    </w:p>
  </w:endnote>
  <w:endnote w:type="continuationSeparator" w:id="0">
    <w:p w14:paraId="0064E969" w14:textId="77777777" w:rsidR="00020B76" w:rsidRDefault="00020B76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4D4B4" w14:textId="77777777" w:rsidR="003F2BD7" w:rsidRDefault="003F2BD7" w:rsidP="003F2BD7">
    <w:pPr>
      <w:pStyle w:val="Footer"/>
    </w:pPr>
    <w:r>
      <w:t>Mr A. Coleman</w:t>
    </w:r>
    <w:r>
      <w:tab/>
    </w:r>
    <w:r>
      <w:tab/>
      <w:t>Glyn School</w:t>
    </w:r>
  </w:p>
  <w:p w14:paraId="273C07D0" w14:textId="64FE1517" w:rsidR="003F2BD7" w:rsidRDefault="003F2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6471A" w14:textId="77777777" w:rsidR="00020B76" w:rsidRDefault="00020B76" w:rsidP="00D029D4">
      <w:pPr>
        <w:spacing w:after="0" w:line="240" w:lineRule="auto"/>
      </w:pPr>
      <w:r>
        <w:separator/>
      </w:r>
    </w:p>
  </w:footnote>
  <w:footnote w:type="continuationSeparator" w:id="0">
    <w:p w14:paraId="1C9EF5D7" w14:textId="77777777" w:rsidR="00020B76" w:rsidRDefault="00020B76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B76"/>
    <w:rsid w:val="00026FF5"/>
    <w:rsid w:val="0007315E"/>
    <w:rsid w:val="0008704C"/>
    <w:rsid w:val="000E0847"/>
    <w:rsid w:val="000F7C81"/>
    <w:rsid w:val="00140696"/>
    <w:rsid w:val="0014517C"/>
    <w:rsid w:val="00187460"/>
    <w:rsid w:val="001A6E18"/>
    <w:rsid w:val="00214E95"/>
    <w:rsid w:val="00253247"/>
    <w:rsid w:val="002A1160"/>
    <w:rsid w:val="002B6832"/>
    <w:rsid w:val="00324893"/>
    <w:rsid w:val="0036221E"/>
    <w:rsid w:val="00367176"/>
    <w:rsid w:val="003D7379"/>
    <w:rsid w:val="003F2BD7"/>
    <w:rsid w:val="00436FCE"/>
    <w:rsid w:val="00444553"/>
    <w:rsid w:val="00445295"/>
    <w:rsid w:val="004531E7"/>
    <w:rsid w:val="004652CD"/>
    <w:rsid w:val="004970C8"/>
    <w:rsid w:val="00507990"/>
    <w:rsid w:val="00507F1E"/>
    <w:rsid w:val="0057757B"/>
    <w:rsid w:val="00584B2F"/>
    <w:rsid w:val="005932DF"/>
    <w:rsid w:val="005A6D2B"/>
    <w:rsid w:val="005B6168"/>
    <w:rsid w:val="005D4BA5"/>
    <w:rsid w:val="005D6B66"/>
    <w:rsid w:val="0067543A"/>
    <w:rsid w:val="006D5ADB"/>
    <w:rsid w:val="00752A5F"/>
    <w:rsid w:val="007812FE"/>
    <w:rsid w:val="007C3D70"/>
    <w:rsid w:val="007D4CF8"/>
    <w:rsid w:val="0080174B"/>
    <w:rsid w:val="00802B95"/>
    <w:rsid w:val="0084666C"/>
    <w:rsid w:val="008515EA"/>
    <w:rsid w:val="008E7F34"/>
    <w:rsid w:val="009502C6"/>
    <w:rsid w:val="00973D2D"/>
    <w:rsid w:val="00983322"/>
    <w:rsid w:val="00A50BBC"/>
    <w:rsid w:val="00A53901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C013FE"/>
    <w:rsid w:val="00C42B43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3E81"/>
    <w:rsid w:val="00E84B74"/>
    <w:rsid w:val="00E92FD8"/>
    <w:rsid w:val="00E94ED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5DA7512D</Template>
  <TotalTime>68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12</cp:revision>
  <dcterms:created xsi:type="dcterms:W3CDTF">2018-04-10T15:26:00Z</dcterms:created>
  <dcterms:modified xsi:type="dcterms:W3CDTF">2018-04-16T10:27:00Z</dcterms:modified>
</cp:coreProperties>
</file>