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A1D1683">
                      <wp:simplePos x="0" y="0"/>
                      <wp:positionH relativeFrom="margin">
                        <wp:posOffset>-973357</wp:posOffset>
                      </wp:positionH>
                      <wp:positionV relativeFrom="paragraph">
                        <wp:posOffset>-528760</wp:posOffset>
                      </wp:positionV>
                      <wp:extent cx="3243873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873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704560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00B3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2D Representations of 3D Shapes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76.65pt;margin-top:-41.65pt;width:255.4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2704560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00B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2D Representations of 3D Shapes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B243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4117C04" w:rsidR="004B2437" w:rsidRPr="00D46AEA" w:rsidRDefault="00F030BF" w:rsidP="004B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Net</w:t>
            </w:r>
          </w:p>
        </w:tc>
        <w:tc>
          <w:tcPr>
            <w:tcW w:w="4449" w:type="dxa"/>
          </w:tcPr>
          <w:p w14:paraId="56250355" w14:textId="2347CF96" w:rsidR="004B2437" w:rsidRPr="006E47C0" w:rsidRDefault="00F030BF" w:rsidP="004B2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pattern that you can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cut and fold</w:t>
            </w:r>
            <w:r>
              <w:rPr>
                <w:rFonts w:ascii="Times New Roman" w:hAnsi="Times New Roman" w:cs="Times New Roman"/>
                <w:sz w:val="24"/>
              </w:rPr>
              <w:t xml:space="preserve"> to make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of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3D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45E9A806" w:rsidR="004B2437" w:rsidRPr="0062113A" w:rsidRDefault="00F030BF" w:rsidP="004B24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CE49FC" wp14:editId="18D3F565">
                  <wp:extent cx="1119554" cy="1167553"/>
                  <wp:effectExtent l="0" t="0" r="4445" b="0"/>
                  <wp:docPr id="54294" name="Picture 5429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46" cy="11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9D38876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Properties of Solids</w:t>
            </w:r>
          </w:p>
        </w:tc>
        <w:tc>
          <w:tcPr>
            <w:tcW w:w="4449" w:type="dxa"/>
          </w:tcPr>
          <w:p w14:paraId="4317B184" w14:textId="77777777" w:rsidR="00F030BF" w:rsidRPr="00F030BF" w:rsidRDefault="00F030BF" w:rsidP="00F030B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Faces = flat surfaces</w:t>
            </w:r>
          </w:p>
          <w:p w14:paraId="7F01EFFD" w14:textId="77777777" w:rsidR="00F030BF" w:rsidRPr="00F030BF" w:rsidRDefault="00F030BF" w:rsidP="00F030B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Edges = sides/lengths</w:t>
            </w:r>
          </w:p>
          <w:p w14:paraId="264B7850" w14:textId="0860BEFD" w:rsidR="00F030BF" w:rsidRPr="009C718D" w:rsidRDefault="00F030BF" w:rsidP="00F03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Vertices = corners</w:t>
            </w:r>
          </w:p>
        </w:tc>
        <w:tc>
          <w:tcPr>
            <w:tcW w:w="4069" w:type="dxa"/>
          </w:tcPr>
          <w:p w14:paraId="15C81A21" w14:textId="77777777" w:rsidR="00F030BF" w:rsidRDefault="00F030BF" w:rsidP="00F030B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cube has 6 faces, 12 edges and 8 vertices.</w:t>
            </w:r>
          </w:p>
          <w:p w14:paraId="385362D7" w14:textId="1590EAE5" w:rsidR="00F030BF" w:rsidRPr="00EA1740" w:rsidRDefault="00F030BF" w:rsidP="00F030B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90C50" wp14:editId="7D4D83F6">
                  <wp:extent cx="1048910" cy="973015"/>
                  <wp:effectExtent l="0" t="0" r="0" b="0"/>
                  <wp:docPr id="54295" name="Picture 54295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c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3" b="14107"/>
                          <a:stretch/>
                        </pic:blipFill>
                        <pic:spPr bwMode="auto">
                          <a:xfrm>
                            <a:off x="0" y="0"/>
                            <a:ext cx="1053643" cy="9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7DF80A66" w:rsidR="00F030BF" w:rsidRPr="00D46AEA" w:rsidRDefault="00F030BF" w:rsidP="00F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Plans and Elevations</w:t>
            </w:r>
          </w:p>
        </w:tc>
        <w:tc>
          <w:tcPr>
            <w:tcW w:w="4449" w:type="dxa"/>
            <w:shd w:val="clear" w:color="auto" w:fill="auto"/>
          </w:tcPr>
          <w:p w14:paraId="78BDB875" w14:textId="2FB3D41B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takes 3D drawings and produces 2D drawings.</w:t>
            </w:r>
          </w:p>
          <w:p w14:paraId="20DCDCC3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</w:p>
          <w:p w14:paraId="215A558B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Plan View</w:t>
            </w:r>
            <w:r>
              <w:rPr>
                <w:rFonts w:ascii="Times New Roman" w:hAnsi="Times New Roman" w:cs="Times New Roman"/>
                <w:sz w:val="24"/>
              </w:rPr>
              <w:t xml:space="preserve">: from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above</w:t>
            </w:r>
          </w:p>
          <w:p w14:paraId="219084D9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Side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side</w:t>
            </w:r>
          </w:p>
          <w:p w14:paraId="1794775E" w14:textId="40453A05" w:rsidR="00F030BF" w:rsidRPr="008D44AC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Front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front</w:t>
            </w:r>
          </w:p>
        </w:tc>
        <w:tc>
          <w:tcPr>
            <w:tcW w:w="4069" w:type="dxa"/>
            <w:shd w:val="clear" w:color="auto" w:fill="auto"/>
          </w:tcPr>
          <w:p w14:paraId="3ACFACB4" w14:textId="77777777" w:rsidR="00F030BF" w:rsidRDefault="00F030BF" w:rsidP="00F030B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CF2640" wp14:editId="43FB38B8">
                  <wp:extent cx="1277583" cy="1123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66" cy="112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408AC" w14:textId="4C215BE4" w:rsidR="00F030BF" w:rsidRPr="0062113A" w:rsidRDefault="00F030BF" w:rsidP="00F030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BD206" wp14:editId="1B74E83B">
                  <wp:extent cx="2266950" cy="1267813"/>
                  <wp:effectExtent l="0" t="0" r="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274" cy="127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37304EB6" w:rsidR="00F030BF" w:rsidRDefault="00C55BB1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Isometric Drawing</w:t>
            </w:r>
          </w:p>
        </w:tc>
        <w:tc>
          <w:tcPr>
            <w:tcW w:w="4449" w:type="dxa"/>
            <w:shd w:val="clear" w:color="auto" w:fill="auto"/>
          </w:tcPr>
          <w:p w14:paraId="192968F1" w14:textId="62F8E4B8" w:rsidR="00F030BF" w:rsidRDefault="00C55BB1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method for visually </w:t>
            </w:r>
            <w:r w:rsidRPr="00C55BB1">
              <w:rPr>
                <w:rFonts w:ascii="Times New Roman" w:hAnsi="Times New Roman" w:cs="Times New Roman"/>
                <w:b/>
                <w:sz w:val="24"/>
              </w:rPr>
              <w:t>representing 3D objects in 2D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4A20E870" w:rsidR="00F030BF" w:rsidRPr="00967540" w:rsidRDefault="00C55BB1" w:rsidP="00F030B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BA76A3" wp14:editId="2FADA78E">
                  <wp:extent cx="2391507" cy="1084505"/>
                  <wp:effectExtent l="0" t="0" r="0" b="1905"/>
                  <wp:docPr id="54296" name="Picture 54296" descr="Image result for math definition isometric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math definition isometric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15806" r="9936" b="33321"/>
                          <a:stretch/>
                        </pic:blipFill>
                        <pic:spPr bwMode="auto">
                          <a:xfrm>
                            <a:off x="0" y="0"/>
                            <a:ext cx="2427878" cy="11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5EE4425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75D1E62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D15B" w14:textId="77777777" w:rsidR="003C65ED" w:rsidRDefault="003C65ED" w:rsidP="00D029D4">
      <w:pPr>
        <w:spacing w:after="0" w:line="240" w:lineRule="auto"/>
      </w:pPr>
      <w:r>
        <w:separator/>
      </w:r>
    </w:p>
  </w:endnote>
  <w:endnote w:type="continuationSeparator" w:id="0">
    <w:p w14:paraId="7FF609D3" w14:textId="77777777" w:rsidR="003C65ED" w:rsidRDefault="003C65E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9120" w14:textId="3619C8A2" w:rsidR="00284A8E" w:rsidRDefault="00284A8E">
    <w:pPr>
      <w:pStyle w:val="Footer"/>
    </w:pPr>
    <w:r>
      <w:t>Mr A. Coleman</w:t>
    </w:r>
    <w:r>
      <w:tab/>
    </w:r>
    <w:r>
      <w:tab/>
      <w:t>Glyn School</w:t>
    </w:r>
  </w:p>
  <w:p w14:paraId="03EDE211" w14:textId="77777777" w:rsidR="00284A8E" w:rsidRDefault="0028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879E" w14:textId="77777777" w:rsidR="003C65ED" w:rsidRDefault="003C65ED" w:rsidP="00D029D4">
      <w:pPr>
        <w:spacing w:after="0" w:line="240" w:lineRule="auto"/>
      </w:pPr>
      <w:r>
        <w:separator/>
      </w:r>
    </w:p>
  </w:footnote>
  <w:footnote w:type="continuationSeparator" w:id="0">
    <w:p w14:paraId="40010705" w14:textId="77777777" w:rsidR="003C65ED" w:rsidRDefault="003C65E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84A8E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C65ED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D56F3"/>
    <w:rsid w:val="009F4342"/>
    <w:rsid w:val="009F43EC"/>
    <w:rsid w:val="00A03B88"/>
    <w:rsid w:val="00A044F0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94FC4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9204-E266-4287-9B7D-BCDD1C7D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295C9534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2018-04-11T15:48:00Z</dcterms:created>
  <dcterms:modified xsi:type="dcterms:W3CDTF">2018-04-16T10:37:00Z</dcterms:modified>
</cp:coreProperties>
</file>