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2B6832" w:rsidRPr="00D46AEA" w14:paraId="31AB4F8A" w14:textId="77777777" w:rsidTr="006D5ADB">
        <w:trPr>
          <w:trHeight w:val="268"/>
        </w:trPr>
        <w:tc>
          <w:tcPr>
            <w:tcW w:w="1696" w:type="dxa"/>
          </w:tcPr>
          <w:p w14:paraId="0984FAA8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Topic/Skill </w:t>
            </w:r>
          </w:p>
        </w:tc>
        <w:tc>
          <w:tcPr>
            <w:tcW w:w="4449" w:type="dxa"/>
          </w:tcPr>
          <w:p w14:paraId="4D90AF5C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42A43C55" w14:textId="42A1BCAB" w:rsidR="00973D2D" w:rsidRPr="00D46AEA" w:rsidRDefault="00D46AEA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1D287A" wp14:editId="5720E059">
                      <wp:simplePos x="0" y="0"/>
                      <wp:positionH relativeFrom="margin">
                        <wp:posOffset>-580633</wp:posOffset>
                      </wp:positionH>
                      <wp:positionV relativeFrom="paragraph">
                        <wp:posOffset>-528760</wp:posOffset>
                      </wp:positionV>
                      <wp:extent cx="2851394" cy="338455"/>
                      <wp:effectExtent l="0" t="0" r="0" b="0"/>
                      <wp:wrapNone/>
                      <wp:docPr id="1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1394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D1234ED" w14:textId="3124C54D" w:rsidR="00A53901" w:rsidRPr="00D029D4" w:rsidRDefault="00A53901" w:rsidP="00D029D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  <w:r w:rsidR="00A31C22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Right Angled Trigonometry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21D28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" o:spid="_x0000_s1026" type="#_x0000_t202" style="position:absolute;margin-left:-45.7pt;margin-top:-41.65pt;width:224.5pt;height:26.6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" filled="f" stroked="f">
                      <v:textbox style="mso-fit-shape-to-text:t">
                        <w:txbxContent>
                          <w:p w14:paraId="3D1234ED" w14:textId="3124C54D" w:rsidR="00A53901" w:rsidRPr="00D029D4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A31C22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Right Angled Trigonometry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73D2D"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4B2437" w:rsidRPr="00D46AEA" w14:paraId="74209073" w14:textId="77777777" w:rsidTr="006D5ADB">
        <w:trPr>
          <w:trHeight w:val="551"/>
        </w:trPr>
        <w:tc>
          <w:tcPr>
            <w:tcW w:w="1696" w:type="dxa"/>
          </w:tcPr>
          <w:p w14:paraId="14171FA0" w14:textId="62AD9D36" w:rsidR="004B2437" w:rsidRPr="00D46AEA" w:rsidRDefault="004B2437" w:rsidP="004B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662DA">
              <w:rPr>
                <w:rFonts w:ascii="Times New Roman" w:hAnsi="Times New Roman" w:cs="Times New Roman"/>
                <w:sz w:val="24"/>
                <w:szCs w:val="24"/>
              </w:rPr>
              <w:t>Trigonometry</w:t>
            </w:r>
          </w:p>
        </w:tc>
        <w:tc>
          <w:tcPr>
            <w:tcW w:w="4449" w:type="dxa"/>
          </w:tcPr>
          <w:p w14:paraId="56250355" w14:textId="6F2EAFAE" w:rsidR="004B2437" w:rsidRPr="006E47C0" w:rsidRDefault="00A662DA" w:rsidP="004B24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A662DA">
              <w:rPr>
                <w:rFonts w:ascii="Times New Roman" w:hAnsi="Times New Roman" w:cs="Times New Roman"/>
                <w:b/>
                <w:sz w:val="24"/>
                <w:szCs w:val="24"/>
              </w:rPr>
              <w:t>study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A662DA">
              <w:rPr>
                <w:rFonts w:ascii="Times New Roman" w:hAnsi="Times New Roman" w:cs="Times New Roman"/>
                <w:b/>
                <w:sz w:val="24"/>
                <w:szCs w:val="24"/>
              </w:rPr>
              <w:t>triangles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9" w:type="dxa"/>
          </w:tcPr>
          <w:p w14:paraId="64FDB549" w14:textId="6D169D32" w:rsidR="004B2437" w:rsidRPr="0062113A" w:rsidRDefault="004B2437" w:rsidP="004B243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662DA" w:rsidRPr="00D46AEA" w14:paraId="0F135294" w14:textId="77777777" w:rsidTr="006D5ADB">
        <w:trPr>
          <w:trHeight w:val="551"/>
        </w:trPr>
        <w:tc>
          <w:tcPr>
            <w:tcW w:w="1696" w:type="dxa"/>
          </w:tcPr>
          <w:p w14:paraId="610288BE" w14:textId="74BA979F" w:rsidR="00A662DA" w:rsidRPr="00D46AEA" w:rsidRDefault="00A662DA" w:rsidP="00A6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Hypotenuse</w:t>
            </w:r>
          </w:p>
        </w:tc>
        <w:tc>
          <w:tcPr>
            <w:tcW w:w="4449" w:type="dxa"/>
          </w:tcPr>
          <w:p w14:paraId="28D80DB5" w14:textId="77777777" w:rsidR="00A662DA" w:rsidRDefault="00A662DA" w:rsidP="00A6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06306E">
              <w:rPr>
                <w:rFonts w:ascii="Times New Roman" w:hAnsi="Times New Roman" w:cs="Times New Roman"/>
                <w:b/>
                <w:sz w:val="24"/>
                <w:szCs w:val="24"/>
              </w:rPr>
              <w:t>longest side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a </w:t>
            </w:r>
            <w:r w:rsidRPr="0006306E">
              <w:rPr>
                <w:rFonts w:ascii="Times New Roman" w:hAnsi="Times New Roman" w:cs="Times New Roman"/>
                <w:b/>
                <w:sz w:val="24"/>
                <w:szCs w:val="24"/>
              </w:rPr>
              <w:t>right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6306E">
              <w:rPr>
                <w:rFonts w:ascii="Times New Roman" w:hAnsi="Times New Roman" w:cs="Times New Roman"/>
                <w:b/>
                <w:sz w:val="24"/>
                <w:szCs w:val="24"/>
              </w:rPr>
              <w:t>angled triangle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929D2B" w14:textId="77777777" w:rsidR="00A662DA" w:rsidRDefault="00A662DA" w:rsidP="00A66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4CBDF" w14:textId="2AA427E1" w:rsidR="00A662DA" w:rsidRDefault="00A662DA" w:rsidP="00A6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 always </w:t>
            </w:r>
            <w:r w:rsidRPr="0006306E">
              <w:rPr>
                <w:rFonts w:ascii="Times New Roman" w:hAnsi="Times New Roman" w:cs="Times New Roman"/>
                <w:b/>
                <w:sz w:val="24"/>
                <w:szCs w:val="24"/>
              </w:rPr>
              <w:t>opposite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 w:rsidRPr="0006306E">
              <w:rPr>
                <w:rFonts w:ascii="Times New Roman" w:hAnsi="Times New Roman" w:cs="Times New Roman"/>
                <w:b/>
                <w:sz w:val="24"/>
                <w:szCs w:val="24"/>
              </w:rPr>
              <w:t>right angle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9" w:type="dxa"/>
          </w:tcPr>
          <w:p w14:paraId="1F4E049A" w14:textId="769AB17C" w:rsidR="00A662DA" w:rsidRDefault="00A662DA" w:rsidP="00A662DA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797DE94" wp14:editId="0842A96A">
                  <wp:extent cx="1533525" cy="961402"/>
                  <wp:effectExtent l="0" t="0" r="0" b="0"/>
                  <wp:docPr id="3" name="Picture 3" descr="Image result for hypoten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ypoten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234" cy="9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62DA" w:rsidRPr="00D46AEA" w14:paraId="72039A69" w14:textId="77777777" w:rsidTr="006D5ADB">
        <w:trPr>
          <w:trHeight w:val="551"/>
        </w:trPr>
        <w:tc>
          <w:tcPr>
            <w:tcW w:w="1696" w:type="dxa"/>
          </w:tcPr>
          <w:p w14:paraId="30902E42" w14:textId="7E05C0E3" w:rsidR="00A662DA" w:rsidRDefault="00A662DA" w:rsidP="00A662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Adjacent</w:t>
            </w:r>
          </w:p>
        </w:tc>
        <w:tc>
          <w:tcPr>
            <w:tcW w:w="4449" w:type="dxa"/>
          </w:tcPr>
          <w:p w14:paraId="264B7850" w14:textId="6B150636" w:rsidR="00A662DA" w:rsidRPr="009C718D" w:rsidRDefault="00A662DA" w:rsidP="00A662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6306E">
              <w:rPr>
                <w:rFonts w:ascii="Times New Roman" w:hAnsi="Times New Roman" w:cs="Times New Roman"/>
                <w:b/>
                <w:sz w:val="24"/>
                <w:szCs w:val="24"/>
              </w:rPr>
              <w:t>Next to</w:t>
            </w:r>
          </w:p>
        </w:tc>
        <w:tc>
          <w:tcPr>
            <w:tcW w:w="4069" w:type="dxa"/>
          </w:tcPr>
          <w:p w14:paraId="385362D7" w14:textId="209C31D1" w:rsidR="00A662DA" w:rsidRPr="00EA1740" w:rsidRDefault="00A662DA" w:rsidP="00A662DA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32FDD7E" wp14:editId="7E50F7F2">
                  <wp:extent cx="1905000" cy="1058333"/>
                  <wp:effectExtent l="0" t="0" r="0" b="8890"/>
                  <wp:docPr id="9" name="Picture 9" descr="Image result for hypoten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hypoten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753" cy="1063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62DA" w:rsidRPr="00D46AEA" w14:paraId="56BD78D0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0940D768" w14:textId="6786C0E6" w:rsidR="00A662DA" w:rsidRPr="00D46AEA" w:rsidRDefault="00A662DA" w:rsidP="00A6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Trigonometric Formulae</w:t>
            </w:r>
          </w:p>
        </w:tc>
        <w:tc>
          <w:tcPr>
            <w:tcW w:w="4449" w:type="dxa"/>
            <w:shd w:val="clear" w:color="auto" w:fill="auto"/>
          </w:tcPr>
          <w:p w14:paraId="09802DB3" w14:textId="77777777" w:rsidR="00A662DA" w:rsidRDefault="00A662DA" w:rsidP="00A662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Use </w:t>
            </w:r>
            <w:r w:rsidRPr="00383D9D">
              <w:rPr>
                <w:rFonts w:ascii="Times New Roman" w:hAnsi="Times New Roman" w:cs="Times New Roman"/>
                <w:b/>
                <w:sz w:val="24"/>
              </w:rPr>
              <w:t>SOHCAHTOA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1565E846" w14:textId="77777777" w:rsidR="00A662DA" w:rsidRDefault="00A662DA" w:rsidP="00A662DA">
            <w:pPr>
              <w:rPr>
                <w:rFonts w:ascii="Times New Roman" w:hAnsi="Times New Roman" w:cs="Times New Roman"/>
                <w:sz w:val="24"/>
              </w:rPr>
            </w:pPr>
          </w:p>
          <w:p w14:paraId="018C9167" w14:textId="77777777" w:rsidR="00A662DA" w:rsidRPr="00383D9D" w:rsidRDefault="007B76DF" w:rsidP="00A662DA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</w:rPr>
                      <m:t>sin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θ</m:t>
                    </m:r>
                  </m:e>
                </m:func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O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H</m:t>
                    </m:r>
                  </m:den>
                </m:f>
              </m:oMath>
            </m:oMathPara>
          </w:p>
          <w:p w14:paraId="08B2C7B1" w14:textId="77777777" w:rsidR="00A662DA" w:rsidRPr="00383D9D" w:rsidRDefault="00A662DA" w:rsidP="00A662DA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</w:p>
          <w:p w14:paraId="4DA39406" w14:textId="77777777" w:rsidR="00A662DA" w:rsidRPr="00383D9D" w:rsidRDefault="007B76DF" w:rsidP="00A662DA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</w:rPr>
                      <m:t>cos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θ</m:t>
                    </m:r>
                  </m:e>
                </m:func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A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H</m:t>
                    </m:r>
                  </m:den>
                </m:f>
              </m:oMath>
            </m:oMathPara>
          </w:p>
          <w:p w14:paraId="17729927" w14:textId="77777777" w:rsidR="00A662DA" w:rsidRPr="00383D9D" w:rsidRDefault="00A662DA" w:rsidP="00A662DA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</w:p>
          <w:p w14:paraId="226A2105" w14:textId="77777777" w:rsidR="00A662DA" w:rsidRPr="00383D9D" w:rsidRDefault="007B76DF" w:rsidP="00A662DA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</w:rPr>
                      <m:t>tan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θ</m:t>
                    </m:r>
                  </m:e>
                </m:func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O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A</m:t>
                    </m:r>
                  </m:den>
                </m:f>
              </m:oMath>
            </m:oMathPara>
          </w:p>
          <w:p w14:paraId="50B09E64" w14:textId="77777777" w:rsidR="00A662DA" w:rsidRDefault="00A662DA" w:rsidP="00A662DA">
            <w:pPr>
              <w:rPr>
                <w:rFonts w:ascii="Times New Roman" w:hAnsi="Times New Roman" w:cs="Times New Roman"/>
                <w:sz w:val="24"/>
              </w:rPr>
            </w:pPr>
          </w:p>
          <w:p w14:paraId="50CC2EB1" w14:textId="77777777" w:rsidR="00A662DA" w:rsidRDefault="00A662DA" w:rsidP="00A662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B143A8D" wp14:editId="6B7FE123">
                  <wp:extent cx="2549769" cy="674939"/>
                  <wp:effectExtent l="0" t="0" r="3175" b="0"/>
                  <wp:docPr id="54293" name="Picture 54293" descr="Image result for trigonometry triangles soh cah t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Image result for trigonometry triangles soh cah t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9625" cy="688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C8F383" w14:textId="77777777" w:rsidR="00A662DA" w:rsidRDefault="00A662DA" w:rsidP="00A662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794775E" w14:textId="4F1C49BD" w:rsidR="00A662DA" w:rsidRPr="008D44AC" w:rsidRDefault="00A662DA" w:rsidP="00A662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When finding a missing angle, use the ‘inverse’ trigonometric function by pressing the ‘shift’ button on the calculator.</w:t>
            </w:r>
          </w:p>
        </w:tc>
        <w:tc>
          <w:tcPr>
            <w:tcW w:w="4069" w:type="dxa"/>
            <w:shd w:val="clear" w:color="auto" w:fill="auto"/>
          </w:tcPr>
          <w:p w14:paraId="5C818AF7" w14:textId="77777777" w:rsidR="00A662DA" w:rsidRDefault="00A662DA" w:rsidP="00A662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350FDB5" wp14:editId="1521E9F0">
                  <wp:extent cx="1609725" cy="1022486"/>
                  <wp:effectExtent l="0" t="0" r="0" b="635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718" cy="1030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BD10E0" w14:textId="77777777" w:rsidR="00A662DA" w:rsidRDefault="00A662DA" w:rsidP="00A662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Use ‘Opposite’ and ‘Adjacent’, so use ‘tan’</w:t>
            </w:r>
          </w:p>
          <w:p w14:paraId="203D57D7" w14:textId="77777777" w:rsidR="00A662DA" w:rsidRPr="00B70EB4" w:rsidRDefault="007B76DF" w:rsidP="00A662DA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35=</m:t>
                    </m:r>
                  </m:e>
                </m:func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11</m:t>
                    </m:r>
                  </m:den>
                </m:f>
              </m:oMath>
            </m:oMathPara>
          </w:p>
          <w:p w14:paraId="6C5F8D53" w14:textId="77777777" w:rsidR="00A662DA" w:rsidRPr="00B70EB4" w:rsidRDefault="00A662DA" w:rsidP="00A662DA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x=11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35</m:t>
                    </m:r>
                  </m:e>
                </m:func>
                <m:r>
                  <w:rPr>
                    <w:rFonts w:ascii="Cambria Math" w:hAnsi="Cambria Math" w:cs="Times New Roman"/>
                    <w:sz w:val="24"/>
                  </w:rPr>
                  <m:t>=7.70cm</m:t>
                </m:r>
              </m:oMath>
            </m:oMathPara>
          </w:p>
          <w:p w14:paraId="28BD882A" w14:textId="77777777" w:rsidR="00A662DA" w:rsidRDefault="00A662DA" w:rsidP="00A662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1D7307" w14:textId="77777777" w:rsidR="00A662DA" w:rsidRDefault="00A662DA" w:rsidP="00A662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1186637" wp14:editId="30163781">
                  <wp:extent cx="1695450" cy="1208930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2180" cy="1213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D276C3" w14:textId="77777777" w:rsidR="00A662DA" w:rsidRDefault="00A662DA" w:rsidP="00A662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Use ‘Adjacent’ and ‘Hypotenuse’, so use ‘cos’</w:t>
            </w:r>
          </w:p>
          <w:p w14:paraId="7322D88D" w14:textId="77777777" w:rsidR="00A662DA" w:rsidRPr="00B70EB4" w:rsidRDefault="007B76DF" w:rsidP="00A662DA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</m:func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7</m:t>
                    </m:r>
                  </m:den>
                </m:f>
              </m:oMath>
            </m:oMathPara>
          </w:p>
          <w:p w14:paraId="1ADA7E87" w14:textId="77777777" w:rsidR="00A662DA" w:rsidRDefault="00A662DA" w:rsidP="00A662DA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4B34CAB2" w14:textId="77777777" w:rsidR="00A662DA" w:rsidRPr="00B70EB4" w:rsidRDefault="00A662DA" w:rsidP="00A662DA">
            <w:pPr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x=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-1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7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</w:rPr>
                  <m:t>=44.4°</m:t>
                </m:r>
              </m:oMath>
            </m:oMathPara>
          </w:p>
          <w:p w14:paraId="35B408AC" w14:textId="20C2C29A" w:rsidR="00A662DA" w:rsidRPr="0062113A" w:rsidRDefault="00A662DA" w:rsidP="00A662D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662DA" w:rsidRPr="00D46AEA" w14:paraId="2A47C31B" w14:textId="77777777" w:rsidTr="006035DF">
        <w:trPr>
          <w:trHeight w:val="551"/>
        </w:trPr>
        <w:tc>
          <w:tcPr>
            <w:tcW w:w="1696" w:type="dxa"/>
            <w:shd w:val="clear" w:color="auto" w:fill="F2F2F2" w:themeFill="background1" w:themeFillShade="F2"/>
          </w:tcPr>
          <w:p w14:paraId="4AA438F2" w14:textId="06CDB6A2" w:rsidR="00A662DA" w:rsidRDefault="00A662DA" w:rsidP="00A662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3D Trigonometry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5E61086B" w14:textId="77777777" w:rsidR="00A662DA" w:rsidRDefault="00A662DA" w:rsidP="00A662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Find missing lengths by </w:t>
            </w:r>
            <w:r w:rsidRPr="00A03B88">
              <w:rPr>
                <w:rFonts w:ascii="Times New Roman" w:hAnsi="Times New Roman" w:cs="Times New Roman"/>
                <w:b/>
                <w:sz w:val="24"/>
              </w:rPr>
              <w:t>identifying right angled triangles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4B8CE59C" w14:textId="77777777" w:rsidR="00A662DA" w:rsidRDefault="00A662DA" w:rsidP="00A662DA">
            <w:pPr>
              <w:rPr>
                <w:rFonts w:ascii="Times New Roman" w:hAnsi="Times New Roman" w:cs="Times New Roman"/>
                <w:sz w:val="24"/>
              </w:rPr>
            </w:pPr>
          </w:p>
          <w:p w14:paraId="192968F1" w14:textId="77516B5C" w:rsidR="00A662DA" w:rsidRDefault="00A662DA" w:rsidP="00A662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You will often have to find a missing length you are not asked for before finding the missing length you are asked for.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64ABB4E6" w14:textId="56B9F0D7" w:rsidR="00A662DA" w:rsidRPr="00967540" w:rsidRDefault="00A662DA" w:rsidP="00A662DA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57AF1DC" wp14:editId="3F2DAA51">
                  <wp:extent cx="1453662" cy="1094599"/>
                  <wp:effectExtent l="0" t="0" r="0" b="0"/>
                  <wp:docPr id="54292" name="Picture 54292" descr="Image result for 3d trigonomet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Image result for 3d trigonomet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464" cy="1111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EEED94" w14:textId="52B31B77" w:rsidR="00AE5016" w:rsidRPr="00D46AEA" w:rsidRDefault="00D029D4" w:rsidP="00D35C6F">
      <w:pPr>
        <w:rPr>
          <w:rFonts w:ascii="Times New Roman" w:hAnsi="Times New Roman" w:cs="Times New Roman"/>
          <w:sz w:val="24"/>
          <w:szCs w:val="24"/>
        </w:rPr>
      </w:pP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35E5B" wp14:editId="3647B9AD">
                <wp:simplePos x="0" y="0"/>
                <wp:positionH relativeFrom="margin">
                  <wp:align>center</wp:align>
                </wp:positionH>
                <wp:positionV relativeFrom="paragraph">
                  <wp:posOffset>9486900</wp:posOffset>
                </wp:positionV>
                <wp:extent cx="6934200" cy="6286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05E9E" w14:textId="77777777" w:rsidR="00A53901" w:rsidRPr="00D029D4" w:rsidRDefault="00A53901" w:rsidP="006D5AD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35E5B" id="Rectangle 2" o:spid="_x0000_s1027" style="position:absolute;margin-left:0;margin-top:747pt;width:546pt;height:4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" filled="f" stroked="f">
                <v:textbox>
                  <w:txbxContent>
                    <w:p w14:paraId="59E05E9E" w14:textId="77777777" w:rsidR="00A53901" w:rsidRPr="00D029D4" w:rsidRDefault="00A53901" w:rsidP="006D5AD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GoBack"/>
      <w:bookmarkEnd w:id="0"/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857CF" wp14:editId="3C319719">
                <wp:simplePos x="0" y="0"/>
                <wp:positionH relativeFrom="column">
                  <wp:posOffset>9462135</wp:posOffset>
                </wp:positionH>
                <wp:positionV relativeFrom="paragraph">
                  <wp:posOffset>-459740</wp:posOffset>
                </wp:positionV>
                <wp:extent cx="2046266" cy="338554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266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D25062" w14:textId="77777777" w:rsidR="00A53901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Knowledge Organiser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857CF" id="Rectangle 10" o:spid="_x0000_s1028" style="position:absolute;margin-left:745.05pt;margin-top:-36.2pt;width:161.1pt;height:26.6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" filled="f" stroked="f">
                <v:textbox style="mso-fit-shape-to-text:t">
                  <w:txbxContent>
                    <w:p w14:paraId="3BD25062" w14:textId="77777777" w:rsidR="00A53901" w:rsidRDefault="00A53901" w:rsidP="00D029D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Knowledge Organiser </w:t>
                      </w:r>
                    </w:p>
                  </w:txbxContent>
                </v:textbox>
              </v:rect>
            </w:pict>
          </mc:Fallback>
        </mc:AlternateContent>
      </w:r>
    </w:p>
    <w:sectPr w:rsidR="00AE5016" w:rsidRPr="00D46AEA" w:rsidSect="00CC5526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4385C" w14:textId="77777777" w:rsidR="001A4ED0" w:rsidRDefault="001A4ED0" w:rsidP="00D029D4">
      <w:pPr>
        <w:spacing w:after="0" w:line="240" w:lineRule="auto"/>
      </w:pPr>
      <w:r>
        <w:separator/>
      </w:r>
    </w:p>
  </w:endnote>
  <w:endnote w:type="continuationSeparator" w:id="0">
    <w:p w14:paraId="3F48CBFA" w14:textId="77777777" w:rsidR="001A4ED0" w:rsidRDefault="001A4ED0" w:rsidP="00D0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80FEB" w14:textId="69635123" w:rsidR="007B76DF" w:rsidRDefault="007B76DF">
    <w:pPr>
      <w:pStyle w:val="Footer"/>
    </w:pPr>
    <w:r>
      <w:t>Mr A. Coleman</w:t>
    </w:r>
    <w:r>
      <w:tab/>
    </w:r>
    <w:r>
      <w:tab/>
      <w:t>Glyn School</w:t>
    </w:r>
  </w:p>
  <w:p w14:paraId="723F5CAB" w14:textId="77777777" w:rsidR="007B76DF" w:rsidRDefault="007B76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A0E92" w14:textId="77777777" w:rsidR="001A4ED0" w:rsidRDefault="001A4ED0" w:rsidP="00D029D4">
      <w:pPr>
        <w:spacing w:after="0" w:line="240" w:lineRule="auto"/>
      </w:pPr>
      <w:r>
        <w:separator/>
      </w:r>
    </w:p>
  </w:footnote>
  <w:footnote w:type="continuationSeparator" w:id="0">
    <w:p w14:paraId="4572AD96" w14:textId="77777777" w:rsidR="001A4ED0" w:rsidRDefault="001A4ED0" w:rsidP="00D0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EC0A2" w14:textId="77777777" w:rsidR="00A53901" w:rsidRDefault="00A5390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9700298" wp14:editId="09207416">
          <wp:simplePos x="0" y="0"/>
          <wp:positionH relativeFrom="rightMargin">
            <wp:align>left</wp:align>
          </wp:positionH>
          <wp:positionV relativeFrom="paragraph">
            <wp:posOffset>-97155</wp:posOffset>
          </wp:positionV>
          <wp:extent cx="666750" cy="406400"/>
          <wp:effectExtent l="0" t="0" r="0" b="0"/>
          <wp:wrapSquare wrapText="bothSides"/>
          <wp:docPr id="4" name="Picture 4" descr="Image result for glyn scho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 result for glyn school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048"/>
                  <a:stretch/>
                </pic:blipFill>
                <pic:spPr bwMode="auto">
                  <a:xfrm>
                    <a:off x="0" y="0"/>
                    <a:ext cx="66675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22E0DF0B" w14:textId="77777777" w:rsidR="00A53901" w:rsidRDefault="00A539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74A"/>
    <w:multiLevelType w:val="hybridMultilevel"/>
    <w:tmpl w:val="57B665BA"/>
    <w:lvl w:ilvl="0" w:tplc="1480C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3B81B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F9CEE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1AE3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6483D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9EB5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3701D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7668F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E4070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41731B37"/>
    <w:multiLevelType w:val="hybridMultilevel"/>
    <w:tmpl w:val="62C6A0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E721A"/>
    <w:multiLevelType w:val="hybridMultilevel"/>
    <w:tmpl w:val="D1263F12"/>
    <w:lvl w:ilvl="0" w:tplc="52284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51C81"/>
    <w:multiLevelType w:val="hybridMultilevel"/>
    <w:tmpl w:val="7E18D30A"/>
    <w:lvl w:ilvl="0" w:tplc="D856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10CB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6B4F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7824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EE8F8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3468D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E2A7F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800E0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99249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766F5CE3"/>
    <w:multiLevelType w:val="hybridMultilevel"/>
    <w:tmpl w:val="4E880B28"/>
    <w:lvl w:ilvl="0" w:tplc="AD6210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D4"/>
    <w:rsid w:val="00002664"/>
    <w:rsid w:val="000111C0"/>
    <w:rsid w:val="00020DD3"/>
    <w:rsid w:val="00024C12"/>
    <w:rsid w:val="00026FF5"/>
    <w:rsid w:val="000322B2"/>
    <w:rsid w:val="0007315E"/>
    <w:rsid w:val="000803C1"/>
    <w:rsid w:val="00080DEA"/>
    <w:rsid w:val="0008704C"/>
    <w:rsid w:val="000A52F3"/>
    <w:rsid w:val="000B11AD"/>
    <w:rsid w:val="000E0847"/>
    <w:rsid w:val="000E2772"/>
    <w:rsid w:val="000F7C81"/>
    <w:rsid w:val="001206E5"/>
    <w:rsid w:val="00120705"/>
    <w:rsid w:val="00135B80"/>
    <w:rsid w:val="00140696"/>
    <w:rsid w:val="001406F8"/>
    <w:rsid w:val="001423BD"/>
    <w:rsid w:val="0014517C"/>
    <w:rsid w:val="00155138"/>
    <w:rsid w:val="001554E2"/>
    <w:rsid w:val="001649AE"/>
    <w:rsid w:val="00187460"/>
    <w:rsid w:val="001A4ED0"/>
    <w:rsid w:val="001A6E18"/>
    <w:rsid w:val="001D0C82"/>
    <w:rsid w:val="001D6792"/>
    <w:rsid w:val="001E12B4"/>
    <w:rsid w:val="001E44BB"/>
    <w:rsid w:val="001E4661"/>
    <w:rsid w:val="00214E95"/>
    <w:rsid w:val="00223387"/>
    <w:rsid w:val="00227BB2"/>
    <w:rsid w:val="00243CFA"/>
    <w:rsid w:val="00253247"/>
    <w:rsid w:val="0025435B"/>
    <w:rsid w:val="002716A5"/>
    <w:rsid w:val="002A1160"/>
    <w:rsid w:val="002B4964"/>
    <w:rsid w:val="002B6832"/>
    <w:rsid w:val="002C2694"/>
    <w:rsid w:val="002D1477"/>
    <w:rsid w:val="002E6AA0"/>
    <w:rsid w:val="003129A2"/>
    <w:rsid w:val="00314291"/>
    <w:rsid w:val="00321FB5"/>
    <w:rsid w:val="00324893"/>
    <w:rsid w:val="00340103"/>
    <w:rsid w:val="00344D6B"/>
    <w:rsid w:val="00346A46"/>
    <w:rsid w:val="00350248"/>
    <w:rsid w:val="00351E02"/>
    <w:rsid w:val="0036119A"/>
    <w:rsid w:val="0036221E"/>
    <w:rsid w:val="00367176"/>
    <w:rsid w:val="00392B85"/>
    <w:rsid w:val="0039471E"/>
    <w:rsid w:val="003D0C69"/>
    <w:rsid w:val="003D2308"/>
    <w:rsid w:val="003D7379"/>
    <w:rsid w:val="004037E3"/>
    <w:rsid w:val="004100BA"/>
    <w:rsid w:val="00411068"/>
    <w:rsid w:val="00436FCE"/>
    <w:rsid w:val="00444264"/>
    <w:rsid w:val="00444553"/>
    <w:rsid w:val="00445295"/>
    <w:rsid w:val="004531E7"/>
    <w:rsid w:val="0046282B"/>
    <w:rsid w:val="004652CD"/>
    <w:rsid w:val="00477B38"/>
    <w:rsid w:val="004970C8"/>
    <w:rsid w:val="004B2437"/>
    <w:rsid w:val="004B3932"/>
    <w:rsid w:val="004B6B85"/>
    <w:rsid w:val="004E184A"/>
    <w:rsid w:val="004F7636"/>
    <w:rsid w:val="00507990"/>
    <w:rsid w:val="00507F1E"/>
    <w:rsid w:val="00534EA7"/>
    <w:rsid w:val="00552E60"/>
    <w:rsid w:val="005546EA"/>
    <w:rsid w:val="0057757B"/>
    <w:rsid w:val="00584B2F"/>
    <w:rsid w:val="00585F7D"/>
    <w:rsid w:val="005902C9"/>
    <w:rsid w:val="005932DF"/>
    <w:rsid w:val="00594E04"/>
    <w:rsid w:val="005A6D2B"/>
    <w:rsid w:val="005B6168"/>
    <w:rsid w:val="005D321D"/>
    <w:rsid w:val="005D4BA5"/>
    <w:rsid w:val="005D657F"/>
    <w:rsid w:val="005D6B66"/>
    <w:rsid w:val="005E3BF1"/>
    <w:rsid w:val="005E4AF6"/>
    <w:rsid w:val="006035DF"/>
    <w:rsid w:val="00612A37"/>
    <w:rsid w:val="0062113A"/>
    <w:rsid w:val="006419DA"/>
    <w:rsid w:val="0066657F"/>
    <w:rsid w:val="0067543A"/>
    <w:rsid w:val="0069217F"/>
    <w:rsid w:val="0069565E"/>
    <w:rsid w:val="006C57EE"/>
    <w:rsid w:val="006D5ADB"/>
    <w:rsid w:val="006E47C0"/>
    <w:rsid w:val="006F75E5"/>
    <w:rsid w:val="007014BA"/>
    <w:rsid w:val="007073CA"/>
    <w:rsid w:val="00711E3A"/>
    <w:rsid w:val="0071696B"/>
    <w:rsid w:val="00732571"/>
    <w:rsid w:val="00752A5F"/>
    <w:rsid w:val="007709CC"/>
    <w:rsid w:val="00770B27"/>
    <w:rsid w:val="00771F2B"/>
    <w:rsid w:val="007812FE"/>
    <w:rsid w:val="00782595"/>
    <w:rsid w:val="007A2FB2"/>
    <w:rsid w:val="007A34E4"/>
    <w:rsid w:val="007B2A95"/>
    <w:rsid w:val="007B76DF"/>
    <w:rsid w:val="007C3D70"/>
    <w:rsid w:val="007D4CF8"/>
    <w:rsid w:val="007E4D61"/>
    <w:rsid w:val="007F0E6B"/>
    <w:rsid w:val="007F27B9"/>
    <w:rsid w:val="007F29A6"/>
    <w:rsid w:val="007F4ABF"/>
    <w:rsid w:val="0080174B"/>
    <w:rsid w:val="00802548"/>
    <w:rsid w:val="00802B95"/>
    <w:rsid w:val="00805099"/>
    <w:rsid w:val="00827F76"/>
    <w:rsid w:val="0084666C"/>
    <w:rsid w:val="00850DCD"/>
    <w:rsid w:val="008515EA"/>
    <w:rsid w:val="00856FF6"/>
    <w:rsid w:val="008616CF"/>
    <w:rsid w:val="008728C0"/>
    <w:rsid w:val="008777B5"/>
    <w:rsid w:val="008838AD"/>
    <w:rsid w:val="008947CB"/>
    <w:rsid w:val="008B696E"/>
    <w:rsid w:val="008B77C3"/>
    <w:rsid w:val="008C0383"/>
    <w:rsid w:val="008D44AC"/>
    <w:rsid w:val="008E7F34"/>
    <w:rsid w:val="00905B55"/>
    <w:rsid w:val="009132EC"/>
    <w:rsid w:val="00915F77"/>
    <w:rsid w:val="00931AFF"/>
    <w:rsid w:val="0093783D"/>
    <w:rsid w:val="009502C6"/>
    <w:rsid w:val="00965BD0"/>
    <w:rsid w:val="00966032"/>
    <w:rsid w:val="00967540"/>
    <w:rsid w:val="009716AA"/>
    <w:rsid w:val="00973D2D"/>
    <w:rsid w:val="009760B6"/>
    <w:rsid w:val="00983322"/>
    <w:rsid w:val="009D56F3"/>
    <w:rsid w:val="009F4342"/>
    <w:rsid w:val="009F43EC"/>
    <w:rsid w:val="00A001EA"/>
    <w:rsid w:val="00A03B88"/>
    <w:rsid w:val="00A044F0"/>
    <w:rsid w:val="00A31C22"/>
    <w:rsid w:val="00A36665"/>
    <w:rsid w:val="00A50BBC"/>
    <w:rsid w:val="00A51BF4"/>
    <w:rsid w:val="00A53901"/>
    <w:rsid w:val="00A53D2C"/>
    <w:rsid w:val="00A605E9"/>
    <w:rsid w:val="00A662DA"/>
    <w:rsid w:val="00A80FFC"/>
    <w:rsid w:val="00A9573F"/>
    <w:rsid w:val="00AA5613"/>
    <w:rsid w:val="00AB7ED3"/>
    <w:rsid w:val="00AC0F93"/>
    <w:rsid w:val="00AC25E7"/>
    <w:rsid w:val="00AD0FAD"/>
    <w:rsid w:val="00AD4FD1"/>
    <w:rsid w:val="00AD5FDD"/>
    <w:rsid w:val="00AE5016"/>
    <w:rsid w:val="00AE5F23"/>
    <w:rsid w:val="00B21C05"/>
    <w:rsid w:val="00B22491"/>
    <w:rsid w:val="00B26531"/>
    <w:rsid w:val="00B30ED5"/>
    <w:rsid w:val="00B36FE5"/>
    <w:rsid w:val="00B46C7E"/>
    <w:rsid w:val="00B522D9"/>
    <w:rsid w:val="00B6643E"/>
    <w:rsid w:val="00B706D9"/>
    <w:rsid w:val="00B862C3"/>
    <w:rsid w:val="00BB05AB"/>
    <w:rsid w:val="00BB6B85"/>
    <w:rsid w:val="00BE4386"/>
    <w:rsid w:val="00BE7118"/>
    <w:rsid w:val="00C013FE"/>
    <w:rsid w:val="00C24826"/>
    <w:rsid w:val="00C36B1C"/>
    <w:rsid w:val="00C42B43"/>
    <w:rsid w:val="00C42F6F"/>
    <w:rsid w:val="00C465A6"/>
    <w:rsid w:val="00C5481A"/>
    <w:rsid w:val="00C642B9"/>
    <w:rsid w:val="00C650E8"/>
    <w:rsid w:val="00C65BC2"/>
    <w:rsid w:val="00C92C6B"/>
    <w:rsid w:val="00C94CF3"/>
    <w:rsid w:val="00CC11DA"/>
    <w:rsid w:val="00CC5526"/>
    <w:rsid w:val="00CD0A56"/>
    <w:rsid w:val="00CE37B4"/>
    <w:rsid w:val="00CF6317"/>
    <w:rsid w:val="00D029D4"/>
    <w:rsid w:val="00D10E46"/>
    <w:rsid w:val="00D16E94"/>
    <w:rsid w:val="00D2165A"/>
    <w:rsid w:val="00D35C6F"/>
    <w:rsid w:val="00D37957"/>
    <w:rsid w:val="00D46AEA"/>
    <w:rsid w:val="00D57A08"/>
    <w:rsid w:val="00DA1024"/>
    <w:rsid w:val="00DB6000"/>
    <w:rsid w:val="00DB7CF7"/>
    <w:rsid w:val="00DC11D7"/>
    <w:rsid w:val="00DD6665"/>
    <w:rsid w:val="00DF15CB"/>
    <w:rsid w:val="00E00A9F"/>
    <w:rsid w:val="00E04823"/>
    <w:rsid w:val="00E176DC"/>
    <w:rsid w:val="00E24349"/>
    <w:rsid w:val="00E45DAC"/>
    <w:rsid w:val="00E838DB"/>
    <w:rsid w:val="00E83E81"/>
    <w:rsid w:val="00E84B74"/>
    <w:rsid w:val="00E92FD8"/>
    <w:rsid w:val="00E94EDE"/>
    <w:rsid w:val="00E95A94"/>
    <w:rsid w:val="00EA069E"/>
    <w:rsid w:val="00EA1740"/>
    <w:rsid w:val="00EB4C17"/>
    <w:rsid w:val="00ED49F7"/>
    <w:rsid w:val="00ED7C9E"/>
    <w:rsid w:val="00EE4159"/>
    <w:rsid w:val="00EF4E27"/>
    <w:rsid w:val="00F00ECF"/>
    <w:rsid w:val="00F02FB5"/>
    <w:rsid w:val="00F1381F"/>
    <w:rsid w:val="00F21997"/>
    <w:rsid w:val="00F31C4D"/>
    <w:rsid w:val="00F36F12"/>
    <w:rsid w:val="00F4513B"/>
    <w:rsid w:val="00F47B3F"/>
    <w:rsid w:val="00F514D5"/>
    <w:rsid w:val="00F65B61"/>
    <w:rsid w:val="00F738A6"/>
    <w:rsid w:val="00F73D6D"/>
    <w:rsid w:val="00F87CF2"/>
    <w:rsid w:val="00F90D83"/>
    <w:rsid w:val="00F9309C"/>
    <w:rsid w:val="00F95E87"/>
    <w:rsid w:val="00FB510F"/>
    <w:rsid w:val="00FD031E"/>
    <w:rsid w:val="00FD565F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1FFAD"/>
  <w15:chartTrackingRefBased/>
  <w15:docId w15:val="{E601B524-DF80-4A5B-B5E7-E541B617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029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D4"/>
  </w:style>
  <w:style w:type="paragraph" w:styleId="Footer">
    <w:name w:val="footer"/>
    <w:basedOn w:val="Normal"/>
    <w:link w:val="Foot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D4"/>
  </w:style>
  <w:style w:type="paragraph" w:styleId="ListParagraph">
    <w:name w:val="List Paragraph"/>
    <w:basedOn w:val="Normal"/>
    <w:uiPriority w:val="34"/>
    <w:qFormat/>
    <w:rsid w:val="00752A5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2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5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673C8-241C-4989-90E4-510C0BD92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88C0468B</Template>
  <TotalTime>8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Ambrose (HAGR)</dc:creator>
  <cp:keywords/>
  <dc:description/>
  <cp:lastModifiedBy>A.Coleman</cp:lastModifiedBy>
  <cp:revision>5</cp:revision>
  <dcterms:created xsi:type="dcterms:W3CDTF">2018-04-11T15:39:00Z</dcterms:created>
  <dcterms:modified xsi:type="dcterms:W3CDTF">2018-04-16T10:36:00Z</dcterms:modified>
</cp:coreProperties>
</file>