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4AFD4D77">
                      <wp:simplePos x="0" y="0"/>
                      <wp:positionH relativeFrom="margin">
                        <wp:posOffset>-328589</wp:posOffset>
                      </wp:positionH>
                      <wp:positionV relativeFrom="paragraph">
                        <wp:posOffset>-528760</wp:posOffset>
                      </wp:positionV>
                      <wp:extent cx="2599885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988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1D2513DB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8D44AC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Circumference and Area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25.85pt;margin-top:-41.65pt;width:204.7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" filled="f" stroked="f">
                      <v:textbox style="mso-fit-shape-to-text:t">
                        <w:txbxContent>
                          <w:p w14:paraId="3D1234ED" w14:textId="1D2513DB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8D44A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Circumference and Area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351E02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7A9BC844" w:rsidR="00351E02" w:rsidRPr="00D46AEA" w:rsidRDefault="008D44AC" w:rsidP="0035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Circle</w:t>
            </w:r>
          </w:p>
        </w:tc>
        <w:tc>
          <w:tcPr>
            <w:tcW w:w="4449" w:type="dxa"/>
          </w:tcPr>
          <w:p w14:paraId="56250355" w14:textId="47FCB345" w:rsidR="00351E02" w:rsidRPr="006E47C0" w:rsidRDefault="008D44AC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circle is the locus of all points equidistant from a central point.</w:t>
            </w:r>
          </w:p>
        </w:tc>
        <w:tc>
          <w:tcPr>
            <w:tcW w:w="4069" w:type="dxa"/>
          </w:tcPr>
          <w:p w14:paraId="64FDB549" w14:textId="29FB36F2" w:rsidR="00351E02" w:rsidRPr="0062113A" w:rsidRDefault="008D44AC" w:rsidP="00351E0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764A0A" wp14:editId="0C606D2D">
                  <wp:extent cx="692377" cy="685800"/>
                  <wp:effectExtent l="0" t="0" r="0" b="0"/>
                  <wp:docPr id="54282" name="Picture 54282" descr="Image result for math defin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Image result for math definition circ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76" r="25004" b="34381"/>
                          <a:stretch/>
                        </pic:blipFill>
                        <pic:spPr bwMode="auto">
                          <a:xfrm>
                            <a:off x="0" y="0"/>
                            <a:ext cx="704524" cy="69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E02" w:rsidRPr="00D46AEA" w14:paraId="56BD78D0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0940D768" w14:textId="16104A82" w:rsidR="00351E02" w:rsidRPr="00D46AEA" w:rsidRDefault="008D44AC" w:rsidP="0035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Parts of a Circle</w:t>
            </w:r>
          </w:p>
        </w:tc>
        <w:tc>
          <w:tcPr>
            <w:tcW w:w="4449" w:type="dxa"/>
            <w:shd w:val="clear" w:color="auto" w:fill="auto"/>
          </w:tcPr>
          <w:p w14:paraId="64FEC910" w14:textId="77777777" w:rsidR="007073CA" w:rsidRDefault="008D44AC" w:rsidP="00351E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73CA">
              <w:rPr>
                <w:rFonts w:ascii="Times New Roman" w:hAnsi="Times New Roman" w:cs="Times New Roman"/>
                <w:b/>
                <w:sz w:val="24"/>
              </w:rPr>
              <w:t>Radius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73CA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73CA">
              <w:rPr>
                <w:rFonts w:ascii="Times New Roman" w:hAnsi="Times New Roman" w:cs="Times New Roman"/>
                <w:sz w:val="24"/>
              </w:rPr>
              <w:t xml:space="preserve">the </w:t>
            </w:r>
            <w:r w:rsidR="007073CA" w:rsidRPr="007073CA">
              <w:rPr>
                <w:rFonts w:ascii="Times New Roman" w:hAnsi="Times New Roman" w:cs="Times New Roman"/>
                <w:b/>
                <w:sz w:val="24"/>
              </w:rPr>
              <w:t>distance</w:t>
            </w:r>
            <w:r w:rsidR="007073CA">
              <w:rPr>
                <w:rFonts w:ascii="Times New Roman" w:hAnsi="Times New Roman" w:cs="Times New Roman"/>
                <w:sz w:val="24"/>
              </w:rPr>
              <w:t xml:space="preserve"> from the </w:t>
            </w:r>
            <w:r w:rsidR="007073CA" w:rsidRPr="007073CA">
              <w:rPr>
                <w:rFonts w:ascii="Times New Roman" w:hAnsi="Times New Roman" w:cs="Times New Roman"/>
                <w:b/>
                <w:sz w:val="24"/>
              </w:rPr>
              <w:t>centre</w:t>
            </w:r>
            <w:r w:rsidR="007073CA">
              <w:rPr>
                <w:rFonts w:ascii="Times New Roman" w:hAnsi="Times New Roman" w:cs="Times New Roman"/>
                <w:sz w:val="24"/>
              </w:rPr>
              <w:t xml:space="preserve"> of a circle to the </w:t>
            </w:r>
            <w:r w:rsidR="007073CA" w:rsidRPr="007073CA">
              <w:rPr>
                <w:rFonts w:ascii="Times New Roman" w:hAnsi="Times New Roman" w:cs="Times New Roman"/>
                <w:b/>
                <w:sz w:val="24"/>
              </w:rPr>
              <w:t>edge</w:t>
            </w:r>
          </w:p>
          <w:p w14:paraId="5FBB69DF" w14:textId="3FC433AA" w:rsidR="007073CA" w:rsidRDefault="007073CA" w:rsidP="00351E02">
            <w:pPr>
              <w:rPr>
                <w:rFonts w:ascii="Times New Roman" w:hAnsi="Times New Roman" w:cs="Times New Roman"/>
                <w:sz w:val="24"/>
              </w:rPr>
            </w:pPr>
            <w:r w:rsidRPr="007073CA">
              <w:rPr>
                <w:rFonts w:ascii="Times New Roman" w:hAnsi="Times New Roman" w:cs="Times New Roman"/>
                <w:b/>
                <w:sz w:val="24"/>
              </w:rPr>
              <w:t>Diameter</w:t>
            </w:r>
            <w:r>
              <w:rPr>
                <w:rFonts w:ascii="Times New Roman" w:hAnsi="Times New Roman" w:cs="Times New Roman"/>
                <w:sz w:val="24"/>
              </w:rPr>
              <w:t xml:space="preserve"> – the total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distance</w:t>
            </w:r>
            <w:r>
              <w:rPr>
                <w:rFonts w:ascii="Times New Roman" w:hAnsi="Times New Roman" w:cs="Times New Roman"/>
                <w:sz w:val="24"/>
              </w:rPr>
              <w:t xml:space="preserve"> across the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width</w:t>
            </w:r>
            <w:r>
              <w:rPr>
                <w:rFonts w:ascii="Times New Roman" w:hAnsi="Times New Roman" w:cs="Times New Roman"/>
                <w:sz w:val="24"/>
              </w:rPr>
              <w:t xml:space="preserve"> of a circle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through the centre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A9E027C" w14:textId="77777777" w:rsidR="007073CA" w:rsidRDefault="007073CA" w:rsidP="00351E02">
            <w:pPr>
              <w:rPr>
                <w:rFonts w:ascii="Times New Roman" w:hAnsi="Times New Roman" w:cs="Times New Roman"/>
                <w:sz w:val="24"/>
              </w:rPr>
            </w:pPr>
            <w:r w:rsidRPr="007073CA">
              <w:rPr>
                <w:rFonts w:ascii="Times New Roman" w:hAnsi="Times New Roman" w:cs="Times New Roman"/>
                <w:b/>
                <w:sz w:val="24"/>
              </w:rPr>
              <w:t>Circumference</w:t>
            </w:r>
            <w:r>
              <w:rPr>
                <w:rFonts w:ascii="Times New Roman" w:hAnsi="Times New Roman" w:cs="Times New Roman"/>
                <w:sz w:val="24"/>
              </w:rPr>
              <w:t xml:space="preserve"> – the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total distance</w:t>
            </w:r>
            <w:r>
              <w:rPr>
                <w:rFonts w:ascii="Times New Roman" w:hAnsi="Times New Roman" w:cs="Times New Roman"/>
                <w:sz w:val="24"/>
              </w:rPr>
              <w:t xml:space="preserve"> around the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outside</w:t>
            </w:r>
            <w:r>
              <w:rPr>
                <w:rFonts w:ascii="Times New Roman" w:hAnsi="Times New Roman" w:cs="Times New Roman"/>
                <w:sz w:val="24"/>
              </w:rPr>
              <w:t xml:space="preserve"> of a circle</w:t>
            </w:r>
          </w:p>
          <w:p w14:paraId="301C9947" w14:textId="77777777" w:rsidR="007073CA" w:rsidRDefault="007073CA" w:rsidP="00351E02">
            <w:pPr>
              <w:rPr>
                <w:rFonts w:ascii="Times New Roman" w:hAnsi="Times New Roman" w:cs="Times New Roman"/>
                <w:sz w:val="24"/>
              </w:rPr>
            </w:pPr>
            <w:r w:rsidRPr="007073CA">
              <w:rPr>
                <w:rFonts w:ascii="Times New Roman" w:hAnsi="Times New Roman" w:cs="Times New Roman"/>
                <w:b/>
                <w:sz w:val="24"/>
              </w:rPr>
              <w:t>Chord</w:t>
            </w:r>
            <w:r>
              <w:rPr>
                <w:rFonts w:ascii="Times New Roman" w:hAnsi="Times New Roman" w:cs="Times New Roman"/>
                <w:sz w:val="24"/>
              </w:rPr>
              <w:t xml:space="preserve"> – a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straight line</w:t>
            </w:r>
            <w:r>
              <w:rPr>
                <w:rFonts w:ascii="Times New Roman" w:hAnsi="Times New Roman" w:cs="Times New Roman"/>
                <w:sz w:val="24"/>
              </w:rPr>
              <w:t xml:space="preserve"> whose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end points lie on a circle</w:t>
            </w:r>
          </w:p>
          <w:p w14:paraId="6A50299E" w14:textId="77777777" w:rsidR="007073CA" w:rsidRDefault="007073CA" w:rsidP="00351E02">
            <w:pPr>
              <w:rPr>
                <w:rFonts w:ascii="Times New Roman" w:hAnsi="Times New Roman" w:cs="Times New Roman"/>
                <w:sz w:val="24"/>
              </w:rPr>
            </w:pPr>
            <w:r w:rsidRPr="007073CA">
              <w:rPr>
                <w:rFonts w:ascii="Times New Roman" w:hAnsi="Times New Roman" w:cs="Times New Roman"/>
                <w:b/>
                <w:sz w:val="24"/>
              </w:rPr>
              <w:t>Tangent</w:t>
            </w:r>
            <w:r>
              <w:rPr>
                <w:rFonts w:ascii="Times New Roman" w:hAnsi="Times New Roman" w:cs="Times New Roman"/>
                <w:sz w:val="24"/>
              </w:rPr>
              <w:t xml:space="preserve"> – a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straight line</w:t>
            </w:r>
            <w:r>
              <w:rPr>
                <w:rFonts w:ascii="Times New Roman" w:hAnsi="Times New Roman" w:cs="Times New Roman"/>
                <w:sz w:val="24"/>
              </w:rPr>
              <w:t xml:space="preserve"> which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touches</w:t>
            </w:r>
            <w:r>
              <w:rPr>
                <w:rFonts w:ascii="Times New Roman" w:hAnsi="Times New Roman" w:cs="Times New Roman"/>
                <w:sz w:val="24"/>
              </w:rPr>
              <w:t xml:space="preserve"> a circle at exactly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one point</w:t>
            </w:r>
          </w:p>
          <w:p w14:paraId="049A7327" w14:textId="77777777" w:rsidR="007073CA" w:rsidRDefault="007073CA" w:rsidP="00351E02">
            <w:pPr>
              <w:rPr>
                <w:rFonts w:ascii="Times New Roman" w:hAnsi="Times New Roman" w:cs="Times New Roman"/>
                <w:sz w:val="24"/>
              </w:rPr>
            </w:pPr>
            <w:r w:rsidRPr="007073CA">
              <w:rPr>
                <w:rFonts w:ascii="Times New Roman" w:hAnsi="Times New Roman" w:cs="Times New Roman"/>
                <w:b/>
                <w:sz w:val="24"/>
              </w:rPr>
              <w:t>Arc</w:t>
            </w:r>
            <w:r>
              <w:rPr>
                <w:rFonts w:ascii="Times New Roman" w:hAnsi="Times New Roman" w:cs="Times New Roman"/>
                <w:sz w:val="24"/>
              </w:rPr>
              <w:t xml:space="preserve"> – a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part of the circumference</w:t>
            </w:r>
            <w:r>
              <w:rPr>
                <w:rFonts w:ascii="Times New Roman" w:hAnsi="Times New Roman" w:cs="Times New Roman"/>
                <w:sz w:val="24"/>
              </w:rPr>
              <w:t xml:space="preserve"> of a circle</w:t>
            </w:r>
          </w:p>
          <w:p w14:paraId="02DD7998" w14:textId="797942F2" w:rsidR="007073CA" w:rsidRDefault="007073CA" w:rsidP="00351E02">
            <w:pPr>
              <w:rPr>
                <w:rFonts w:ascii="Times New Roman" w:hAnsi="Times New Roman" w:cs="Times New Roman"/>
                <w:sz w:val="24"/>
              </w:rPr>
            </w:pPr>
            <w:r w:rsidRPr="007073CA">
              <w:rPr>
                <w:rFonts w:ascii="Times New Roman" w:hAnsi="Times New Roman" w:cs="Times New Roman"/>
                <w:b/>
                <w:sz w:val="24"/>
              </w:rPr>
              <w:t>Sector</w:t>
            </w:r>
            <w:r>
              <w:rPr>
                <w:rFonts w:ascii="Times New Roman" w:hAnsi="Times New Roman" w:cs="Times New Roman"/>
                <w:sz w:val="24"/>
              </w:rPr>
              <w:t xml:space="preserve"> – the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region</w:t>
            </w:r>
            <w:r>
              <w:rPr>
                <w:rFonts w:ascii="Times New Roman" w:hAnsi="Times New Roman" w:cs="Times New Roman"/>
                <w:sz w:val="24"/>
              </w:rPr>
              <w:t xml:space="preserve"> of a circle enclosed by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two radii</w:t>
            </w:r>
            <w:r>
              <w:rPr>
                <w:rFonts w:ascii="Times New Roman" w:hAnsi="Times New Roman" w:cs="Times New Roman"/>
                <w:sz w:val="24"/>
              </w:rPr>
              <w:t xml:space="preserve"> and their intercepted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arc</w:t>
            </w:r>
          </w:p>
          <w:p w14:paraId="1794775E" w14:textId="54EB4B34" w:rsidR="007073CA" w:rsidRPr="008D44AC" w:rsidRDefault="007073CA" w:rsidP="00351E02">
            <w:pPr>
              <w:rPr>
                <w:rFonts w:ascii="Times New Roman" w:hAnsi="Times New Roman" w:cs="Times New Roman"/>
                <w:sz w:val="24"/>
              </w:rPr>
            </w:pPr>
            <w:r w:rsidRPr="007073CA">
              <w:rPr>
                <w:rFonts w:ascii="Times New Roman" w:hAnsi="Times New Roman" w:cs="Times New Roman"/>
                <w:b/>
                <w:sz w:val="24"/>
              </w:rPr>
              <w:t>Segment</w:t>
            </w:r>
            <w:r>
              <w:rPr>
                <w:rFonts w:ascii="Times New Roman" w:hAnsi="Times New Roman" w:cs="Times New Roman"/>
                <w:sz w:val="24"/>
              </w:rPr>
              <w:t xml:space="preserve"> – the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region</w:t>
            </w:r>
            <w:r>
              <w:rPr>
                <w:rFonts w:ascii="Times New Roman" w:hAnsi="Times New Roman" w:cs="Times New Roman"/>
                <w:sz w:val="24"/>
              </w:rPr>
              <w:t xml:space="preserve"> bounded by a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chord</w:t>
            </w:r>
            <w:r>
              <w:rPr>
                <w:rFonts w:ascii="Times New Roman" w:hAnsi="Times New Roman" w:cs="Times New Roman"/>
                <w:sz w:val="24"/>
              </w:rPr>
              <w:t xml:space="preserve"> and the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arc</w:t>
            </w:r>
            <w:r>
              <w:rPr>
                <w:rFonts w:ascii="Times New Roman" w:hAnsi="Times New Roman" w:cs="Times New Roman"/>
                <w:sz w:val="24"/>
              </w:rPr>
              <w:t xml:space="preserve"> created by the chord</w:t>
            </w:r>
          </w:p>
        </w:tc>
        <w:tc>
          <w:tcPr>
            <w:tcW w:w="4069" w:type="dxa"/>
            <w:shd w:val="clear" w:color="auto" w:fill="auto"/>
          </w:tcPr>
          <w:p w14:paraId="35B408AC" w14:textId="2324929F" w:rsidR="00351E02" w:rsidRPr="0062113A" w:rsidRDefault="00B22491" w:rsidP="00B2249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22B550" wp14:editId="3B57EB58">
                  <wp:extent cx="2402524" cy="2655277"/>
                  <wp:effectExtent l="0" t="0" r="0" b="0"/>
                  <wp:docPr id="54283" name="Picture 54283" descr="Image result for parts of a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Image result for parts of a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363" cy="2672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491" w:rsidRPr="00D46AEA" w14:paraId="300BF58C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219BA8CD" w14:textId="5AEC42FE" w:rsidR="00B22491" w:rsidRDefault="00B22491" w:rsidP="00B2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Area of a Circle</w:t>
            </w:r>
          </w:p>
        </w:tc>
        <w:tc>
          <w:tcPr>
            <w:tcW w:w="4449" w:type="dxa"/>
            <w:shd w:val="clear" w:color="auto" w:fill="auto"/>
          </w:tcPr>
          <w:p w14:paraId="6BA78328" w14:textId="725705F2" w:rsidR="00B22491" w:rsidRDefault="00B22491" w:rsidP="00B22491">
            <w:pPr>
              <w:rPr>
                <w:rFonts w:ascii="Times New Roman" w:hAnsi="Times New Roman" w:cs="Times New Roman"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A=π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which means ‘pi x radius squared’.</w:t>
            </w:r>
          </w:p>
        </w:tc>
        <w:tc>
          <w:tcPr>
            <w:tcW w:w="4069" w:type="dxa"/>
            <w:shd w:val="clear" w:color="auto" w:fill="auto"/>
          </w:tcPr>
          <w:p w14:paraId="0F8C0130" w14:textId="77777777" w:rsidR="00B22491" w:rsidRDefault="00B22491" w:rsidP="00B224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the radius was 5cm, then:</w:t>
            </w:r>
          </w:p>
          <w:p w14:paraId="145F88B3" w14:textId="0916540D" w:rsidR="00B22491" w:rsidRDefault="00B22491" w:rsidP="00B22491">
            <w:pPr>
              <w:jc w:val="center"/>
              <w:rPr>
                <w:noProof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A=π×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=78.5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B22491" w:rsidRPr="00D46AEA" w14:paraId="7046FC3E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761CA57B" w14:textId="2ECF954D" w:rsidR="00B22491" w:rsidRDefault="00B22491" w:rsidP="00B224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Circumference of a Circle</w:t>
            </w:r>
          </w:p>
        </w:tc>
        <w:tc>
          <w:tcPr>
            <w:tcW w:w="4449" w:type="dxa"/>
            <w:shd w:val="clear" w:color="auto" w:fill="auto"/>
          </w:tcPr>
          <w:p w14:paraId="44055C5D" w14:textId="651E2924" w:rsidR="00B22491" w:rsidRDefault="00B22491" w:rsidP="00B22491">
            <w:pPr>
              <w:rPr>
                <w:rFonts w:ascii="Times New Roman" w:hAnsi="Times New Roman" w:cs="Times New Roman"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C=πd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which means ‘pi x diameter’</w:t>
            </w:r>
          </w:p>
        </w:tc>
        <w:tc>
          <w:tcPr>
            <w:tcW w:w="4069" w:type="dxa"/>
            <w:shd w:val="clear" w:color="auto" w:fill="auto"/>
          </w:tcPr>
          <w:p w14:paraId="511D263D" w14:textId="77777777" w:rsidR="00B22491" w:rsidRDefault="00B22491" w:rsidP="00B224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the radius was 5cm, then:</w:t>
            </w:r>
          </w:p>
          <w:p w14:paraId="1CB53F38" w14:textId="6650DC08" w:rsidR="00B22491" w:rsidRPr="00594E04" w:rsidRDefault="00B22491" w:rsidP="00B224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C=π×10=31.4cm</m:t>
                </m:r>
              </m:oMath>
            </m:oMathPara>
          </w:p>
        </w:tc>
      </w:tr>
      <w:tr w:rsidR="00B22491" w:rsidRPr="00D46AEA" w14:paraId="7F13688C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603581B6" w14:textId="04315B70" w:rsidR="00B22491" w:rsidRDefault="00B22491" w:rsidP="00B224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m:oMath>
              <m:r>
                <w:rPr>
                  <w:rFonts w:ascii="Cambria Math" w:hAnsi="Cambria Math" w:cs="Times New Roman"/>
                  <w:sz w:val="24"/>
                </w:rPr>
                <m:t>π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(‘pi’)</w:t>
            </w:r>
          </w:p>
        </w:tc>
        <w:tc>
          <w:tcPr>
            <w:tcW w:w="4449" w:type="dxa"/>
            <w:shd w:val="clear" w:color="auto" w:fill="auto"/>
          </w:tcPr>
          <w:p w14:paraId="514DD813" w14:textId="77777777" w:rsidR="00B22491" w:rsidRDefault="004100BA" w:rsidP="00B224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 is the circumference of a circle divided by the diameter.</w:t>
            </w:r>
          </w:p>
          <w:p w14:paraId="39447F31" w14:textId="77777777" w:rsidR="004100BA" w:rsidRDefault="004100BA" w:rsidP="00B22491">
            <w:pPr>
              <w:rPr>
                <w:rFonts w:ascii="Times New Roman" w:hAnsi="Times New Roman" w:cs="Times New Roman"/>
                <w:sz w:val="24"/>
              </w:rPr>
            </w:pPr>
          </w:p>
          <w:p w14:paraId="0EFB010E" w14:textId="77777777" w:rsidR="004100BA" w:rsidRPr="004100BA" w:rsidRDefault="004100BA" w:rsidP="00B22491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π≈3.14</m:t>
                </m:r>
              </m:oMath>
            </m:oMathPara>
          </w:p>
          <w:p w14:paraId="754A7795" w14:textId="77777777" w:rsidR="004100BA" w:rsidRDefault="004100BA" w:rsidP="00B224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FBE0246" w14:textId="4E6434CD" w:rsidR="004100BA" w:rsidRPr="004100BA" w:rsidRDefault="004100BA" w:rsidP="00B224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376A2B7F" w14:textId="2FFF5092" w:rsidR="00B22491" w:rsidRPr="00F95E87" w:rsidRDefault="004100BA" w:rsidP="004100BA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C2AF74" wp14:editId="14BCB805">
                  <wp:extent cx="1716083" cy="949569"/>
                  <wp:effectExtent l="0" t="0" r="0" b="3175"/>
                  <wp:docPr id="54284" name="Picture 54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901" cy="966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2F3" w:rsidRPr="00D46AEA" w14:paraId="2A47C31B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4AA438F2" w14:textId="2BA26B45" w:rsidR="000A52F3" w:rsidRDefault="000A52F3" w:rsidP="000A52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Arc Length of a Sector</w:t>
            </w:r>
          </w:p>
        </w:tc>
        <w:tc>
          <w:tcPr>
            <w:tcW w:w="4449" w:type="dxa"/>
            <w:shd w:val="clear" w:color="auto" w:fill="auto"/>
          </w:tcPr>
          <w:p w14:paraId="6ACCE501" w14:textId="77777777" w:rsidR="000A52F3" w:rsidRDefault="000A52F3" w:rsidP="000A52F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The arc length is part of the circumference.</w:t>
            </w:r>
          </w:p>
          <w:p w14:paraId="63BFAEC5" w14:textId="77777777" w:rsidR="000A52F3" w:rsidRDefault="000A52F3" w:rsidP="000A52F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92968F1" w14:textId="4A407A88" w:rsidR="000A52F3" w:rsidRDefault="000A52F3" w:rsidP="000A52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Take the </w:t>
            </w:r>
            <w:r w:rsidRPr="000A52F3">
              <w:rPr>
                <w:rFonts w:ascii="Times New Roman" w:eastAsia="Calibri" w:hAnsi="Times New Roman" w:cs="Times New Roman"/>
                <w:b/>
                <w:sz w:val="24"/>
              </w:rPr>
              <w:t>angle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given </w:t>
            </w:r>
            <w:r w:rsidRPr="000A52F3">
              <w:rPr>
                <w:rFonts w:ascii="Times New Roman" w:eastAsia="Calibri" w:hAnsi="Times New Roman" w:cs="Times New Roman"/>
                <w:b/>
                <w:sz w:val="24"/>
              </w:rPr>
              <w:t>as a fraction over 360°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and </w:t>
            </w:r>
            <w:r w:rsidRPr="000A52F3">
              <w:rPr>
                <w:rFonts w:ascii="Times New Roman" w:eastAsia="Calibri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by the </w:t>
            </w:r>
            <w:r w:rsidRPr="000A52F3">
              <w:rPr>
                <w:rFonts w:ascii="Times New Roman" w:eastAsia="Calibri" w:hAnsi="Times New Roman" w:cs="Times New Roman"/>
                <w:b/>
                <w:sz w:val="24"/>
              </w:rPr>
              <w:t>circumference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441FAA56" w14:textId="77777777" w:rsidR="000A52F3" w:rsidRDefault="000A52F3" w:rsidP="000A52F3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Arc Length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115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360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×π×8=8.03cm</m:t>
              </m:r>
            </m:oMath>
          </w:p>
          <w:p w14:paraId="64ABB4E6" w14:textId="79E44E24" w:rsidR="000A52F3" w:rsidRPr="00967540" w:rsidRDefault="000A52F3" w:rsidP="000A52F3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96B716" wp14:editId="1EFA9226">
                  <wp:extent cx="1066800" cy="9239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2F3" w:rsidRPr="00D46AEA" w14:paraId="7A80D69E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12F4FDAF" w14:textId="248A78F2" w:rsidR="000A52F3" w:rsidRDefault="000A52F3" w:rsidP="000A52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Area of a Sector</w:t>
            </w:r>
          </w:p>
        </w:tc>
        <w:tc>
          <w:tcPr>
            <w:tcW w:w="4449" w:type="dxa"/>
            <w:shd w:val="clear" w:color="auto" w:fill="auto"/>
          </w:tcPr>
          <w:p w14:paraId="54BFA708" w14:textId="651683E7" w:rsidR="000A52F3" w:rsidRDefault="000A52F3" w:rsidP="000A52F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The area of a sector is part of the total area.</w:t>
            </w:r>
          </w:p>
          <w:p w14:paraId="2BCF2191" w14:textId="77777777" w:rsidR="000A52F3" w:rsidRDefault="000A52F3" w:rsidP="000A52F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5BB4E363" w14:textId="4102B046" w:rsidR="000A52F3" w:rsidRDefault="000A52F3" w:rsidP="000A52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Take the </w:t>
            </w:r>
            <w:r w:rsidRPr="000A52F3">
              <w:rPr>
                <w:rFonts w:ascii="Times New Roman" w:eastAsia="Calibri" w:hAnsi="Times New Roman" w:cs="Times New Roman"/>
                <w:b/>
                <w:sz w:val="24"/>
              </w:rPr>
              <w:t>angle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given </w:t>
            </w:r>
            <w:r w:rsidRPr="000A52F3">
              <w:rPr>
                <w:rFonts w:ascii="Times New Roman" w:eastAsia="Calibri" w:hAnsi="Times New Roman" w:cs="Times New Roman"/>
                <w:b/>
                <w:sz w:val="24"/>
              </w:rPr>
              <w:t>as a fraction over 360°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and </w:t>
            </w:r>
            <w:r w:rsidRPr="000A52F3">
              <w:rPr>
                <w:rFonts w:ascii="Times New Roman" w:eastAsia="Calibri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by the </w:t>
            </w:r>
            <w:r w:rsidRPr="000A52F3">
              <w:rPr>
                <w:rFonts w:ascii="Times New Roman" w:eastAsia="Calibri" w:hAnsi="Times New Roman" w:cs="Times New Roman"/>
                <w:b/>
                <w:sz w:val="24"/>
              </w:rPr>
              <w:t>area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5EFF8EF8" w14:textId="77777777" w:rsidR="000A52F3" w:rsidRDefault="000A52F3" w:rsidP="000A52F3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Area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115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360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×π×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=16.1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</m:oMath>
          </w:p>
          <w:p w14:paraId="45842B60" w14:textId="0D1CB2E3" w:rsidR="000A52F3" w:rsidRDefault="000A52F3" w:rsidP="000A52F3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076C6F" wp14:editId="34D79A1E">
                  <wp:extent cx="1066800" cy="923925"/>
                  <wp:effectExtent l="0" t="0" r="0" b="9525"/>
                  <wp:docPr id="54285" name="Picture 54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A08" w:rsidRPr="00D46AEA" w14:paraId="184031C5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1FCFCF5C" w14:textId="6133B0AB" w:rsidR="00D57A08" w:rsidRDefault="00D57A08" w:rsidP="00D57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8. Surface Area of a Cylinder</w:t>
            </w:r>
          </w:p>
        </w:tc>
        <w:tc>
          <w:tcPr>
            <w:tcW w:w="4449" w:type="dxa"/>
            <w:shd w:val="clear" w:color="auto" w:fill="auto"/>
          </w:tcPr>
          <w:p w14:paraId="45946F45" w14:textId="77777777" w:rsidR="00D57A08" w:rsidRDefault="00D57A08" w:rsidP="00D57A08">
            <w:pPr>
              <w:rPr>
                <w:rFonts w:ascii="Times New Roman" w:eastAsiaTheme="minorEastAsia" w:hAnsi="Times New Roman" w:cs="Times New Roman"/>
                <w:sz w:val="24"/>
              </w:rPr>
            </w:pPr>
            <w:r w:rsidRPr="003C339E">
              <w:rPr>
                <w:rFonts w:ascii="Times New Roman" w:hAnsi="Times New Roman" w:cs="Times New Roman"/>
                <w:b/>
                <w:sz w:val="24"/>
              </w:rPr>
              <w:t xml:space="preserve">Curved Surface Area =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πdh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or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πrh</m:t>
              </m:r>
            </m:oMath>
          </w:p>
          <w:p w14:paraId="6A7D8720" w14:textId="77777777" w:rsidR="00D57A08" w:rsidRDefault="00D57A08" w:rsidP="00D57A08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0252BCB7" w14:textId="6CB5C764" w:rsidR="00D57A08" w:rsidRDefault="00D57A08" w:rsidP="00D57A08">
            <w:pPr>
              <w:rPr>
                <w:rFonts w:ascii="Times New Roman" w:hAnsi="Times New Roman" w:cs="Times New Roman"/>
                <w:sz w:val="24"/>
              </w:rPr>
            </w:pPr>
            <w:r w:rsidRPr="003C339E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Total SA 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+πdh</m:t>
              </m:r>
            </m:oMath>
            <w:r w:rsidRPr="003C339E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</w:t>
            </w:r>
            <w:r w:rsidRPr="003C339E">
              <w:rPr>
                <w:rFonts w:ascii="Times New Roman" w:eastAsiaTheme="minorEastAsia" w:hAnsi="Times New Roman" w:cs="Times New Roman"/>
                <w:sz w:val="24"/>
              </w:rPr>
              <w:t>or</w:t>
            </w:r>
            <w:r w:rsidRPr="003C339E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+2πrh</m:t>
              </m:r>
            </m:oMath>
          </w:p>
        </w:tc>
        <w:tc>
          <w:tcPr>
            <w:tcW w:w="4069" w:type="dxa"/>
            <w:shd w:val="clear" w:color="auto" w:fill="auto"/>
          </w:tcPr>
          <w:p w14:paraId="14AF2F55" w14:textId="77777777" w:rsidR="00D57A08" w:rsidRDefault="00D57A08" w:rsidP="00D57A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E383F8" wp14:editId="594AAFC3">
                  <wp:extent cx="990600" cy="923925"/>
                  <wp:effectExtent l="0" t="0" r="0" b="9525"/>
                  <wp:docPr id="54286" name="Picture 54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1E661D" w14:textId="1FB787DA" w:rsidR="00D57A08" w:rsidRDefault="00D57A08" w:rsidP="00D57A08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Total SA=2π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(2)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+π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=28π</m:t>
                </m:r>
              </m:oMath>
            </m:oMathPara>
          </w:p>
        </w:tc>
      </w:tr>
      <w:tr w:rsidR="00D57A08" w:rsidRPr="00D46AEA" w14:paraId="40DC00AB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10030854" w14:textId="794D06D1" w:rsidR="00D57A08" w:rsidRDefault="00D57A08" w:rsidP="00D57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Surface Area of a Cone</w:t>
            </w:r>
          </w:p>
        </w:tc>
        <w:tc>
          <w:tcPr>
            <w:tcW w:w="4449" w:type="dxa"/>
            <w:shd w:val="clear" w:color="auto" w:fill="auto"/>
          </w:tcPr>
          <w:p w14:paraId="0992A322" w14:textId="77777777" w:rsidR="00D57A08" w:rsidRPr="003C339E" w:rsidRDefault="00D57A08" w:rsidP="00D57A08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3C339E">
              <w:rPr>
                <w:rFonts w:ascii="Times New Roman" w:hAnsi="Times New Roman" w:cs="Times New Roman"/>
                <w:b/>
                <w:sz w:val="24"/>
              </w:rPr>
              <w:t xml:space="preserve">Curved Surface Area =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πrl</m:t>
              </m:r>
            </m:oMath>
          </w:p>
          <w:p w14:paraId="598912A3" w14:textId="77777777" w:rsidR="00D57A08" w:rsidRDefault="00D57A08" w:rsidP="00D57A08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 where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l=slant height</m:t>
              </m:r>
            </m:oMath>
          </w:p>
          <w:p w14:paraId="7A9CD565" w14:textId="77777777" w:rsidR="00D57A08" w:rsidRDefault="00D57A08" w:rsidP="00D57A08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6DB39041" w14:textId="77777777" w:rsidR="00D57A08" w:rsidRPr="003C339E" w:rsidRDefault="00D57A08" w:rsidP="00D57A08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3C339E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Total SA 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πrl+ π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</m:oMath>
          </w:p>
          <w:p w14:paraId="1CB20487" w14:textId="77777777" w:rsidR="00D57A08" w:rsidRDefault="00D57A08" w:rsidP="00D57A08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5F6337E9" w14:textId="74646CB5" w:rsidR="00D57A08" w:rsidRDefault="00D57A08" w:rsidP="00D57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You may need to use Pythagoras’ Theorem to find the slant height</w:t>
            </w:r>
          </w:p>
        </w:tc>
        <w:tc>
          <w:tcPr>
            <w:tcW w:w="4069" w:type="dxa"/>
            <w:shd w:val="clear" w:color="auto" w:fill="auto"/>
          </w:tcPr>
          <w:p w14:paraId="4BAB4866" w14:textId="77777777" w:rsidR="00D57A08" w:rsidRDefault="00D57A08" w:rsidP="00D57A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4A6B84" wp14:editId="770B7E3E">
                  <wp:extent cx="1028700" cy="11049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64C4BA" w14:textId="05055995" w:rsidR="00D57A08" w:rsidRDefault="00D57A08" w:rsidP="00D57A08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Total SA= π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+π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(3)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=24π</m:t>
                </m:r>
              </m:oMath>
            </m:oMathPara>
          </w:p>
        </w:tc>
      </w:tr>
      <w:tr w:rsidR="00D57A08" w:rsidRPr="00D46AEA" w14:paraId="4339E800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43B14413" w14:textId="7E99626B" w:rsidR="00D57A08" w:rsidRDefault="00D57A08" w:rsidP="00D57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Surface Area of a Sphere</w:t>
            </w:r>
          </w:p>
        </w:tc>
        <w:tc>
          <w:tcPr>
            <w:tcW w:w="4449" w:type="dxa"/>
            <w:shd w:val="clear" w:color="auto" w:fill="auto"/>
          </w:tcPr>
          <w:p w14:paraId="271EABC7" w14:textId="77777777" w:rsidR="00D57A08" w:rsidRPr="00BE45EE" w:rsidRDefault="00D57A08" w:rsidP="00D57A08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SA=4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  <w:p w14:paraId="5EB0C416" w14:textId="77777777" w:rsidR="00D57A08" w:rsidRDefault="00D57A08" w:rsidP="00D57A08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028D5656" w14:textId="3E5F752E" w:rsidR="00D57A08" w:rsidRPr="003C339E" w:rsidRDefault="00D57A08" w:rsidP="00D57A0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Look out for hemispheres – halve the SA of a sphere and add on a circle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(π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)</m:t>
              </m:r>
            </m:oMath>
          </w:p>
        </w:tc>
        <w:tc>
          <w:tcPr>
            <w:tcW w:w="4069" w:type="dxa"/>
            <w:shd w:val="clear" w:color="auto" w:fill="auto"/>
          </w:tcPr>
          <w:p w14:paraId="6F1F42D8" w14:textId="77777777" w:rsidR="00D57A08" w:rsidRDefault="00D57A08" w:rsidP="00D57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 the surface area of a sphere with radius 3cm.</w:t>
            </w:r>
          </w:p>
          <w:p w14:paraId="1D545035" w14:textId="77777777" w:rsidR="00D57A08" w:rsidRDefault="00D57A08" w:rsidP="00D57A08">
            <w:pPr>
              <w:rPr>
                <w:rFonts w:ascii="Times New Roman" w:hAnsi="Times New Roman" w:cs="Times New Roman"/>
                <w:sz w:val="24"/>
              </w:rPr>
            </w:pPr>
          </w:p>
          <w:p w14:paraId="0335D506" w14:textId="4695BEEB" w:rsidR="00D57A08" w:rsidRDefault="00D57A08" w:rsidP="00D57A08">
            <w:pPr>
              <w:jc w:val="center"/>
              <w:rPr>
                <w:noProof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SA=4π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(3)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=36π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3DEEED94" w14:textId="0A8286E6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4C7DCC4B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6112A" w14:textId="77777777" w:rsidR="006145C9" w:rsidRDefault="006145C9" w:rsidP="00D029D4">
      <w:pPr>
        <w:spacing w:after="0" w:line="240" w:lineRule="auto"/>
      </w:pPr>
      <w:r>
        <w:separator/>
      </w:r>
    </w:p>
  </w:endnote>
  <w:endnote w:type="continuationSeparator" w:id="0">
    <w:p w14:paraId="106DEBE2" w14:textId="77777777" w:rsidR="006145C9" w:rsidRDefault="006145C9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3ED02" w14:textId="1E8D595F" w:rsidR="005A7F91" w:rsidRDefault="005A7F91">
    <w:pPr>
      <w:pStyle w:val="Footer"/>
    </w:pPr>
    <w:r>
      <w:t>Mr A. Coleman</w:t>
    </w:r>
    <w:r>
      <w:tab/>
    </w:r>
    <w:r>
      <w:tab/>
      <w:t>Glyn School</w:t>
    </w:r>
  </w:p>
  <w:p w14:paraId="715F9980" w14:textId="77777777" w:rsidR="005A7F91" w:rsidRDefault="005A7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0E06A" w14:textId="77777777" w:rsidR="006145C9" w:rsidRDefault="006145C9" w:rsidP="00D029D4">
      <w:pPr>
        <w:spacing w:after="0" w:line="240" w:lineRule="auto"/>
      </w:pPr>
      <w:r>
        <w:separator/>
      </w:r>
    </w:p>
  </w:footnote>
  <w:footnote w:type="continuationSeparator" w:id="0">
    <w:p w14:paraId="3D2EF1AE" w14:textId="77777777" w:rsidR="006145C9" w:rsidRDefault="006145C9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7777777" w:rsidR="00A53901" w:rsidRDefault="00A539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700298" wp14:editId="09207416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322B2"/>
    <w:rsid w:val="0007315E"/>
    <w:rsid w:val="000803C1"/>
    <w:rsid w:val="00080DEA"/>
    <w:rsid w:val="0008704C"/>
    <w:rsid w:val="000A52F3"/>
    <w:rsid w:val="000B11AD"/>
    <w:rsid w:val="000E0847"/>
    <w:rsid w:val="000E2772"/>
    <w:rsid w:val="000F7C81"/>
    <w:rsid w:val="001206E5"/>
    <w:rsid w:val="00120705"/>
    <w:rsid w:val="00135B80"/>
    <w:rsid w:val="00140696"/>
    <w:rsid w:val="001406F8"/>
    <w:rsid w:val="001423BD"/>
    <w:rsid w:val="0014517C"/>
    <w:rsid w:val="00155138"/>
    <w:rsid w:val="001554E2"/>
    <w:rsid w:val="001649AE"/>
    <w:rsid w:val="00187460"/>
    <w:rsid w:val="001A6E18"/>
    <w:rsid w:val="001D0C82"/>
    <w:rsid w:val="001D6792"/>
    <w:rsid w:val="001E44BB"/>
    <w:rsid w:val="001E4661"/>
    <w:rsid w:val="00214E95"/>
    <w:rsid w:val="00223387"/>
    <w:rsid w:val="00227BB2"/>
    <w:rsid w:val="00243CFA"/>
    <w:rsid w:val="00253247"/>
    <w:rsid w:val="0025435B"/>
    <w:rsid w:val="002716A5"/>
    <w:rsid w:val="002A1160"/>
    <w:rsid w:val="002B4964"/>
    <w:rsid w:val="002B6832"/>
    <w:rsid w:val="002C2694"/>
    <w:rsid w:val="002D1477"/>
    <w:rsid w:val="002E6AA0"/>
    <w:rsid w:val="003129A2"/>
    <w:rsid w:val="00314291"/>
    <w:rsid w:val="00321FB5"/>
    <w:rsid w:val="00324893"/>
    <w:rsid w:val="00340103"/>
    <w:rsid w:val="00344D6B"/>
    <w:rsid w:val="00346A46"/>
    <w:rsid w:val="00350248"/>
    <w:rsid w:val="00351E02"/>
    <w:rsid w:val="0036119A"/>
    <w:rsid w:val="0036221E"/>
    <w:rsid w:val="00367176"/>
    <w:rsid w:val="00392B85"/>
    <w:rsid w:val="0039471E"/>
    <w:rsid w:val="003D0C69"/>
    <w:rsid w:val="003D2308"/>
    <w:rsid w:val="003D7379"/>
    <w:rsid w:val="004037E3"/>
    <w:rsid w:val="004100BA"/>
    <w:rsid w:val="00411068"/>
    <w:rsid w:val="00436FCE"/>
    <w:rsid w:val="00444264"/>
    <w:rsid w:val="00444553"/>
    <w:rsid w:val="00445295"/>
    <w:rsid w:val="004531E7"/>
    <w:rsid w:val="0046282B"/>
    <w:rsid w:val="004652CD"/>
    <w:rsid w:val="00477B38"/>
    <w:rsid w:val="004970C8"/>
    <w:rsid w:val="004B3932"/>
    <w:rsid w:val="004B6B85"/>
    <w:rsid w:val="004E184A"/>
    <w:rsid w:val="004F7636"/>
    <w:rsid w:val="00507990"/>
    <w:rsid w:val="00507F1E"/>
    <w:rsid w:val="00534EA7"/>
    <w:rsid w:val="00552E60"/>
    <w:rsid w:val="005546EA"/>
    <w:rsid w:val="0057757B"/>
    <w:rsid w:val="00584B2F"/>
    <w:rsid w:val="00585F7D"/>
    <w:rsid w:val="005902C9"/>
    <w:rsid w:val="005932DF"/>
    <w:rsid w:val="00594E04"/>
    <w:rsid w:val="005A6D2B"/>
    <w:rsid w:val="005A7F91"/>
    <w:rsid w:val="005B6168"/>
    <w:rsid w:val="005D321D"/>
    <w:rsid w:val="005D4BA5"/>
    <w:rsid w:val="005D657F"/>
    <w:rsid w:val="005D6B66"/>
    <w:rsid w:val="005E3BF1"/>
    <w:rsid w:val="005E4AF6"/>
    <w:rsid w:val="00612A37"/>
    <w:rsid w:val="006145C9"/>
    <w:rsid w:val="0062113A"/>
    <w:rsid w:val="006419DA"/>
    <w:rsid w:val="0066657F"/>
    <w:rsid w:val="0067543A"/>
    <w:rsid w:val="0069217F"/>
    <w:rsid w:val="0069565E"/>
    <w:rsid w:val="006C57EE"/>
    <w:rsid w:val="006D5ADB"/>
    <w:rsid w:val="006E47C0"/>
    <w:rsid w:val="006F75E5"/>
    <w:rsid w:val="007014BA"/>
    <w:rsid w:val="007073CA"/>
    <w:rsid w:val="00711E3A"/>
    <w:rsid w:val="0071696B"/>
    <w:rsid w:val="00732571"/>
    <w:rsid w:val="00752A5F"/>
    <w:rsid w:val="007709CC"/>
    <w:rsid w:val="00770B27"/>
    <w:rsid w:val="00771F2B"/>
    <w:rsid w:val="007812FE"/>
    <w:rsid w:val="00782595"/>
    <w:rsid w:val="007A34E4"/>
    <w:rsid w:val="007B2A95"/>
    <w:rsid w:val="007C3D70"/>
    <w:rsid w:val="007D4CF8"/>
    <w:rsid w:val="007E4D61"/>
    <w:rsid w:val="007F0E6B"/>
    <w:rsid w:val="007F27B9"/>
    <w:rsid w:val="007F29A6"/>
    <w:rsid w:val="007F4ABF"/>
    <w:rsid w:val="0080174B"/>
    <w:rsid w:val="00802548"/>
    <w:rsid w:val="00802B95"/>
    <w:rsid w:val="00805099"/>
    <w:rsid w:val="00827F76"/>
    <w:rsid w:val="0084666C"/>
    <w:rsid w:val="00850DCD"/>
    <w:rsid w:val="008515EA"/>
    <w:rsid w:val="00856FF6"/>
    <w:rsid w:val="008616CF"/>
    <w:rsid w:val="008728C0"/>
    <w:rsid w:val="008777B5"/>
    <w:rsid w:val="008838AD"/>
    <w:rsid w:val="008947CB"/>
    <w:rsid w:val="008B696E"/>
    <w:rsid w:val="008B77C3"/>
    <w:rsid w:val="008C0383"/>
    <w:rsid w:val="008D44AC"/>
    <w:rsid w:val="008E7F34"/>
    <w:rsid w:val="00905B55"/>
    <w:rsid w:val="009132EC"/>
    <w:rsid w:val="00915F77"/>
    <w:rsid w:val="00931AFF"/>
    <w:rsid w:val="0093783D"/>
    <w:rsid w:val="009502C6"/>
    <w:rsid w:val="00965BD0"/>
    <w:rsid w:val="00966032"/>
    <w:rsid w:val="00967540"/>
    <w:rsid w:val="00973D2D"/>
    <w:rsid w:val="00983322"/>
    <w:rsid w:val="009D56F3"/>
    <w:rsid w:val="009F4342"/>
    <w:rsid w:val="009F43EC"/>
    <w:rsid w:val="00A03B88"/>
    <w:rsid w:val="00A044F0"/>
    <w:rsid w:val="00A36665"/>
    <w:rsid w:val="00A50BBC"/>
    <w:rsid w:val="00A53901"/>
    <w:rsid w:val="00A53D2C"/>
    <w:rsid w:val="00A605E9"/>
    <w:rsid w:val="00A80FFC"/>
    <w:rsid w:val="00A9573F"/>
    <w:rsid w:val="00AA5613"/>
    <w:rsid w:val="00AB7ED3"/>
    <w:rsid w:val="00AC0F93"/>
    <w:rsid w:val="00AC25E7"/>
    <w:rsid w:val="00AD0FAD"/>
    <w:rsid w:val="00AD4FD1"/>
    <w:rsid w:val="00AD5FDD"/>
    <w:rsid w:val="00AE5016"/>
    <w:rsid w:val="00AE5F23"/>
    <w:rsid w:val="00B21C05"/>
    <w:rsid w:val="00B22491"/>
    <w:rsid w:val="00B26531"/>
    <w:rsid w:val="00B30ED5"/>
    <w:rsid w:val="00B36FE5"/>
    <w:rsid w:val="00B46C7E"/>
    <w:rsid w:val="00B522D9"/>
    <w:rsid w:val="00B6643E"/>
    <w:rsid w:val="00B706D9"/>
    <w:rsid w:val="00B862C3"/>
    <w:rsid w:val="00BB05AB"/>
    <w:rsid w:val="00BB6B85"/>
    <w:rsid w:val="00BE4386"/>
    <w:rsid w:val="00BE7118"/>
    <w:rsid w:val="00C013FE"/>
    <w:rsid w:val="00C24826"/>
    <w:rsid w:val="00C36B1C"/>
    <w:rsid w:val="00C42B43"/>
    <w:rsid w:val="00C42F6F"/>
    <w:rsid w:val="00C465A6"/>
    <w:rsid w:val="00C5481A"/>
    <w:rsid w:val="00C642B9"/>
    <w:rsid w:val="00C650E8"/>
    <w:rsid w:val="00C65BC2"/>
    <w:rsid w:val="00C92C6B"/>
    <w:rsid w:val="00C94CF3"/>
    <w:rsid w:val="00CC11DA"/>
    <w:rsid w:val="00CC5526"/>
    <w:rsid w:val="00CD0A56"/>
    <w:rsid w:val="00CE37B4"/>
    <w:rsid w:val="00CF6317"/>
    <w:rsid w:val="00D029D4"/>
    <w:rsid w:val="00D10E46"/>
    <w:rsid w:val="00D16E94"/>
    <w:rsid w:val="00D2165A"/>
    <w:rsid w:val="00D35C6F"/>
    <w:rsid w:val="00D37957"/>
    <w:rsid w:val="00D46AEA"/>
    <w:rsid w:val="00D57A08"/>
    <w:rsid w:val="00DA1024"/>
    <w:rsid w:val="00DB6000"/>
    <w:rsid w:val="00DB7CF7"/>
    <w:rsid w:val="00DC11D7"/>
    <w:rsid w:val="00DD6665"/>
    <w:rsid w:val="00DF15CB"/>
    <w:rsid w:val="00E00A9F"/>
    <w:rsid w:val="00E04823"/>
    <w:rsid w:val="00E176DC"/>
    <w:rsid w:val="00E24349"/>
    <w:rsid w:val="00E45DAC"/>
    <w:rsid w:val="00E838DB"/>
    <w:rsid w:val="00E83E81"/>
    <w:rsid w:val="00E84B74"/>
    <w:rsid w:val="00E92FD8"/>
    <w:rsid w:val="00E94EDE"/>
    <w:rsid w:val="00E95A94"/>
    <w:rsid w:val="00EA069E"/>
    <w:rsid w:val="00EB4C17"/>
    <w:rsid w:val="00ED49F7"/>
    <w:rsid w:val="00ED7C9E"/>
    <w:rsid w:val="00EE4159"/>
    <w:rsid w:val="00EF4E27"/>
    <w:rsid w:val="00F00ECF"/>
    <w:rsid w:val="00F02FB5"/>
    <w:rsid w:val="00F1381F"/>
    <w:rsid w:val="00F21997"/>
    <w:rsid w:val="00F31C4D"/>
    <w:rsid w:val="00F4513B"/>
    <w:rsid w:val="00F47B3F"/>
    <w:rsid w:val="00F514D5"/>
    <w:rsid w:val="00F65B61"/>
    <w:rsid w:val="00F738A6"/>
    <w:rsid w:val="00F73D6D"/>
    <w:rsid w:val="00F90D83"/>
    <w:rsid w:val="00F9309C"/>
    <w:rsid w:val="00F95E87"/>
    <w:rsid w:val="00FB510F"/>
    <w:rsid w:val="00FD031E"/>
    <w:rsid w:val="00FD565F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86436-D65A-4A74-AB50-5D93C798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5B343056</Template>
  <TotalTime>26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7</cp:revision>
  <dcterms:created xsi:type="dcterms:W3CDTF">2018-04-11T14:51:00Z</dcterms:created>
  <dcterms:modified xsi:type="dcterms:W3CDTF">2018-04-16T10:36:00Z</dcterms:modified>
</cp:coreProperties>
</file>