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667BECBC">
                      <wp:simplePos x="0" y="0"/>
                      <wp:positionH relativeFrom="margin">
                        <wp:posOffset>-879572</wp:posOffset>
                      </wp:positionH>
                      <wp:positionV relativeFrom="paragraph">
                        <wp:posOffset>-528760</wp:posOffset>
                      </wp:positionV>
                      <wp:extent cx="3151408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140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E2D468C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802548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Coordinates and Linear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69.25pt;margin-top:-41.65pt;width:248.1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0E2D468C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254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Coordinates and Linear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51E0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C9E8892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Coordinates</w:t>
            </w:r>
          </w:p>
        </w:tc>
        <w:tc>
          <w:tcPr>
            <w:tcW w:w="4449" w:type="dxa"/>
          </w:tcPr>
          <w:p w14:paraId="56250355" w14:textId="18EA40B4" w:rsidR="00351E02" w:rsidRPr="006E47C0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Written in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pairs</w:t>
            </w:r>
            <w:r>
              <w:rPr>
                <w:rFonts w:ascii="Times New Roman" w:hAnsi="Times New Roman" w:cs="Times New Roman"/>
                <w:sz w:val="24"/>
              </w:rPr>
              <w:t xml:space="preserve">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first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x-coordinate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across</w:t>
            </w:r>
            <w:r>
              <w:rPr>
                <w:rFonts w:ascii="Times New Roman" w:hAnsi="Times New Roman" w:cs="Times New Roman"/>
                <w:sz w:val="24"/>
              </w:rPr>
              <w:t xml:space="preserve">).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term is the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y-coordinate</w:t>
            </w:r>
            <w:r>
              <w:rPr>
                <w:rFonts w:ascii="Times New Roman" w:hAnsi="Times New Roman" w:cs="Times New Roman"/>
                <w:sz w:val="24"/>
              </w:rPr>
              <w:t xml:space="preserve"> (movement </w:t>
            </w:r>
            <w:r w:rsidRPr="00187460">
              <w:rPr>
                <w:rFonts w:ascii="Times New Roman" w:hAnsi="Times New Roman" w:cs="Times New Roman"/>
                <w:b/>
                <w:sz w:val="24"/>
              </w:rPr>
              <w:t>up or down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69" w:type="dxa"/>
          </w:tcPr>
          <w:p w14:paraId="6DC0F003" w14:textId="77777777" w:rsidR="00351E02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5DCC97" wp14:editId="617E747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485900" cy="1484379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4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>A: (4,7)</w:t>
            </w:r>
          </w:p>
          <w:p w14:paraId="64FDB549" w14:textId="1DC48CE4" w:rsidR="00351E02" w:rsidRPr="0062113A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B: (-6,-3)</w:t>
            </w:r>
          </w:p>
        </w:tc>
      </w:tr>
      <w:tr w:rsidR="00351E02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0EBE18D3" w:rsidR="00351E02" w:rsidRPr="00D46AEA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Midpoint of a Line</w:t>
            </w:r>
          </w:p>
        </w:tc>
        <w:tc>
          <w:tcPr>
            <w:tcW w:w="4449" w:type="dxa"/>
            <w:shd w:val="clear" w:color="auto" w:fill="auto"/>
          </w:tcPr>
          <w:p w14:paraId="6438B4A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x coordinates and divide by 2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51E02">
              <w:rPr>
                <w:rFonts w:ascii="Times New Roman" w:hAnsi="Times New Roman" w:cs="Times New Roman"/>
                <w:b/>
                <w:sz w:val="24"/>
              </w:rPr>
              <w:t>add the y coordinates and divide by 2</w:t>
            </w:r>
          </w:p>
          <w:p w14:paraId="6E770FC1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68A45BF1" w:rsidR="00351E02" w:rsidRPr="00F95E87" w:rsidRDefault="00351E02" w:rsidP="00351E0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Sketch the line and find the values half way between the two x and two y values. </w:t>
            </w:r>
          </w:p>
        </w:tc>
        <w:tc>
          <w:tcPr>
            <w:tcW w:w="4069" w:type="dxa"/>
            <w:shd w:val="clear" w:color="auto" w:fill="auto"/>
          </w:tcPr>
          <w:p w14:paraId="04681E12" w14:textId="176D0400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midpoint between (2,1) and (6,9)</w:t>
            </w:r>
          </w:p>
          <w:p w14:paraId="29565322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FC01AD6" w14:textId="39B56609" w:rsidR="00351E02" w:rsidRDefault="00F551E7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  <w:r w:rsidR="00351E02"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1+9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14:paraId="604DB14C" w14:textId="77777777" w:rsidR="00351E02" w:rsidRDefault="00351E02" w:rsidP="00351E02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B408AC" w14:textId="32127AD2" w:rsidR="00351E02" w:rsidRPr="0062113A" w:rsidRDefault="00351E02" w:rsidP="00351E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So, the midpoint is (4,5)</w:t>
            </w:r>
          </w:p>
        </w:tc>
      </w:tr>
      <w:tr w:rsidR="00351E02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3B579442" w:rsidR="00351E02" w:rsidRDefault="00351E02" w:rsidP="0035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Linear Graph</w:t>
            </w:r>
          </w:p>
        </w:tc>
        <w:tc>
          <w:tcPr>
            <w:tcW w:w="4449" w:type="dxa"/>
            <w:shd w:val="clear" w:color="auto" w:fill="auto"/>
          </w:tcPr>
          <w:p w14:paraId="4F7E4B9F" w14:textId="29DF757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 w:rsidRPr="00F47B3F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graph.</w:t>
            </w:r>
          </w:p>
          <w:p w14:paraId="7CA9B5EF" w14:textId="15B58704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0095B39" w14:textId="68E12C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general equation of a linear graph is</w:t>
            </w:r>
          </w:p>
          <w:p w14:paraId="21642434" w14:textId="4B3FD344" w:rsidR="00351E02" w:rsidRPr="00351E02" w:rsidRDefault="00351E02" w:rsidP="00351E02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y=mx+c</m:t>
                </m:r>
              </m:oMath>
            </m:oMathPara>
          </w:p>
          <w:p w14:paraId="67C18014" w14:textId="6A98B80F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FDA07EA" w14:textId="42ABF35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m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gradient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 w:rsidRPr="00351E0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is the y-intercept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2E5D8CF5" w14:textId="77777777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A78328" w14:textId="3B27E808" w:rsidR="00351E02" w:rsidRDefault="00351E02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equation</w:t>
            </w:r>
            <w:r>
              <w:rPr>
                <w:rFonts w:ascii="Times New Roman" w:hAnsi="Times New Roman" w:cs="Times New Roman"/>
                <w:sz w:val="24"/>
              </w:rPr>
              <w:t xml:space="preserve"> of a linear graph can contain an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x-term</w:t>
            </w:r>
            <w:r>
              <w:rPr>
                <w:rFonts w:ascii="Times New Roman" w:hAnsi="Times New Roman" w:cs="Times New Roman"/>
                <w:sz w:val="24"/>
              </w:rPr>
              <w:t xml:space="preserve">,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y-term</w:t>
            </w:r>
            <w:r>
              <w:rPr>
                <w:rFonts w:ascii="Times New Roman" w:hAnsi="Times New Roman" w:cs="Times New Roman"/>
                <w:sz w:val="24"/>
              </w:rPr>
              <w:t xml:space="preserve"> and a </w:t>
            </w:r>
            <w:r w:rsidRPr="00F47B3F">
              <w:rPr>
                <w:rFonts w:ascii="Times New Roman" w:hAnsi="Times New Roman" w:cs="Times New Roman"/>
                <w:b/>
                <w:sz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04FD4983" w14:textId="77777777" w:rsidR="00351E02" w:rsidRDefault="00351E02" w:rsidP="00351E0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Example:</w:t>
            </w:r>
          </w:p>
          <w:p w14:paraId="03F9C876" w14:textId="77777777" w:rsidR="00351E02" w:rsidRDefault="00351E02" w:rsidP="00351E02">
            <w:pPr>
              <w:rPr>
                <w:rFonts w:eastAsiaTheme="minorEastAsia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1D692E0" wp14:editId="2279EDC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88900</wp:posOffset>
                  </wp:positionV>
                  <wp:extent cx="1400810" cy="1400810"/>
                  <wp:effectExtent l="0" t="0" r="8890" b="8890"/>
                  <wp:wrapSquare wrapText="bothSides"/>
                  <wp:docPr id="15" name="Picture 15" descr="Image result for linea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inea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Theme="minorEastAsia"/>
                <w:noProof/>
                <w:sz w:val="24"/>
              </w:rPr>
              <w:t>Other examples:</w:t>
            </w:r>
          </w:p>
          <w:p w14:paraId="208C0E3E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80B1CE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D612649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330679DD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y=2x-7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A7DE7BB" w14:textId="77777777" w:rsidR="00351E02" w:rsidRPr="00F47B3F" w:rsidRDefault="00351E02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y+x=10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145F88B3" w14:textId="6B2FBF9B" w:rsidR="00351E02" w:rsidRDefault="00351E02" w:rsidP="00351E02">
            <w:pPr>
              <w:jc w:val="center"/>
              <w:rPr>
                <w:noProof/>
                <w:lang w:eastAsia="en-GB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2y-4x=12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351E02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3DBA5B1D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Plotting Linear Graphs</w:t>
            </w:r>
          </w:p>
        </w:tc>
        <w:tc>
          <w:tcPr>
            <w:tcW w:w="4449" w:type="dxa"/>
            <w:shd w:val="clear" w:color="auto" w:fill="auto"/>
          </w:tcPr>
          <w:p w14:paraId="614469D1" w14:textId="569EACE6" w:rsidR="00E176DC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1: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Table of Values</w:t>
            </w:r>
          </w:p>
          <w:p w14:paraId="4C582664" w14:textId="15FE8BC3" w:rsidR="00351E02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 a table of values to calculate coordinates.</w:t>
            </w:r>
          </w:p>
          <w:p w14:paraId="759992E5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21DEAF69" w14:textId="77777777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6B3B4D6A" w14:textId="071B8765" w:rsidR="00FD565F" w:rsidRDefault="00FD565F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2: </w:t>
            </w:r>
            <w:r w:rsidR="00E176DC" w:rsidRPr="00E176DC">
              <w:rPr>
                <w:rFonts w:ascii="Times New Roman" w:hAnsi="Times New Roman" w:cs="Times New Roman"/>
                <w:b/>
                <w:sz w:val="24"/>
              </w:rPr>
              <w:t>Gradient-Intercept Method</w:t>
            </w:r>
            <w:r w:rsidR="00E176DC"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 w:rsidR="00E176DC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528B91F9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Plots the y-intercept</w:t>
            </w:r>
          </w:p>
          <w:p w14:paraId="45F408C5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Using the gradient, plot a second point.</w:t>
            </w:r>
          </w:p>
          <w:p w14:paraId="2F2223AB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  <w:p w14:paraId="7F16F26F" w14:textId="77777777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</w:p>
          <w:p w14:paraId="7A79E98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Method 3: </w:t>
            </w:r>
            <w:r w:rsidRPr="00E176DC">
              <w:rPr>
                <w:rFonts w:ascii="Times New Roman" w:hAnsi="Times New Roman" w:cs="Times New Roman"/>
                <w:b/>
                <w:sz w:val="24"/>
              </w:rPr>
              <w:t>Cover-Up Method</w:t>
            </w:r>
            <w:r>
              <w:rPr>
                <w:rFonts w:ascii="Times New Roman" w:hAnsi="Times New Roman" w:cs="Times New Roman"/>
                <w:sz w:val="24"/>
              </w:rPr>
              <w:t xml:space="preserve"> (use when the equation is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ax+by=c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  <w:p w14:paraId="2E263E3A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x-axis.</m:t>
              </m:r>
            </m:oMath>
          </w:p>
          <w:p w14:paraId="12420A26" w14:textId="77777777" w:rsidR="00E176DC" w:rsidRDefault="00E176DC" w:rsidP="00351E0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Cover the </w:t>
            </w:r>
            <m:oMath>
              <m:r>
                <w:rPr>
                  <w:rFonts w:ascii="Cambria Math" w:hAnsi="Cambria Math" w:cs="Times New Roman"/>
                  <w:sz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 and solve the resulting equation. Plot this on the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y-axis.</m:t>
              </m:r>
            </m:oMath>
          </w:p>
          <w:p w14:paraId="44055C5D" w14:textId="086FF141" w:rsidR="00E176DC" w:rsidRDefault="00E176DC" w:rsidP="00351E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Draw a line through the two points plotted.</w:t>
            </w:r>
          </w:p>
        </w:tc>
        <w:tc>
          <w:tcPr>
            <w:tcW w:w="4069" w:type="dxa"/>
            <w:shd w:val="clear" w:color="auto" w:fill="auto"/>
          </w:tcPr>
          <w:p w14:paraId="596B8633" w14:textId="77777777" w:rsidR="00351E02" w:rsidRDefault="00FD565F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0EE187" wp14:editId="72369824">
                  <wp:extent cx="2174631" cy="548596"/>
                  <wp:effectExtent l="0" t="0" r="0" b="4445"/>
                  <wp:docPr id="54277" name="Picture 54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00" cy="55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A57F4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250F0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9D7929" wp14:editId="4BCFCF06">
                  <wp:extent cx="1361722" cy="1424354"/>
                  <wp:effectExtent l="0" t="0" r="0" b="4445"/>
                  <wp:docPr id="54278" name="Picture 54278" descr="Image result for gradient intercept met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gradient intercept meth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3" t="35492" r="40866" b="4068"/>
                          <a:stretch/>
                        </pic:blipFill>
                        <pic:spPr bwMode="auto">
                          <a:xfrm>
                            <a:off x="0" y="0"/>
                            <a:ext cx="1380365" cy="144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316877" w14:textId="77777777" w:rsidR="006419DA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445E81EF" w:rsidR="006419DA" w:rsidRPr="00594E04" w:rsidRDefault="006419DA" w:rsidP="00FD5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6CAE02" wp14:editId="4F10D923">
                  <wp:extent cx="1306509" cy="1119554"/>
                  <wp:effectExtent l="0" t="0" r="8255" b="4445"/>
                  <wp:docPr id="54279" name="Picture 54279" descr="Image result for cover up method straight lin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cover up method straight line grap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102" r="61885" b="15902"/>
                          <a:stretch/>
                        </pic:blipFill>
                        <pic:spPr bwMode="auto">
                          <a:xfrm>
                            <a:off x="0" y="0"/>
                            <a:ext cx="1322392" cy="113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AB7467" wp14:editId="20F68326">
                  <wp:extent cx="849923" cy="207033"/>
                  <wp:effectExtent l="0" t="0" r="7620" b="2540"/>
                  <wp:docPr id="54280" name="Picture 54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74" cy="21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B9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37894C36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 Gradient</w:t>
            </w:r>
          </w:p>
        </w:tc>
        <w:tc>
          <w:tcPr>
            <w:tcW w:w="4449" w:type="dxa"/>
            <w:shd w:val="clear" w:color="auto" w:fill="auto"/>
          </w:tcPr>
          <w:p w14:paraId="478F6980" w14:textId="224F2DC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a line is how </w:t>
            </w:r>
            <w:r w:rsidRPr="00C642B9">
              <w:rPr>
                <w:rFonts w:ascii="Times New Roman" w:hAnsi="Times New Roman" w:cs="Times New Roman"/>
                <w:b/>
                <w:sz w:val="24"/>
              </w:rPr>
              <w:t>steep</w:t>
            </w:r>
            <w:r>
              <w:rPr>
                <w:rFonts w:ascii="Times New Roman" w:hAnsi="Times New Roman" w:cs="Times New Roman"/>
                <w:sz w:val="24"/>
              </w:rPr>
              <w:t xml:space="preserve"> it is.</w:t>
            </w:r>
          </w:p>
          <w:p w14:paraId="529BDE8B" w14:textId="77777777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</w:p>
          <w:p w14:paraId="63CF313C" w14:textId="77777777" w:rsidR="00C642B9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31E7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=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EA0AD8E" w14:textId="6773EA6C" w:rsidR="00C642B9" w:rsidRPr="00C642B9" w:rsidRDefault="00F551E7" w:rsidP="00C642B9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Change in 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Rise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Run</m:t>
                    </m:r>
                  </m:den>
                </m:f>
              </m:oMath>
            </m:oMathPara>
          </w:p>
          <w:p w14:paraId="64F514AA" w14:textId="77777777" w:rsidR="00C642B9" w:rsidRPr="004531E7" w:rsidRDefault="00C642B9" w:rsidP="00C642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FBE0246" w14:textId="152EE380" w:rsidR="00C642B9" w:rsidRDefault="00C642B9" w:rsidP="00C64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can be positive (sloping upwards) or negative (sloping downwards)</w:t>
            </w:r>
          </w:p>
        </w:tc>
        <w:tc>
          <w:tcPr>
            <w:tcW w:w="4069" w:type="dxa"/>
            <w:shd w:val="clear" w:color="auto" w:fill="auto"/>
          </w:tcPr>
          <w:p w14:paraId="376A2B7F" w14:textId="42DA60D8" w:rsidR="00C642B9" w:rsidRPr="00F95E87" w:rsidRDefault="00C642B9" w:rsidP="00C642B9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212EA" wp14:editId="065C69B0">
                  <wp:extent cx="1981200" cy="137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50" cy="140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C3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495D3B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Finding the Equation of a Line </w:t>
            </w:r>
            <w:r w:rsidRPr="00C65BC2">
              <w:rPr>
                <w:rFonts w:ascii="Times New Roman" w:hAnsi="Times New Roman" w:cs="Times New Roman"/>
                <w:sz w:val="24"/>
                <w:u w:val="single"/>
              </w:rPr>
              <w:t>given a point and a gradient</w:t>
            </w:r>
          </w:p>
        </w:tc>
        <w:tc>
          <w:tcPr>
            <w:tcW w:w="4449" w:type="dxa"/>
            <w:shd w:val="clear" w:color="auto" w:fill="auto"/>
          </w:tcPr>
          <w:p w14:paraId="192968F1" w14:textId="7CA71456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 w:rsidRPr="00C65BC2">
              <w:rPr>
                <w:rFonts w:ascii="Times New Roman" w:hAnsi="Times New Roman" w:cs="Times New Roman"/>
                <w:b/>
                <w:sz w:val="24"/>
              </w:rPr>
              <w:t>Substitute</w:t>
            </w:r>
            <w:r>
              <w:rPr>
                <w:rFonts w:ascii="Times New Roman" w:hAnsi="Times New Roman" w:cs="Times New Roman"/>
                <w:sz w:val="24"/>
              </w:rPr>
              <w:t xml:space="preserve"> in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 (m)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point (</w:t>
            </w:r>
            <w:proofErr w:type="spellStart"/>
            <w:r w:rsidRPr="00C65BC2">
              <w:rPr>
                <w:rFonts w:ascii="Times New Roman" w:hAnsi="Times New Roman" w:cs="Times New Roman"/>
                <w:b/>
                <w:sz w:val="24"/>
              </w:rPr>
              <w:t>x,y</w:t>
            </w:r>
            <w:proofErr w:type="spellEnd"/>
            <w:r w:rsidRPr="00C65BC2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in to the equation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y=mx+c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C65BC2">
              <w:rPr>
                <w:rFonts w:ascii="Times New Roman" w:eastAsiaTheme="minorEastAsia" w:hAnsi="Times New Roman" w:cs="Times New Roman"/>
                <w:b/>
                <w:sz w:val="24"/>
              </w:rPr>
              <w:t>solve for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E5F49B8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with gradient 4 passing through (2,7).</w:t>
            </w:r>
          </w:p>
          <w:p w14:paraId="289C1F9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875A8F9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24E01141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7=4×2+c</m:t>
                </m:r>
              </m:oMath>
            </m:oMathPara>
          </w:p>
          <w:p w14:paraId="4302B850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A65BCC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ABB4E6" w14:textId="0C076DAB" w:rsidR="008B77C3" w:rsidRPr="00967540" w:rsidRDefault="008B77C3" w:rsidP="008B77C3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y=4x-1</m:t>
                </m:r>
              </m:oMath>
            </m:oMathPara>
          </w:p>
        </w:tc>
      </w:tr>
      <w:tr w:rsidR="008B77C3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0F7900FD" w:rsidR="008B77C3" w:rsidRDefault="00C65BC2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8B77C3">
              <w:rPr>
                <w:rFonts w:ascii="Times New Roman" w:hAnsi="Times New Roman" w:cs="Times New Roman"/>
                <w:sz w:val="24"/>
              </w:rPr>
              <w:t xml:space="preserve">Finding the Equation of a Line </w:t>
            </w:r>
            <w:r w:rsidR="008B77C3" w:rsidRPr="00C65BC2">
              <w:rPr>
                <w:rFonts w:ascii="Times New Roman" w:hAnsi="Times New Roman" w:cs="Times New Roman"/>
                <w:sz w:val="24"/>
                <w:u w:val="single"/>
              </w:rPr>
              <w:t>given two points</w:t>
            </w:r>
          </w:p>
        </w:tc>
        <w:tc>
          <w:tcPr>
            <w:tcW w:w="4449" w:type="dxa"/>
            <w:shd w:val="clear" w:color="auto" w:fill="auto"/>
          </w:tcPr>
          <w:p w14:paraId="5BB4E363" w14:textId="5B0E13AF" w:rsidR="008B77C3" w:rsidRDefault="008B77C3" w:rsidP="00C65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the two points to </w:t>
            </w:r>
            <w:r w:rsidR="00C65BC2" w:rsidRPr="00C65BC2">
              <w:rPr>
                <w:rFonts w:ascii="Times New Roman" w:hAnsi="Times New Roman" w:cs="Times New Roman"/>
                <w:b/>
                <w:sz w:val="24"/>
              </w:rPr>
              <w:t>calculate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 xml:space="preserve"> the gradient</w:t>
            </w:r>
            <w:r w:rsidR="00C65BC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Then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repeat the method above</w:t>
            </w:r>
            <w:r>
              <w:rPr>
                <w:rFonts w:ascii="Times New Roman" w:hAnsi="Times New Roman" w:cs="Times New Roman"/>
                <w:sz w:val="24"/>
              </w:rPr>
              <w:t xml:space="preserve"> using the gradient and either of the points.</w:t>
            </w:r>
          </w:p>
        </w:tc>
        <w:tc>
          <w:tcPr>
            <w:tcW w:w="4069" w:type="dxa"/>
            <w:shd w:val="clear" w:color="auto" w:fill="auto"/>
          </w:tcPr>
          <w:p w14:paraId="13D8DE8E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Find the equation of the line passing through (6,11) and (2,3)</w:t>
            </w:r>
          </w:p>
          <w:p w14:paraId="01DEA962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614C621" w14:textId="77777777" w:rsidR="008B77C3" w:rsidRPr="0061175F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11-3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=2</m:t>
                </m:r>
              </m:oMath>
            </m:oMathPara>
          </w:p>
          <w:p w14:paraId="7601BC4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3BA1BE6C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4713172A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11=2×6+c</m:t>
                </m:r>
              </m:oMath>
            </m:oMathPara>
          </w:p>
          <w:p w14:paraId="426C8F9B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c=-1</m:t>
                </m:r>
              </m:oMath>
            </m:oMathPara>
          </w:p>
          <w:p w14:paraId="59CE15FB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5842B60" w14:textId="522E34DF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y=2x-1</m:t>
                </m:r>
              </m:oMath>
            </m:oMathPara>
          </w:p>
        </w:tc>
      </w:tr>
      <w:tr w:rsidR="00120705" w:rsidRPr="00D46AEA" w14:paraId="184031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FCFCF5C" w14:textId="586D10B4" w:rsidR="00120705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Parallel Lines</w:t>
            </w:r>
          </w:p>
        </w:tc>
        <w:tc>
          <w:tcPr>
            <w:tcW w:w="4449" w:type="dxa"/>
            <w:shd w:val="clear" w:color="auto" w:fill="auto"/>
          </w:tcPr>
          <w:p w14:paraId="0252BCB7" w14:textId="6CCDD2AE" w:rsidR="00120705" w:rsidRDefault="00120705" w:rsidP="001207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parallel</w:t>
            </w:r>
            <w:r>
              <w:rPr>
                <w:rFonts w:ascii="Times New Roman" w:hAnsi="Times New Roman" w:cs="Times New Roman"/>
                <w:sz w:val="24"/>
              </w:rPr>
              <w:t xml:space="preserve">, they will have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same gradient</w:t>
            </w:r>
            <w:r>
              <w:rPr>
                <w:rFonts w:ascii="Times New Roman" w:hAnsi="Times New Roman" w:cs="Times New Roman"/>
                <w:sz w:val="24"/>
              </w:rPr>
              <w:t>. The value of m will be the same for both lines.</w:t>
            </w:r>
          </w:p>
        </w:tc>
        <w:tc>
          <w:tcPr>
            <w:tcW w:w="4069" w:type="dxa"/>
            <w:shd w:val="clear" w:color="auto" w:fill="auto"/>
          </w:tcPr>
          <w:p w14:paraId="2E3AC036" w14:textId="4DC8531C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Are the lines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y=3x-1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2y-6x+10=0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parallel?</w:t>
            </w:r>
          </w:p>
          <w:p w14:paraId="19293EDA" w14:textId="5E5CF754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F892BF5" w14:textId="46FDB2B0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0DBCF636" w14:textId="59644416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Rearrange the second equation in to the form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y=mx+c</m:t>
              </m:r>
            </m:oMath>
          </w:p>
          <w:p w14:paraId="7694F2A1" w14:textId="4B2D073E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97BC000" w14:textId="288E1ACE" w:rsidR="00120705" w:rsidRP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2y-6x+10=0→y=3x-5</m:t>
                </m:r>
              </m:oMath>
            </m:oMathPara>
          </w:p>
          <w:p w14:paraId="6EA7213B" w14:textId="1CB2D0D1" w:rsidR="00120705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1301A97C" w14:textId="1422AADC" w:rsidR="00120705" w:rsidRPr="00F60D19" w:rsidRDefault="00120705" w:rsidP="001207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Since the two gradients are equal (3), the lines are parallel.</w:t>
            </w:r>
          </w:p>
          <w:p w14:paraId="3B1E661D" w14:textId="77777777" w:rsidR="00120705" w:rsidRDefault="00120705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B77C3" w:rsidRPr="00D46AEA" w14:paraId="103BD490" w14:textId="77777777" w:rsidTr="00120705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2A68F515" w14:textId="6B26BA88" w:rsidR="008B77C3" w:rsidRDefault="00120705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65BC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B77C3">
              <w:rPr>
                <w:rFonts w:ascii="Times New Roman" w:hAnsi="Times New Roman" w:cs="Times New Roman"/>
                <w:sz w:val="24"/>
              </w:rPr>
              <w:t>Perpendicular Lines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F443AA9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two lines are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perpendicular</w:t>
            </w:r>
            <w:r>
              <w:rPr>
                <w:rFonts w:ascii="Times New Roman" w:hAnsi="Times New Roman" w:cs="Times New Roman"/>
                <w:sz w:val="24"/>
              </w:rPr>
              <w:t xml:space="preserve">,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product</w:t>
            </w:r>
            <w:r>
              <w:rPr>
                <w:rFonts w:ascii="Times New Roman" w:hAnsi="Times New Roman" w:cs="Times New Roman"/>
                <w:sz w:val="24"/>
              </w:rPr>
              <w:t xml:space="preserve"> of their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gradients</w:t>
            </w:r>
            <w:r>
              <w:rPr>
                <w:rFonts w:ascii="Times New Roman" w:hAnsi="Times New Roman" w:cs="Times New Roman"/>
                <w:sz w:val="24"/>
              </w:rPr>
              <w:t xml:space="preserve"> will always equal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78B398B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gradient of one line will be the </w:t>
            </w:r>
            <w:r w:rsidRPr="00C65BC2">
              <w:rPr>
                <w:rFonts w:ascii="Times New Roman" w:hAnsi="Times New Roman" w:cs="Times New Roman"/>
                <w:b/>
                <w:sz w:val="24"/>
              </w:rPr>
              <w:t>negative reciprocal</w:t>
            </w:r>
            <w:r>
              <w:rPr>
                <w:rFonts w:ascii="Times New Roman" w:hAnsi="Times New Roman" w:cs="Times New Roman"/>
                <w:sz w:val="24"/>
              </w:rPr>
              <w:t xml:space="preserve"> of the gradient of the other line.</w:t>
            </w:r>
          </w:p>
          <w:p w14:paraId="032B3C4D" w14:textId="77777777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</w:p>
          <w:p w14:paraId="178EFCB9" w14:textId="2CB50F4B" w:rsidR="008B77C3" w:rsidRDefault="008B77C3" w:rsidP="008B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may need to rearrange equations of lines to compare gradients (they need to be in the form </w:t>
            </w:r>
            <m:oMath>
              <m:r>
                <w:rPr>
                  <w:rFonts w:ascii="Cambria Math" w:hAnsi="Cambria Math" w:cs="Times New Roman"/>
                  <w:sz w:val="24"/>
                </w:rPr>
                <m:t>y=mx+c)</m:t>
              </m:r>
            </m:oMath>
          </w:p>
        </w:tc>
        <w:tc>
          <w:tcPr>
            <w:tcW w:w="4069" w:type="dxa"/>
            <w:shd w:val="clear" w:color="auto" w:fill="F2F2F2" w:themeFill="background1" w:themeFillShade="F2"/>
          </w:tcPr>
          <w:p w14:paraId="3918885D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Find the equation of the line perpendicular to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y=3x+2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which passes through (6,5)</w:t>
            </w:r>
          </w:p>
          <w:p w14:paraId="7D3439A3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7942AF5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Answer:</w:t>
            </w:r>
          </w:p>
          <w:p w14:paraId="6A40E5DF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As they are perpendicular, the gradient of the new line will be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as this is the negative reciprocal of 3.</w:t>
            </w:r>
          </w:p>
          <w:p w14:paraId="56BF994A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F68A0B3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y=mx+c</m:t>
                </m:r>
              </m:oMath>
            </m:oMathPara>
          </w:p>
          <w:p w14:paraId="3BE9AD52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5=-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×6+c</m:t>
                </m:r>
              </m:oMath>
            </m:oMathPara>
          </w:p>
          <w:p w14:paraId="0EAB08C5" w14:textId="77777777" w:rsidR="008B77C3" w:rsidRPr="003C4670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c=7</m:t>
                </m:r>
              </m:oMath>
            </m:oMathPara>
          </w:p>
          <w:p w14:paraId="527C2935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045C693" w14:textId="77777777" w:rsidR="008B77C3" w:rsidRPr="00F60D19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x+7</m:t>
                </m:r>
              </m:oMath>
            </m:oMathPara>
          </w:p>
          <w:p w14:paraId="0FDFB399" w14:textId="77777777" w:rsidR="008B77C3" w:rsidRDefault="008B77C3" w:rsidP="008B77C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Or</w:t>
            </w:r>
          </w:p>
          <w:p w14:paraId="638213BB" w14:textId="13F99EEC" w:rsidR="008B77C3" w:rsidRDefault="008B77C3" w:rsidP="008B77C3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3x+x-7=0</m:t>
                </m:r>
              </m:oMath>
            </m:oMathPara>
          </w:p>
        </w:tc>
      </w:tr>
    </w:tbl>
    <w:p w14:paraId="3DEEED94" w14:textId="65C208B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FD4D6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D9C1" w14:textId="77777777" w:rsidR="008231B9" w:rsidRDefault="008231B9" w:rsidP="00D029D4">
      <w:pPr>
        <w:spacing w:after="0" w:line="240" w:lineRule="auto"/>
      </w:pPr>
      <w:r>
        <w:separator/>
      </w:r>
    </w:p>
  </w:endnote>
  <w:endnote w:type="continuationSeparator" w:id="0">
    <w:p w14:paraId="1C06C447" w14:textId="77777777" w:rsidR="008231B9" w:rsidRDefault="008231B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8287" w14:textId="32BCAF9A" w:rsidR="00F551E7" w:rsidRDefault="00F551E7">
    <w:pPr>
      <w:pStyle w:val="Footer"/>
    </w:pPr>
    <w:r>
      <w:t>Mr A. Coleman</w:t>
    </w:r>
    <w:r>
      <w:tab/>
    </w:r>
    <w:r>
      <w:tab/>
      <w:t>Glyn School</w:t>
    </w:r>
  </w:p>
  <w:p w14:paraId="1C668234" w14:textId="77777777" w:rsidR="00F551E7" w:rsidRDefault="00F5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FB66" w14:textId="77777777" w:rsidR="008231B9" w:rsidRDefault="008231B9" w:rsidP="00D029D4">
      <w:pPr>
        <w:spacing w:after="0" w:line="240" w:lineRule="auto"/>
      </w:pPr>
      <w:r>
        <w:separator/>
      </w:r>
    </w:p>
  </w:footnote>
  <w:footnote w:type="continuationSeparator" w:id="0">
    <w:p w14:paraId="43D8D348" w14:textId="77777777" w:rsidR="008231B9" w:rsidRDefault="008231B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0DEA"/>
    <w:rsid w:val="0008704C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1068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31B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9F43EC"/>
    <w:rsid w:val="00A03B88"/>
    <w:rsid w:val="00A044F0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513B"/>
    <w:rsid w:val="00F47B3F"/>
    <w:rsid w:val="00F514D5"/>
    <w:rsid w:val="00F551E7"/>
    <w:rsid w:val="00F65B61"/>
    <w:rsid w:val="00F738A6"/>
    <w:rsid w:val="00F73D6D"/>
    <w:rsid w:val="00F90D83"/>
    <w:rsid w:val="00F9309C"/>
    <w:rsid w:val="00F95E87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FDC3-143E-48EA-A41D-87BF1039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1EB8931A</Template>
  <TotalTime>25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2018-04-11T14:20:00Z</dcterms:created>
  <dcterms:modified xsi:type="dcterms:W3CDTF">2018-04-16T10:35:00Z</dcterms:modified>
</cp:coreProperties>
</file>