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1C21248">
                      <wp:simplePos x="0" y="0"/>
                      <wp:positionH relativeFrom="margin">
                        <wp:posOffset>-223080</wp:posOffset>
                      </wp:positionH>
                      <wp:positionV relativeFrom="paragraph">
                        <wp:posOffset>-528760</wp:posOffset>
                      </wp:positionV>
                      <wp:extent cx="249535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3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273A8DB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FD031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Loci and Constructions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7.55pt;margin-top:-41.65pt;width:196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2273A8DB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D031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Loci and Constructions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95E87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39C9674" w:rsidR="00F95E87" w:rsidRPr="00D46AEA" w:rsidRDefault="00FD031E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Parallel</w:t>
            </w:r>
          </w:p>
        </w:tc>
        <w:tc>
          <w:tcPr>
            <w:tcW w:w="4449" w:type="dxa"/>
          </w:tcPr>
          <w:p w14:paraId="56250355" w14:textId="318B2CE8" w:rsidR="00F95E87" w:rsidRPr="006E47C0" w:rsidRDefault="00FD031E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Parallel lines never meet.</w:t>
            </w:r>
          </w:p>
        </w:tc>
        <w:tc>
          <w:tcPr>
            <w:tcW w:w="4069" w:type="dxa"/>
          </w:tcPr>
          <w:p w14:paraId="64FDB549" w14:textId="7D0A70C9" w:rsidR="00F95E87" w:rsidRPr="0062113A" w:rsidRDefault="00FD031E" w:rsidP="00FD031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95B90C" wp14:editId="5F8B32A7">
                  <wp:extent cx="1172210" cy="638907"/>
                  <wp:effectExtent l="0" t="0" r="889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47849" b="23770"/>
                          <a:stretch/>
                        </pic:blipFill>
                        <pic:spPr bwMode="auto">
                          <a:xfrm>
                            <a:off x="0" y="0"/>
                            <a:ext cx="1172308" cy="6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4635CFB8" w:rsidR="00F95E87" w:rsidRPr="00D46AEA" w:rsidRDefault="00FD031E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Perpendicular</w:t>
            </w:r>
          </w:p>
        </w:tc>
        <w:tc>
          <w:tcPr>
            <w:tcW w:w="4449" w:type="dxa"/>
            <w:shd w:val="clear" w:color="auto" w:fill="auto"/>
          </w:tcPr>
          <w:p w14:paraId="1794775E" w14:textId="7C011940" w:rsidR="00F95E87" w:rsidRPr="00F95E87" w:rsidRDefault="00FD031E" w:rsidP="00F95E8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Perpendicular lines are at right angles. There is a 90° angle between them.</w:t>
            </w:r>
          </w:p>
        </w:tc>
        <w:tc>
          <w:tcPr>
            <w:tcW w:w="4069" w:type="dxa"/>
            <w:shd w:val="clear" w:color="auto" w:fill="auto"/>
          </w:tcPr>
          <w:p w14:paraId="35B408AC" w14:textId="53BCB474" w:rsidR="00F95E87" w:rsidRPr="0062113A" w:rsidRDefault="00FD031E" w:rsidP="00FD031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63B0C4" wp14:editId="7CFEAB28">
                  <wp:extent cx="934720" cy="644769"/>
                  <wp:effectExtent l="0" t="0" r="0" b="317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8409" b="23061"/>
                          <a:stretch/>
                        </pic:blipFill>
                        <pic:spPr bwMode="auto">
                          <a:xfrm>
                            <a:off x="0" y="0"/>
                            <a:ext cx="934915" cy="644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31E" w:rsidRPr="00D46AEA" w14:paraId="300BF5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19BA8CD" w14:textId="44322D98" w:rsidR="00FD031E" w:rsidRDefault="00FD031E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Vertex</w:t>
            </w:r>
          </w:p>
        </w:tc>
        <w:tc>
          <w:tcPr>
            <w:tcW w:w="4449" w:type="dxa"/>
            <w:shd w:val="clear" w:color="auto" w:fill="auto"/>
          </w:tcPr>
          <w:p w14:paraId="6BA78328" w14:textId="65768722" w:rsidR="00FD031E" w:rsidRDefault="00FD031E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corner or a point where two lines meet.</w:t>
            </w:r>
          </w:p>
        </w:tc>
        <w:tc>
          <w:tcPr>
            <w:tcW w:w="4069" w:type="dxa"/>
            <w:shd w:val="clear" w:color="auto" w:fill="auto"/>
          </w:tcPr>
          <w:p w14:paraId="145F88B3" w14:textId="12BCBC1D" w:rsidR="00FD031E" w:rsidRDefault="00FD031E" w:rsidP="00FD03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2BD75D" wp14:editId="60C95C02">
                  <wp:extent cx="1184031" cy="1098895"/>
                  <wp:effectExtent l="0" t="0" r="0" b="6350"/>
                  <wp:docPr id="58" name="Picture 58" descr="vert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erte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3" r="1974" b="16536"/>
                          <a:stretch/>
                        </pic:blipFill>
                        <pic:spPr bwMode="auto">
                          <a:xfrm>
                            <a:off x="0" y="0"/>
                            <a:ext cx="1198931" cy="111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31BFE63D" w:rsidR="00F95E87" w:rsidRDefault="00FD031E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Angle Bisector</w:t>
            </w:r>
          </w:p>
        </w:tc>
        <w:tc>
          <w:tcPr>
            <w:tcW w:w="4449" w:type="dxa"/>
            <w:shd w:val="clear" w:color="auto" w:fill="auto"/>
          </w:tcPr>
          <w:p w14:paraId="1EFAE756" w14:textId="29F08D0D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 w:rsidRPr="00D0593E">
              <w:rPr>
                <w:rFonts w:ascii="Times New Roman" w:hAnsi="Times New Roman" w:cs="Times New Roman"/>
                <w:b/>
                <w:sz w:val="24"/>
              </w:rPr>
              <w:t>Angle Bisector: Cuts the angle in half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C5FEBDD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</w:p>
          <w:p w14:paraId="502988FC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Place the sharp end of a pair of compasses on the vertex. </w:t>
            </w:r>
          </w:p>
          <w:p w14:paraId="10878ACC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Draw an arc, marking a point on each line. </w:t>
            </w:r>
          </w:p>
          <w:p w14:paraId="107011C7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Without changing the compass put the compass on each point and mark a centre point where two arcs cross over. </w:t>
            </w:r>
          </w:p>
          <w:p w14:paraId="1A897F06" w14:textId="3F8F31CA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Use a ruler to draw a line through the vertex and centre point.</w:t>
            </w:r>
          </w:p>
          <w:p w14:paraId="44055C5D" w14:textId="501F4234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CB53F38" w14:textId="4EB6BD94" w:rsidR="00FD031E" w:rsidRPr="00594E04" w:rsidRDefault="00FD031E" w:rsidP="00FD0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8A396F" wp14:editId="61AE47FB">
                  <wp:extent cx="1477107" cy="1312019"/>
                  <wp:effectExtent l="0" t="0" r="889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44" cy="132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594555" wp14:editId="66B1D149">
                  <wp:extent cx="908538" cy="908538"/>
                  <wp:effectExtent l="0" t="0" r="6350" b="6350"/>
                  <wp:docPr id="59" name="Picture 59" descr="Image result for pair of comp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pair of comp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79" cy="91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2709CE36" w:rsidR="00F95E87" w:rsidRDefault="00080DEA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Perpendicular Bisector</w:t>
            </w:r>
          </w:p>
        </w:tc>
        <w:tc>
          <w:tcPr>
            <w:tcW w:w="4449" w:type="dxa"/>
            <w:shd w:val="clear" w:color="auto" w:fill="auto"/>
          </w:tcPr>
          <w:p w14:paraId="7CF7334B" w14:textId="3E38B7A6" w:rsidR="00080DEA" w:rsidRDefault="00080DEA" w:rsidP="00080DEA">
            <w:pPr>
              <w:rPr>
                <w:rFonts w:ascii="Times New Roman" w:hAnsi="Times New Roman" w:cs="Times New Roman"/>
                <w:sz w:val="24"/>
              </w:rPr>
            </w:pPr>
            <w:r w:rsidRPr="003E46AB">
              <w:rPr>
                <w:rFonts w:ascii="Times New Roman" w:hAnsi="Times New Roman" w:cs="Times New Roman"/>
                <w:b/>
                <w:sz w:val="24"/>
              </w:rPr>
              <w:t>Perpendicular Bisector: Cuts a line in half and at right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0EA2077" w14:textId="77777777" w:rsidR="00080DEA" w:rsidRDefault="00080DEA" w:rsidP="00080DEA">
            <w:pPr>
              <w:rPr>
                <w:rFonts w:ascii="Times New Roman" w:hAnsi="Times New Roman" w:cs="Times New Roman"/>
                <w:sz w:val="24"/>
              </w:rPr>
            </w:pPr>
          </w:p>
          <w:p w14:paraId="799F8CAE" w14:textId="77777777" w:rsidR="00411068" w:rsidRDefault="00080DEA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Put the sharp point of a pair of compasses on A. </w:t>
            </w:r>
          </w:p>
          <w:p w14:paraId="5BEA044C" w14:textId="77777777" w:rsidR="00411068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Open the compass over half way on the line. </w:t>
            </w:r>
          </w:p>
          <w:p w14:paraId="07BBB99F" w14:textId="77777777" w:rsidR="00411068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an arc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080DEA">
              <w:rPr>
                <w:rFonts w:ascii="Times New Roman" w:hAnsi="Times New Roman" w:cs="Times New Roman"/>
                <w:sz w:val="24"/>
              </w:rPr>
              <w:t>bove and below the line.</w:t>
            </w:r>
          </w:p>
          <w:p w14:paraId="52728C4E" w14:textId="77777777" w:rsidR="00411068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W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ithout changing the compass, repeat from point B. </w:t>
            </w:r>
          </w:p>
          <w:p w14:paraId="7FBE0246" w14:textId="15B6B737" w:rsidR="00F95E87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Draw a straight line through the </w:t>
            </w:r>
            <w:r w:rsidR="00A044F0">
              <w:rPr>
                <w:rFonts w:ascii="Times New Roman" w:hAnsi="Times New Roman" w:cs="Times New Roman"/>
                <w:sz w:val="24"/>
              </w:rPr>
              <w:t>two intersecting arcs</w:t>
            </w:r>
            <w:r w:rsidR="00080D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76A2B7F" w14:textId="1A946E46" w:rsidR="00F95E87" w:rsidRPr="00F95E87" w:rsidRDefault="00080DEA" w:rsidP="00F95E87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5733B8" wp14:editId="437C6E99">
                  <wp:extent cx="1582615" cy="1804384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20" cy="184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40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2EB8DFA4" w:rsidR="0096754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Perpendicular from an External Point</w:t>
            </w:r>
          </w:p>
        </w:tc>
        <w:tc>
          <w:tcPr>
            <w:tcW w:w="4449" w:type="dxa"/>
            <w:shd w:val="clear" w:color="auto" w:fill="auto"/>
          </w:tcPr>
          <w:p w14:paraId="4A2923B5" w14:textId="4AA33C8C" w:rsidR="00552E60" w:rsidRDefault="00552E6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552E60">
              <w:rPr>
                <w:rFonts w:ascii="Times New Roman" w:hAnsi="Times New Roman" w:cs="Times New Roman"/>
                <w:b/>
                <w:sz w:val="24"/>
              </w:rPr>
              <w:t>perpendicular distance</w:t>
            </w:r>
            <w:r>
              <w:rPr>
                <w:rFonts w:ascii="Times New Roman" w:hAnsi="Times New Roman" w:cs="Times New Roman"/>
                <w:sz w:val="24"/>
              </w:rPr>
              <w:t xml:space="preserve"> from a point to a line is the </w:t>
            </w:r>
            <w:r w:rsidRPr="00552E60">
              <w:rPr>
                <w:rFonts w:ascii="Times New Roman" w:hAnsi="Times New Roman" w:cs="Times New Roman"/>
                <w:b/>
                <w:sz w:val="24"/>
              </w:rPr>
              <w:t>shortest distance</w:t>
            </w:r>
            <w:r>
              <w:rPr>
                <w:rFonts w:ascii="Times New Roman" w:hAnsi="Times New Roman" w:cs="Times New Roman"/>
                <w:sz w:val="24"/>
              </w:rPr>
              <w:t xml:space="preserve"> to that line.</w:t>
            </w:r>
          </w:p>
          <w:p w14:paraId="20F2E42A" w14:textId="77777777" w:rsidR="00552E60" w:rsidRDefault="00552E6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7663443E" w14:textId="274BC5E0" w:rsidR="0096754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Put the sharp point of a pair of compasses on the point.</w:t>
            </w:r>
          </w:p>
          <w:p w14:paraId="518821AD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Draw an arc that crosses the line twice.</w:t>
            </w:r>
          </w:p>
          <w:p w14:paraId="1BE70F05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sharp point of the compass on one of these points, open over half way and draw an arc above and below the line.</w:t>
            </w:r>
          </w:p>
          <w:p w14:paraId="074BAC51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from the other point on the line.</w:t>
            </w:r>
          </w:p>
          <w:p w14:paraId="192968F1" w14:textId="087DD144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Draw a straight line through the two intersecting arcs.</w:t>
            </w:r>
          </w:p>
        </w:tc>
        <w:tc>
          <w:tcPr>
            <w:tcW w:w="4069" w:type="dxa"/>
            <w:shd w:val="clear" w:color="auto" w:fill="auto"/>
          </w:tcPr>
          <w:p w14:paraId="64ABB4E6" w14:textId="0D688283" w:rsidR="00967540" w:rsidRPr="00967540" w:rsidRDefault="00A044F0" w:rsidP="00967540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D638998" wp14:editId="6B781BC6">
                  <wp:extent cx="1946791" cy="1307124"/>
                  <wp:effectExtent l="0" t="0" r="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867" cy="131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40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7142A115" w:rsidR="0096754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Perpendicular from a Point on a Line</w:t>
            </w:r>
          </w:p>
        </w:tc>
        <w:tc>
          <w:tcPr>
            <w:tcW w:w="4449" w:type="dxa"/>
            <w:shd w:val="clear" w:color="auto" w:fill="auto"/>
          </w:tcPr>
          <w:p w14:paraId="3A825A77" w14:textId="77777777" w:rsidR="00227BB2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Given line PQ and point R on the line:</w:t>
            </w:r>
          </w:p>
          <w:p w14:paraId="527049F3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6AEC6846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Put the sharp point of a pair of compasses on point R.</w:t>
            </w:r>
          </w:p>
          <w:p w14:paraId="5EEB7445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444264">
              <w:rPr>
                <w:rFonts w:ascii="Times New Roman" w:hAnsi="Times New Roman" w:cs="Times New Roman"/>
                <w:sz w:val="24"/>
              </w:rPr>
              <w:t>Draw two arcs either side of the point of equal width (giving points S and T)</w:t>
            </w:r>
          </w:p>
          <w:p w14:paraId="13EB2328" w14:textId="77777777" w:rsidR="00444264" w:rsidRDefault="0044426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compass on point S, open over halfway and draw an arc above the line.</w:t>
            </w:r>
          </w:p>
          <w:p w14:paraId="1EC1A77E" w14:textId="77777777" w:rsidR="00444264" w:rsidRDefault="0044426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from the other arc on the line (point T).</w:t>
            </w:r>
          </w:p>
          <w:p w14:paraId="5BB4E363" w14:textId="51221871" w:rsidR="00444264" w:rsidRDefault="0044426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Draw a straight line from the intersecting arcs to the original point on the line.  </w:t>
            </w:r>
          </w:p>
        </w:tc>
        <w:tc>
          <w:tcPr>
            <w:tcW w:w="4069" w:type="dxa"/>
            <w:shd w:val="clear" w:color="auto" w:fill="auto"/>
          </w:tcPr>
          <w:p w14:paraId="45842B60" w14:textId="6C8DBCF5" w:rsidR="00F514D5" w:rsidRDefault="00A044F0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4F4F2C" wp14:editId="032EAE95">
                  <wp:extent cx="2326164" cy="1103852"/>
                  <wp:effectExtent l="0" t="0" r="0" b="0"/>
                  <wp:docPr id="61" name="Picture 61" descr="Image result for perpendicular from a point on a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perpendicular from a point on a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112" cy="113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103BD49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A68F515" w14:textId="7EE59710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Constructing Triangles (Side, Side, Side)</w:t>
            </w:r>
          </w:p>
        </w:tc>
        <w:tc>
          <w:tcPr>
            <w:tcW w:w="4449" w:type="dxa"/>
            <w:shd w:val="clear" w:color="auto" w:fill="auto"/>
          </w:tcPr>
          <w:p w14:paraId="0C27C4CC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089E372B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Open a pair of compasses to the width of one side of the triangle.</w:t>
            </w:r>
          </w:p>
          <w:p w14:paraId="227052C3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point on one end of the line and draw an arc.</w:t>
            </w:r>
          </w:p>
          <w:p w14:paraId="7359F1C9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for the other side of the triangle at the other end of the line.</w:t>
            </w:r>
          </w:p>
          <w:p w14:paraId="178EFCB9" w14:textId="3B313BED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Using a ruler, draw lines connecting the ends of the base of the triangle to the point where the arcs intersect.</w:t>
            </w:r>
          </w:p>
        </w:tc>
        <w:tc>
          <w:tcPr>
            <w:tcW w:w="4069" w:type="dxa"/>
            <w:shd w:val="clear" w:color="auto" w:fill="auto"/>
          </w:tcPr>
          <w:p w14:paraId="638213BB" w14:textId="0CC7BE5E" w:rsidR="008C0383" w:rsidRDefault="008C0383" w:rsidP="00967540">
            <w:pPr>
              <w:jc w:val="center"/>
              <w:rPr>
                <w:noProof/>
              </w:rPr>
            </w:pPr>
            <w:r w:rsidRPr="008C0383">
              <w:rPr>
                <w:noProof/>
                <w:lang w:eastAsia="en-GB"/>
              </w:rPr>
              <w:drawing>
                <wp:inline distT="0" distB="0" distL="0" distR="0" wp14:anchorId="65DED59E" wp14:editId="3DD06B3A">
                  <wp:extent cx="1477108" cy="1257056"/>
                  <wp:effectExtent l="0" t="0" r="8890" b="635"/>
                  <wp:docPr id="11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6875" t="38000" r="43750" b="2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241" cy="126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2D789F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D760C3D" w14:textId="2E3B5C62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Constructing Triangles (Side, Angle, Side)</w:t>
            </w:r>
          </w:p>
        </w:tc>
        <w:tc>
          <w:tcPr>
            <w:tcW w:w="4449" w:type="dxa"/>
            <w:shd w:val="clear" w:color="auto" w:fill="auto"/>
          </w:tcPr>
          <w:p w14:paraId="34CFAAED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13F2338A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Measure the angle required using a protractor and mark this angle.</w:t>
            </w:r>
          </w:p>
          <w:p w14:paraId="32180730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Remove the protractor and draw a line </w:t>
            </w:r>
            <w:r w:rsidR="002716A5">
              <w:rPr>
                <w:rFonts w:ascii="Times New Roman" w:hAnsi="Times New Roman" w:cs="Times New Roman"/>
                <w:sz w:val="24"/>
              </w:rPr>
              <w:t>of the exact length required in line with the angle mark drawn.</w:t>
            </w:r>
          </w:p>
          <w:p w14:paraId="34C07918" w14:textId="7E0F45D6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Connect the end of this line to the other end of the base of the triangle.</w:t>
            </w:r>
          </w:p>
        </w:tc>
        <w:tc>
          <w:tcPr>
            <w:tcW w:w="4069" w:type="dxa"/>
            <w:shd w:val="clear" w:color="auto" w:fill="auto"/>
          </w:tcPr>
          <w:p w14:paraId="56F26E26" w14:textId="64234444" w:rsidR="008C0383" w:rsidRDefault="008C0383" w:rsidP="00967540">
            <w:pPr>
              <w:jc w:val="center"/>
              <w:rPr>
                <w:noProof/>
              </w:rPr>
            </w:pPr>
            <w:r w:rsidRPr="008C0383">
              <w:rPr>
                <w:noProof/>
                <w:lang w:eastAsia="en-GB"/>
              </w:rPr>
              <w:drawing>
                <wp:inline distT="0" distB="0" distL="0" distR="0" wp14:anchorId="37FEC0B7" wp14:editId="1D76CDA1">
                  <wp:extent cx="2065655" cy="1164444"/>
                  <wp:effectExtent l="0" t="0" r="0" b="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9375" t="29000" r="21875" b="1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3" cy="117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55876B7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52BD828" w14:textId="45799592" w:rsidR="008C0383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Constructing Triangles (Angle, Side, Angle)</w:t>
            </w:r>
          </w:p>
        </w:tc>
        <w:tc>
          <w:tcPr>
            <w:tcW w:w="4449" w:type="dxa"/>
            <w:shd w:val="clear" w:color="auto" w:fill="auto"/>
          </w:tcPr>
          <w:p w14:paraId="6DB20C00" w14:textId="77777777" w:rsidR="008C0383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33DA2722" w14:textId="77777777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Measure one of the angles required using a protractor and mark this angle.</w:t>
            </w:r>
          </w:p>
          <w:p w14:paraId="58AF777E" w14:textId="77777777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straight line through this point from the same point on the base of the triangle.</w:t>
            </w:r>
          </w:p>
          <w:p w14:paraId="2E1062CE" w14:textId="51252B68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this for the other angle on the other end of the base of the triangle.</w:t>
            </w:r>
          </w:p>
        </w:tc>
        <w:tc>
          <w:tcPr>
            <w:tcW w:w="4069" w:type="dxa"/>
            <w:shd w:val="clear" w:color="auto" w:fill="auto"/>
          </w:tcPr>
          <w:p w14:paraId="45AB3E72" w14:textId="538E202B" w:rsidR="008C0383" w:rsidRDefault="002716A5" w:rsidP="00967540">
            <w:pPr>
              <w:jc w:val="center"/>
              <w:rPr>
                <w:noProof/>
              </w:rPr>
            </w:pPr>
            <w:r w:rsidRPr="002716A5">
              <w:rPr>
                <w:noProof/>
                <w:lang w:eastAsia="en-GB"/>
              </w:rPr>
              <w:drawing>
                <wp:inline distT="0" distB="0" distL="0" distR="0" wp14:anchorId="0E74E65E" wp14:editId="1AFE607A">
                  <wp:extent cx="2130132" cy="1178124"/>
                  <wp:effectExtent l="0" t="0" r="3810" b="3175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9375" t="29000" r="21875" b="1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429" cy="118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4BB93DA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069FA6C" w14:textId="0138CEA9" w:rsidR="008C0383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Constructing an Equilateral Triangle</w:t>
            </w:r>
            <w:r w:rsidR="008728C0">
              <w:rPr>
                <w:rFonts w:ascii="Times New Roman" w:hAnsi="Times New Roman" w:cs="Times New Roman"/>
                <w:sz w:val="24"/>
              </w:rPr>
              <w:t xml:space="preserve"> (also makes a 60° angle)</w:t>
            </w:r>
          </w:p>
        </w:tc>
        <w:tc>
          <w:tcPr>
            <w:tcW w:w="4449" w:type="dxa"/>
            <w:shd w:val="clear" w:color="auto" w:fill="auto"/>
          </w:tcPr>
          <w:p w14:paraId="6CF3F455" w14:textId="77777777" w:rsidR="008C0383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26C66576" w14:textId="77777777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Open the pair of compasses to the exact length of the side of the triangle.</w:t>
            </w:r>
          </w:p>
          <w:p w14:paraId="1F9939B3" w14:textId="77777777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sharp point on one end of the line and draw an arc.</w:t>
            </w:r>
          </w:p>
          <w:p w14:paraId="410E6E8D" w14:textId="77777777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this from the other end of the line.</w:t>
            </w:r>
          </w:p>
          <w:p w14:paraId="2CB90170" w14:textId="7BE3CDE8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Using a ruler, draw lines connecting the ends of the base of the triangle to the point where the arcs intersect.</w:t>
            </w:r>
          </w:p>
        </w:tc>
        <w:tc>
          <w:tcPr>
            <w:tcW w:w="4069" w:type="dxa"/>
            <w:shd w:val="clear" w:color="auto" w:fill="auto"/>
          </w:tcPr>
          <w:p w14:paraId="5078F76F" w14:textId="4C2D221A" w:rsidR="008C0383" w:rsidRDefault="007A34E4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60331" wp14:editId="152D08C0">
                  <wp:extent cx="1447995" cy="1576259"/>
                  <wp:effectExtent l="0" t="0" r="0" b="5080"/>
                  <wp:docPr id="62" name="Picture 62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3" cy="16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8C0" w:rsidRPr="00D46AEA" w14:paraId="6EFA759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6F58BAB" w14:textId="25702526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Loci and Regions</w:t>
            </w:r>
          </w:p>
        </w:tc>
        <w:tc>
          <w:tcPr>
            <w:tcW w:w="4449" w:type="dxa"/>
            <w:shd w:val="clear" w:color="auto" w:fill="auto"/>
          </w:tcPr>
          <w:p w14:paraId="785D506F" w14:textId="5A4DF7C6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locus</w:t>
            </w:r>
            <w:r>
              <w:rPr>
                <w:rFonts w:ascii="Times New Roman" w:hAnsi="Times New Roman" w:cs="Times New Roman"/>
                <w:sz w:val="24"/>
              </w:rPr>
              <w:t xml:space="preserve"> is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path of points that follow a rule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C275705" w14:textId="77777777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2EE3B78C" w14:textId="0C4250D5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 w:rsidRPr="00735154">
              <w:rPr>
                <w:rFonts w:ascii="Times New Roman" w:hAnsi="Times New Roman" w:cs="Times New Roman"/>
                <w:b/>
                <w:sz w:val="24"/>
              </w:rPr>
              <w:t>closer to B than A</w:t>
            </w:r>
            <w:r>
              <w:rPr>
                <w:rFonts w:ascii="Times New Roman" w:hAnsi="Times New Roman" w:cs="Times New Roman"/>
                <w:sz w:val="24"/>
              </w:rPr>
              <w:t xml:space="preserve">, create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perpendicular bisector</w:t>
            </w:r>
            <w:r>
              <w:rPr>
                <w:rFonts w:ascii="Times New Roman" w:hAnsi="Times New Roman" w:cs="Times New Roman"/>
                <w:sz w:val="24"/>
              </w:rPr>
              <w:t xml:space="preserve"> between A and B and shade the side closer to B.</w:t>
            </w:r>
          </w:p>
          <w:p w14:paraId="6723B226" w14:textId="593808D4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55B78AAD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7DE9363E" w14:textId="381B7A4D" w:rsidR="002D1477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>equidistant</w:t>
            </w:r>
            <w:r w:rsidRPr="00735154">
              <w:rPr>
                <w:rFonts w:ascii="Times New Roman" w:hAnsi="Times New Roman" w:cs="Times New Roman"/>
                <w:b/>
                <w:sz w:val="24"/>
              </w:rPr>
              <w:t xml:space="preserve"> from A</w:t>
            </w:r>
            <w:r>
              <w:rPr>
                <w:rFonts w:ascii="Times New Roman" w:hAnsi="Times New Roman" w:cs="Times New Roman"/>
                <w:sz w:val="24"/>
              </w:rPr>
              <w:t xml:space="preserve">, use a compass to draw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circle</w:t>
            </w:r>
            <w:r>
              <w:rPr>
                <w:rFonts w:ascii="Times New Roman" w:hAnsi="Times New Roman" w:cs="Times New Roman"/>
                <w:sz w:val="24"/>
              </w:rPr>
              <w:t>, centre A.</w:t>
            </w:r>
          </w:p>
          <w:p w14:paraId="15566C63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2F83B546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7BD14B6A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6BA93A1C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365543CD" w14:textId="5B40B213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5BFC6CA0" w14:textId="77777777" w:rsidR="006C57EE" w:rsidRDefault="006C57EE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6DA5C30C" w14:textId="4B9CD914" w:rsidR="008728C0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>equidistant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 xml:space="preserve"> to line X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 xml:space="preserve"> and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 xml:space="preserve"> line Y</w:t>
            </w:r>
            <w:r>
              <w:rPr>
                <w:rFonts w:ascii="Times New Roman" w:hAnsi="Times New Roman" w:cs="Times New Roman"/>
                <w:sz w:val="24"/>
              </w:rPr>
              <w:t xml:space="preserve">, create an 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>angle bisecto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8728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3B741CA" w14:textId="77777777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235E5DB8" w14:textId="6CA8A668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1D04D500" w14:textId="77777777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14FBCC02" w14:textId="6929497B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a set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distance from a line</w:t>
            </w:r>
            <w:r>
              <w:rPr>
                <w:rFonts w:ascii="Times New Roman" w:hAnsi="Times New Roman" w:cs="Times New Roman"/>
                <w:sz w:val="24"/>
              </w:rPr>
              <w:t xml:space="preserve">, create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two semi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circles</w:t>
            </w:r>
            <w:r>
              <w:rPr>
                <w:rFonts w:ascii="Times New Roman" w:hAnsi="Times New Roman" w:cs="Times New Roman"/>
                <w:sz w:val="24"/>
              </w:rPr>
              <w:t xml:space="preserve"> at either end joined by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two parallel lines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621E321" w14:textId="77777777" w:rsidR="008728C0" w:rsidRDefault="008728C0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241DDC" wp14:editId="5B16836D">
                  <wp:extent cx="1049215" cy="1180945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r="63281"/>
                          <a:stretch/>
                        </pic:blipFill>
                        <pic:spPr bwMode="auto">
                          <a:xfrm>
                            <a:off x="0" y="0"/>
                            <a:ext cx="1071882" cy="1206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78023" w14:textId="77777777" w:rsidR="008728C0" w:rsidRDefault="008728C0" w:rsidP="008728C0">
            <w:pPr>
              <w:jc w:val="center"/>
              <w:rPr>
                <w:noProof/>
              </w:rPr>
            </w:pPr>
          </w:p>
          <w:p w14:paraId="2252D9AE" w14:textId="77777777" w:rsidR="008728C0" w:rsidRDefault="008728C0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A743B2" wp14:editId="361746D6">
                  <wp:extent cx="1840523" cy="1202070"/>
                  <wp:effectExtent l="0" t="0" r="762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6719"/>
                          <a:stretch/>
                        </pic:blipFill>
                        <pic:spPr bwMode="auto">
                          <a:xfrm>
                            <a:off x="0" y="0"/>
                            <a:ext cx="1890288" cy="123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E1FE14" w14:textId="77777777" w:rsidR="002D1477" w:rsidRDefault="002D1477" w:rsidP="008728C0">
            <w:pPr>
              <w:jc w:val="center"/>
              <w:rPr>
                <w:noProof/>
              </w:rPr>
            </w:pPr>
          </w:p>
          <w:p w14:paraId="2C5C7DEE" w14:textId="77777777" w:rsidR="002D1477" w:rsidRDefault="002D1477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CA1C8D" wp14:editId="58250E52">
                  <wp:extent cx="1365739" cy="851525"/>
                  <wp:effectExtent l="0" t="0" r="6350" b="6350"/>
                  <wp:docPr id="54273" name="Picture 54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1139"/>
                          <a:stretch/>
                        </pic:blipFill>
                        <pic:spPr bwMode="auto">
                          <a:xfrm>
                            <a:off x="0" y="0"/>
                            <a:ext cx="1380026" cy="860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916A30" w14:textId="77777777" w:rsidR="00F4513B" w:rsidRDefault="00F4513B" w:rsidP="008728C0">
            <w:pPr>
              <w:jc w:val="center"/>
              <w:rPr>
                <w:noProof/>
              </w:rPr>
            </w:pPr>
          </w:p>
          <w:p w14:paraId="1ACE14A3" w14:textId="76D68836" w:rsidR="00F4513B" w:rsidRDefault="00F4513B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347FF9" wp14:editId="6928B9F0">
                  <wp:extent cx="1907393" cy="968300"/>
                  <wp:effectExtent l="0" t="0" r="0" b="3810"/>
                  <wp:docPr id="54274" name="Picture 54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060" cy="97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B55" w:rsidRPr="00D46AEA" w14:paraId="074DE64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239A2CF" w14:textId="4176B47E" w:rsidR="00905B55" w:rsidRDefault="00905B55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Equidistant</w:t>
            </w:r>
          </w:p>
        </w:tc>
        <w:tc>
          <w:tcPr>
            <w:tcW w:w="4449" w:type="dxa"/>
            <w:shd w:val="clear" w:color="auto" w:fill="auto"/>
          </w:tcPr>
          <w:p w14:paraId="78278556" w14:textId="2134CD1B" w:rsidR="00905B55" w:rsidRDefault="00905B55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point is equidistant from a set of objects if the </w:t>
            </w:r>
            <w:r w:rsidRPr="00905B55">
              <w:rPr>
                <w:rFonts w:ascii="Times New Roman" w:hAnsi="Times New Roman" w:cs="Times New Roman"/>
                <w:b/>
                <w:sz w:val="24"/>
              </w:rPr>
              <w:t>distances between that point and each of the objects is the same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F331F8B" w14:textId="30565900" w:rsidR="00905B55" w:rsidRDefault="00905B55" w:rsidP="008728C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B023BA" wp14:editId="32CD947C">
                  <wp:extent cx="1019908" cy="1039934"/>
                  <wp:effectExtent l="0" t="0" r="8890" b="8255"/>
                  <wp:docPr id="54275" name="Picture 54275" descr="Image result for equidis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equidis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57" cy="104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53DF1F90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1CAB3DA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2077" w14:textId="77777777" w:rsidR="00185396" w:rsidRDefault="00185396" w:rsidP="00D029D4">
      <w:pPr>
        <w:spacing w:after="0" w:line="240" w:lineRule="auto"/>
      </w:pPr>
      <w:r>
        <w:separator/>
      </w:r>
    </w:p>
  </w:endnote>
  <w:endnote w:type="continuationSeparator" w:id="0">
    <w:p w14:paraId="62EAD9ED" w14:textId="77777777" w:rsidR="00185396" w:rsidRDefault="00185396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7EE7" w14:textId="2EE282F0" w:rsidR="00BF3D7C" w:rsidRDefault="00BF3D7C">
    <w:pPr>
      <w:pStyle w:val="Footer"/>
    </w:pPr>
    <w:r>
      <w:t>Mr A. Coleman</w:t>
    </w:r>
    <w:r>
      <w:tab/>
    </w:r>
    <w:r>
      <w:tab/>
      <w:t>Glyn School</w:t>
    </w:r>
  </w:p>
  <w:p w14:paraId="2819C36F" w14:textId="77777777" w:rsidR="00BF3D7C" w:rsidRDefault="00BF3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E4996" w14:textId="77777777" w:rsidR="00185396" w:rsidRDefault="00185396" w:rsidP="00D029D4">
      <w:pPr>
        <w:spacing w:after="0" w:line="240" w:lineRule="auto"/>
      </w:pPr>
      <w:r>
        <w:separator/>
      </w:r>
    </w:p>
  </w:footnote>
  <w:footnote w:type="continuationSeparator" w:id="0">
    <w:p w14:paraId="20290243" w14:textId="77777777" w:rsidR="00185396" w:rsidRDefault="00185396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0DEA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5396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C0383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A03B88"/>
    <w:rsid w:val="00A044F0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BF3D7C"/>
    <w:rsid w:val="00C013FE"/>
    <w:rsid w:val="00C24826"/>
    <w:rsid w:val="00C36B1C"/>
    <w:rsid w:val="00C42B43"/>
    <w:rsid w:val="00C42F6F"/>
    <w:rsid w:val="00C465A6"/>
    <w:rsid w:val="00C5481A"/>
    <w:rsid w:val="00C650E8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513B"/>
    <w:rsid w:val="00F47B3F"/>
    <w:rsid w:val="00F514D5"/>
    <w:rsid w:val="00F65B61"/>
    <w:rsid w:val="00F738A6"/>
    <w:rsid w:val="00F73D6D"/>
    <w:rsid w:val="00F90D83"/>
    <w:rsid w:val="00F9309C"/>
    <w:rsid w:val="00F95E87"/>
    <w:rsid w:val="00FB510F"/>
    <w:rsid w:val="00FD031E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10D8-7B2E-45B1-A26E-F87A047F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514BA90</Template>
  <TotalTime>49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13</cp:revision>
  <dcterms:created xsi:type="dcterms:W3CDTF">2018-04-11T13:28:00Z</dcterms:created>
  <dcterms:modified xsi:type="dcterms:W3CDTF">2018-04-16T10:35:00Z</dcterms:modified>
</cp:coreProperties>
</file>