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56CD30E6">
                      <wp:simplePos x="0" y="0"/>
                      <wp:positionH relativeFrom="margin">
                        <wp:posOffset>380659</wp:posOffset>
                      </wp:positionH>
                      <wp:positionV relativeFrom="paragraph">
                        <wp:posOffset>-528760</wp:posOffset>
                      </wp:positionV>
                      <wp:extent cx="1892154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15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54C6B51A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4B6B85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Standard Form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9.95pt;margin-top:-41.65pt;width:149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54C6B51A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B6B8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Standard Form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5D657F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718C9B23" w:rsidR="005D657F" w:rsidRPr="00D46AEA" w:rsidRDefault="005D657F" w:rsidP="005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Standard Form</w:t>
            </w:r>
          </w:p>
        </w:tc>
        <w:tc>
          <w:tcPr>
            <w:tcW w:w="4449" w:type="dxa"/>
          </w:tcPr>
          <w:p w14:paraId="3D64BDF3" w14:textId="7E7786C5" w:rsidR="005D657F" w:rsidRPr="005D657F" w:rsidRDefault="005D657F" w:rsidP="005D657F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A ×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p>
                </m:sSup>
              </m:oMath>
            </m:oMathPara>
          </w:p>
          <w:p w14:paraId="61E452C0" w14:textId="77777777" w:rsidR="005D657F" w:rsidRPr="005D657F" w:rsidRDefault="005D657F" w:rsidP="005D657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6250355" w14:textId="0C8C15B4" w:rsidR="005D657F" w:rsidRPr="006E47C0" w:rsidRDefault="005D657F" w:rsidP="005D657F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where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1≤A&lt;10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,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b=integer</m:t>
                </m:r>
              </m:oMath>
            </m:oMathPara>
          </w:p>
        </w:tc>
        <w:tc>
          <w:tcPr>
            <w:tcW w:w="4069" w:type="dxa"/>
          </w:tcPr>
          <w:p w14:paraId="37155CDC" w14:textId="7529465F" w:rsidR="005D657F" w:rsidRDefault="005D657F" w:rsidP="005D657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8400 = 8.4 x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14:paraId="4B7D9C41" w14:textId="77777777" w:rsidR="005D657F" w:rsidRDefault="005D657F" w:rsidP="005D657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4FDB549" w14:textId="499844A7" w:rsidR="005D657F" w:rsidRPr="0062113A" w:rsidRDefault="005D657F" w:rsidP="005D65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0.00036 = 3.6 x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-4</m:t>
                  </m:r>
                </m:sup>
              </m:sSup>
            </m:oMath>
          </w:p>
        </w:tc>
      </w:tr>
      <w:tr w:rsidR="005D657F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6982C068" w:rsidR="005D657F" w:rsidRPr="00D46AEA" w:rsidRDefault="005D657F" w:rsidP="005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Multiplying or Dividing with Standard Form</w:t>
            </w:r>
          </w:p>
        </w:tc>
        <w:tc>
          <w:tcPr>
            <w:tcW w:w="4449" w:type="dxa"/>
            <w:shd w:val="clear" w:color="auto" w:fill="auto"/>
          </w:tcPr>
          <w:p w14:paraId="4CE5D608" w14:textId="77777777" w:rsidR="005D657F" w:rsidRDefault="005D657F" w:rsidP="005D657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Multiply: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Multiply the numbers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add the powers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1794775E" w14:textId="2850C4AE" w:rsidR="005D657F" w:rsidRPr="006E47C0" w:rsidRDefault="005D657F" w:rsidP="005D6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Divide: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Divide the numbers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subtract the powers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D95FD89" w14:textId="581C3863" w:rsidR="005D657F" w:rsidRPr="005D657F" w:rsidRDefault="00B65352" w:rsidP="005D657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1.2×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=8.8×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sup>
                </m:sSup>
              </m:oMath>
            </m:oMathPara>
          </w:p>
          <w:p w14:paraId="4DAC094D" w14:textId="77777777" w:rsidR="005D657F" w:rsidRPr="00140696" w:rsidRDefault="005D657F" w:rsidP="005D657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5B408AC" w14:textId="3E2C3EB2" w:rsidR="005D657F" w:rsidRPr="0062113A" w:rsidRDefault="00B65352" w:rsidP="005D65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4.5×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=1.5×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5D657F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1EBB7A32" w:rsidR="005D657F" w:rsidRDefault="005D657F" w:rsidP="005D6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Adding or Subtracting with Standard Form</w:t>
            </w:r>
          </w:p>
        </w:tc>
        <w:tc>
          <w:tcPr>
            <w:tcW w:w="4449" w:type="dxa"/>
            <w:shd w:val="clear" w:color="auto" w:fill="auto"/>
          </w:tcPr>
          <w:p w14:paraId="44055C5D" w14:textId="7DD49A6C" w:rsidR="005D657F" w:rsidRDefault="005D657F" w:rsidP="005D657F">
            <w:pPr>
              <w:rPr>
                <w:rFonts w:ascii="Times New Roman" w:hAnsi="Times New Roman" w:cs="Times New Roman"/>
                <w:sz w:val="24"/>
              </w:rPr>
            </w:pP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Convert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in to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ordinary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numbers,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calculate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then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convert back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in to standard form</w:t>
            </w:r>
          </w:p>
        </w:tc>
        <w:tc>
          <w:tcPr>
            <w:tcW w:w="4069" w:type="dxa"/>
            <w:shd w:val="clear" w:color="auto" w:fill="auto"/>
          </w:tcPr>
          <w:p w14:paraId="60352D20" w14:textId="77777777" w:rsidR="005D657F" w:rsidRPr="00140696" w:rsidRDefault="005D657F" w:rsidP="005D657F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2.7×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+4.6×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73110342" w14:textId="77777777" w:rsidR="005D657F" w:rsidRPr="00140696" w:rsidRDefault="005D657F" w:rsidP="005D657F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=27000+4600=31600</m:t>
                </m:r>
              </m:oMath>
            </m:oMathPara>
          </w:p>
          <w:p w14:paraId="1CB53F38" w14:textId="6EB6E49F" w:rsidR="005D657F" w:rsidRPr="00594E04" w:rsidRDefault="005D657F" w:rsidP="005D65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=3.16×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sup>
                </m:sSup>
              </m:oMath>
            </m:oMathPara>
          </w:p>
        </w:tc>
      </w:tr>
    </w:tbl>
    <w:p w14:paraId="3DEEED94" w14:textId="3AB0048F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DABB5B9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261B" w14:textId="77777777" w:rsidR="009C412E" w:rsidRDefault="009C412E" w:rsidP="00D029D4">
      <w:pPr>
        <w:spacing w:after="0" w:line="240" w:lineRule="auto"/>
      </w:pPr>
      <w:r>
        <w:separator/>
      </w:r>
    </w:p>
  </w:endnote>
  <w:endnote w:type="continuationSeparator" w:id="0">
    <w:p w14:paraId="02A9ACC1" w14:textId="77777777" w:rsidR="009C412E" w:rsidRDefault="009C412E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877E" w14:textId="5C0ECFAF" w:rsidR="00B65352" w:rsidRDefault="00B65352">
    <w:pPr>
      <w:pStyle w:val="Footer"/>
    </w:pPr>
    <w:r>
      <w:t>Mr A. Coleman</w:t>
    </w:r>
    <w:r>
      <w:tab/>
    </w:r>
    <w:r>
      <w:tab/>
      <w:t>Glyn School</w:t>
    </w:r>
  </w:p>
  <w:p w14:paraId="0542EC47" w14:textId="77777777" w:rsidR="00B65352" w:rsidRDefault="00B65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A84D" w14:textId="77777777" w:rsidR="009C412E" w:rsidRDefault="009C412E" w:rsidP="00D029D4">
      <w:pPr>
        <w:spacing w:after="0" w:line="240" w:lineRule="auto"/>
      </w:pPr>
      <w:r>
        <w:separator/>
      </w:r>
    </w:p>
  </w:footnote>
  <w:footnote w:type="continuationSeparator" w:id="0">
    <w:p w14:paraId="0D797DFA" w14:textId="77777777" w:rsidR="009C412E" w:rsidRDefault="009C412E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03C1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44BB"/>
    <w:rsid w:val="001E4661"/>
    <w:rsid w:val="00214E95"/>
    <w:rsid w:val="00223387"/>
    <w:rsid w:val="00243CFA"/>
    <w:rsid w:val="00253247"/>
    <w:rsid w:val="0025435B"/>
    <w:rsid w:val="002A1160"/>
    <w:rsid w:val="002B4964"/>
    <w:rsid w:val="002B6832"/>
    <w:rsid w:val="002C2694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36FCE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F7636"/>
    <w:rsid w:val="00507990"/>
    <w:rsid w:val="00507F1E"/>
    <w:rsid w:val="00534EA7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12A37"/>
    <w:rsid w:val="0062113A"/>
    <w:rsid w:val="0067543A"/>
    <w:rsid w:val="0069217F"/>
    <w:rsid w:val="0069565E"/>
    <w:rsid w:val="006D5ADB"/>
    <w:rsid w:val="006E47C0"/>
    <w:rsid w:val="006F75E5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95"/>
    <w:rsid w:val="00805099"/>
    <w:rsid w:val="00827F76"/>
    <w:rsid w:val="0084666C"/>
    <w:rsid w:val="00850DCD"/>
    <w:rsid w:val="008515EA"/>
    <w:rsid w:val="00856FF6"/>
    <w:rsid w:val="008616CF"/>
    <w:rsid w:val="008777B5"/>
    <w:rsid w:val="008947CB"/>
    <w:rsid w:val="008B696E"/>
    <w:rsid w:val="008E7F34"/>
    <w:rsid w:val="009132EC"/>
    <w:rsid w:val="00915F77"/>
    <w:rsid w:val="00931AFF"/>
    <w:rsid w:val="0093783D"/>
    <w:rsid w:val="009502C6"/>
    <w:rsid w:val="00965BD0"/>
    <w:rsid w:val="00966032"/>
    <w:rsid w:val="00973D2D"/>
    <w:rsid w:val="00983322"/>
    <w:rsid w:val="009C412E"/>
    <w:rsid w:val="009D56F3"/>
    <w:rsid w:val="009F4342"/>
    <w:rsid w:val="00A03B88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36FE5"/>
    <w:rsid w:val="00B46C7E"/>
    <w:rsid w:val="00B522D9"/>
    <w:rsid w:val="00B65352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04A5-A04B-4FBE-B979-874CE18F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A1B36064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6</cp:revision>
  <dcterms:created xsi:type="dcterms:W3CDTF">2018-04-11T13:03:00Z</dcterms:created>
  <dcterms:modified xsi:type="dcterms:W3CDTF">2018-04-16T10:34:00Z</dcterms:modified>
</cp:coreProperties>
</file>