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A21743">
                      <wp:simplePos x="0" y="0"/>
                      <wp:positionH relativeFrom="margin">
                        <wp:posOffset>984397</wp:posOffset>
                      </wp:positionH>
                      <wp:positionV relativeFrom="paragraph">
                        <wp:posOffset>-528760</wp:posOffset>
                      </wp:positionV>
                      <wp:extent cx="128861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61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BEB2F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00EC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Indices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7.5pt;margin-top:-41.65pt;width:101.4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" filled="f" stroked="f">
                      <v:textbox style="mso-fit-shape-to-text:t">
                        <w:txbxContent>
                          <w:p w14:paraId="3D1234ED" w14:textId="68BEB2F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00E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Indices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00ECF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47E8643" w:rsidR="00F00ECF" w:rsidRPr="00D46AEA" w:rsidRDefault="00F00ECF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Square Number</w:t>
            </w:r>
          </w:p>
        </w:tc>
        <w:tc>
          <w:tcPr>
            <w:tcW w:w="4449" w:type="dxa"/>
          </w:tcPr>
          <w:p w14:paraId="56250355" w14:textId="59C82786" w:rsidR="00F00ECF" w:rsidRPr="006E47C0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multiply a number by itself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EA11FCF" w14:textId="476F3E0B" w:rsidR="00F00ECF" w:rsidRPr="00F00ECF" w:rsidRDefault="00F00ECF" w:rsidP="00F00E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ECF">
              <w:rPr>
                <w:rFonts w:ascii="Times New Roman" w:hAnsi="Times New Roman" w:cs="Times New Roman"/>
                <w:b/>
                <w:sz w:val="24"/>
              </w:rPr>
              <w:t>1, 4, 9, 16, 25, 36, 49, 64, 81, 100, 121, 144</w:t>
            </w:r>
            <w:r w:rsidR="00E95A94">
              <w:rPr>
                <w:rFonts w:ascii="Times New Roman" w:hAnsi="Times New Roman" w:cs="Times New Roman"/>
                <w:b/>
                <w:sz w:val="24"/>
              </w:rPr>
              <w:t>, 169, 196, 225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64FDB549" w14:textId="5051566F" w:rsidR="00F00ECF" w:rsidRPr="0062113A" w:rsidRDefault="00E95A94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9² = 9 × 9 = 81</m:t>
                </m:r>
              </m:oMath>
            </m:oMathPara>
          </w:p>
        </w:tc>
      </w:tr>
      <w:tr w:rsidR="00F00ECF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56D14F6B" w:rsidR="00F00ECF" w:rsidRPr="00D46AEA" w:rsidRDefault="00F00ECF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Square Root</w:t>
            </w:r>
          </w:p>
        </w:tc>
        <w:tc>
          <w:tcPr>
            <w:tcW w:w="4449" w:type="dxa"/>
            <w:shd w:val="clear" w:color="auto" w:fill="auto"/>
          </w:tcPr>
          <w:p w14:paraId="5FF92301" w14:textId="5ACF2DF1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number you multiply by itself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45FB9823" w14:textId="77777777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73C0C968" w:rsidR="00F00ECF" w:rsidRPr="006E47C0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squaring a number.</w:t>
            </w:r>
          </w:p>
        </w:tc>
        <w:tc>
          <w:tcPr>
            <w:tcW w:w="4069" w:type="dxa"/>
            <w:shd w:val="clear" w:color="auto" w:fill="auto"/>
          </w:tcPr>
          <w:p w14:paraId="02CCC166" w14:textId="365F0588" w:rsidR="00E95A94" w:rsidRDefault="001A0808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14:paraId="75118950" w14:textId="77777777" w:rsidR="00E95A94" w:rsidRDefault="00E95A94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B408AC" w14:textId="7645296B" w:rsidR="00F00ECF" w:rsidRPr="0062113A" w:rsidRDefault="00E95A94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because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6×6=36</m:t>
              </m:r>
            </m:oMath>
          </w:p>
        </w:tc>
      </w:tr>
      <w:tr w:rsidR="00594E04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708DDB76" w:rsidR="00594E04" w:rsidRDefault="00594E0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Solutions 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 ….</m:t>
              </m:r>
            </m:oMath>
          </w:p>
        </w:tc>
        <w:tc>
          <w:tcPr>
            <w:tcW w:w="4449" w:type="dxa"/>
            <w:shd w:val="clear" w:color="auto" w:fill="auto"/>
          </w:tcPr>
          <w:p w14:paraId="44055C5D" w14:textId="7B137BA0" w:rsidR="00594E04" w:rsidRDefault="00594E04" w:rsidP="00F00ECF">
            <w:pPr>
              <w:rPr>
                <w:rFonts w:ascii="Times New Roman" w:hAnsi="Times New Roman" w:cs="Times New Roman"/>
                <w:sz w:val="24"/>
              </w:rPr>
            </w:pPr>
            <w:r w:rsidRPr="00594E04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 xml:space="preserve"> involving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squares</w:t>
            </w:r>
            <w:r>
              <w:rPr>
                <w:rFonts w:ascii="Times New Roman" w:hAnsi="Times New Roman" w:cs="Times New Roman"/>
                <w:sz w:val="24"/>
              </w:rPr>
              <w:t xml:space="preserve"> have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two solutions</w:t>
            </w:r>
            <w:r>
              <w:rPr>
                <w:rFonts w:ascii="Times New Roman" w:hAnsi="Times New Roman" w:cs="Times New Roman"/>
                <w:sz w:val="24"/>
              </w:rPr>
              <w:t xml:space="preserve">,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</w:rPr>
              <w:t xml:space="preserve"> and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043AADE" w14:textId="77777777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=25</m:t>
              </m:r>
            </m:oMath>
          </w:p>
          <w:p w14:paraId="25B72D66" w14:textId="77777777" w:rsid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69E6F" w14:textId="77777777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x=5 or x=-5</m:t>
                </m:r>
              </m:oMath>
            </m:oMathPara>
          </w:p>
          <w:p w14:paraId="3197095A" w14:textId="77777777" w:rsid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5A1C19C5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can also be written as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x=±5</m:t>
              </m:r>
            </m:oMath>
          </w:p>
        </w:tc>
      </w:tr>
      <w:tr w:rsidR="00F00ECF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691CAB95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A94">
              <w:rPr>
                <w:rFonts w:ascii="Times New Roman" w:hAnsi="Times New Roman" w:cs="Times New Roman"/>
                <w:sz w:val="24"/>
                <w:szCs w:val="24"/>
              </w:rPr>
              <w:t>. Cube Number</w:t>
            </w:r>
          </w:p>
        </w:tc>
        <w:tc>
          <w:tcPr>
            <w:tcW w:w="4449" w:type="dxa"/>
            <w:shd w:val="clear" w:color="auto" w:fill="auto"/>
          </w:tcPr>
          <w:p w14:paraId="2175ED39" w14:textId="461D2963" w:rsidR="00F00ECF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multiply a number by itself and itself again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4B0E478" w14:textId="77777777" w:rsidR="00F00ECF" w:rsidRDefault="00E95A94" w:rsidP="00E95A9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1, 8, 27, 64, 125…</w:t>
            </w:r>
          </w:p>
          <w:p w14:paraId="441A6F16" w14:textId="676CE00B" w:rsidR="00E95A94" w:rsidRPr="009132EC" w:rsidRDefault="001A0808" w:rsidP="00E95A94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</w:rPr>
                  <m:t>=2×2×2=8</m:t>
                </m:r>
              </m:oMath>
            </m:oMathPara>
          </w:p>
        </w:tc>
      </w:tr>
      <w:tr w:rsidR="00F00ECF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6F5886E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A94">
              <w:rPr>
                <w:rFonts w:ascii="Times New Roman" w:hAnsi="Times New Roman" w:cs="Times New Roman"/>
                <w:sz w:val="24"/>
                <w:szCs w:val="24"/>
              </w:rPr>
              <w:t>. Cube Root</w:t>
            </w:r>
          </w:p>
        </w:tc>
        <w:tc>
          <w:tcPr>
            <w:tcW w:w="4449" w:type="dxa"/>
            <w:shd w:val="clear" w:color="auto" w:fill="auto"/>
          </w:tcPr>
          <w:p w14:paraId="684EB027" w14:textId="77777777" w:rsidR="00F00ECF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number you multiply by itself and itself again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097404EE" w14:textId="77777777" w:rsidR="00E95A94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44256BB3" w:rsidR="00E95A94" w:rsidRPr="004037E3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cubing a number.</w:t>
            </w:r>
          </w:p>
        </w:tc>
        <w:tc>
          <w:tcPr>
            <w:tcW w:w="4069" w:type="dxa"/>
            <w:shd w:val="clear" w:color="auto" w:fill="auto"/>
          </w:tcPr>
          <w:p w14:paraId="785AB32E" w14:textId="77777777" w:rsidR="00F00ECF" w:rsidRPr="00E95A94" w:rsidRDefault="001A0808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 w:cs="Times New Roman"/>
                    <w:noProof/>
                    <w:sz w:val="24"/>
                  </w:rPr>
                  <m:t>=5</m:t>
                </m:r>
              </m:oMath>
            </m:oMathPara>
          </w:p>
          <w:p w14:paraId="678842C9" w14:textId="77777777" w:rsidR="00E95A94" w:rsidRDefault="00E95A94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60FC767" w14:textId="426F6D43" w:rsidR="00E95A94" w:rsidRDefault="00E95A94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because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5×5×5=125</m:t>
              </m:r>
            </m:oMath>
          </w:p>
        </w:tc>
      </w:tr>
      <w:tr w:rsidR="00F00ECF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766FD2E3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38">
              <w:rPr>
                <w:rFonts w:ascii="Times New Roman" w:hAnsi="Times New Roman" w:cs="Times New Roman"/>
                <w:sz w:val="24"/>
                <w:szCs w:val="24"/>
              </w:rPr>
              <w:t>. Powers of…</w:t>
            </w:r>
          </w:p>
        </w:tc>
        <w:tc>
          <w:tcPr>
            <w:tcW w:w="4449" w:type="dxa"/>
            <w:shd w:val="clear" w:color="auto" w:fill="auto"/>
          </w:tcPr>
          <w:p w14:paraId="268881FD" w14:textId="7655183B" w:rsidR="00F00ECF" w:rsidRPr="002B4964" w:rsidRDefault="00477B38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powers of a number are that </w:t>
            </w:r>
            <w:r w:rsidRPr="00477B38">
              <w:rPr>
                <w:rFonts w:ascii="Times New Roman" w:hAnsi="Times New Roman" w:cs="Times New Roman"/>
                <w:b/>
                <w:sz w:val="24"/>
              </w:rPr>
              <w:t>number raised to various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BED881A" w14:textId="77777777" w:rsidR="00F00ECF" w:rsidRDefault="00477B38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powers of 3 are:</w:t>
            </w:r>
          </w:p>
          <w:p w14:paraId="6279EA24" w14:textId="77777777" w:rsidR="00477B38" w:rsidRDefault="00477B38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1A29FD9" w14:textId="3DF2F9AD" w:rsidR="00477B38" w:rsidRPr="00477B38" w:rsidRDefault="001A0808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</w:rPr>
                <m:t>=3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075C3E40" w14:textId="2D612F53" w:rsidR="00477B38" w:rsidRPr="00477B38" w:rsidRDefault="001A0808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=9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6621E35C" w14:textId="046155F4" w:rsidR="00477B38" w:rsidRPr="00477B38" w:rsidRDefault="001A0808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=27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5DEF7EF4" w14:textId="3BA18187" w:rsidR="00477B38" w:rsidRPr="00477B38" w:rsidRDefault="001A0808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=81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etc.</w:t>
            </w:r>
          </w:p>
        </w:tc>
      </w:tr>
      <w:tr w:rsidR="00F00ECF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6A64326A" w:rsidR="00F00ECF" w:rsidRDefault="00B36FE5" w:rsidP="005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Multiplication Index Law</w:t>
            </w:r>
          </w:p>
        </w:tc>
        <w:tc>
          <w:tcPr>
            <w:tcW w:w="4449" w:type="dxa"/>
            <w:shd w:val="clear" w:color="auto" w:fill="auto"/>
          </w:tcPr>
          <w:p w14:paraId="0B199C8F" w14:textId="7DFF7F4C" w:rsidR="00B36FE5" w:rsidRDefault="00B36FE5" w:rsidP="00B36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</w:t>
            </w:r>
            <w:r w:rsidR="005D321D">
              <w:rPr>
                <w:rFonts w:ascii="Times New Roman" w:hAnsi="Times New Roman" w:cs="Times New Roman"/>
                <w:sz w:val="24"/>
              </w:rPr>
              <w:t>base (</w:t>
            </w:r>
            <w:r>
              <w:rPr>
                <w:rFonts w:ascii="Times New Roman" w:hAnsi="Times New Roman" w:cs="Times New Roman"/>
                <w:sz w:val="24"/>
              </w:rPr>
              <w:t>number or letter</w:t>
            </w:r>
            <w:r w:rsidR="005D321D"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B011CA7" w14:textId="77777777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46EAD070" w:rsidR="00B36FE5" w:rsidRPr="00B36FE5" w:rsidRDefault="001A0808" w:rsidP="00F00ECF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003B7B9" w14:textId="1B82E066" w:rsidR="005D321D" w:rsidRPr="00002664" w:rsidRDefault="001A0808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049817A2" w14:textId="77777777" w:rsidR="00F00ECF" w:rsidRPr="005D321D" w:rsidRDefault="001A0808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×a=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  <w:p w14:paraId="6495F8D6" w14:textId="51E80BBA" w:rsidR="005D321D" w:rsidRPr="005D321D" w:rsidRDefault="005D321D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</w:tc>
      </w:tr>
      <w:tr w:rsidR="00F00ECF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4050C869" w:rsidR="00F00ECF" w:rsidRDefault="005D321D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Division Index Law</w:t>
            </w:r>
          </w:p>
        </w:tc>
        <w:tc>
          <w:tcPr>
            <w:tcW w:w="4449" w:type="dxa"/>
            <w:shd w:val="clear" w:color="auto" w:fill="auto"/>
          </w:tcPr>
          <w:p w14:paraId="3750CE52" w14:textId="67F1E52C" w:rsidR="005D321D" w:rsidRDefault="005D321D" w:rsidP="005D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D7BE23" w14:textId="77777777" w:rsidR="005D321D" w:rsidRDefault="005D321D" w:rsidP="005D321D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23F465BD" w:rsidR="00F00ECF" w:rsidRDefault="001A0808" w:rsidP="00F00EC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B74A634" w14:textId="77777777" w:rsidR="005D321D" w:rsidRPr="00002664" w:rsidRDefault="001A0808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519169E" w14:textId="4E16B4BD" w:rsidR="005D321D" w:rsidRPr="005D321D" w:rsidRDefault="001A0808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</m:oMath>
            </m:oMathPara>
          </w:p>
          <w:p w14:paraId="58208C27" w14:textId="28A436EE" w:rsidR="005D321D" w:rsidRPr="00002664" w:rsidRDefault="001A0808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20a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6616EE40" w14:textId="6B29C6A9" w:rsidR="00F00ECF" w:rsidRPr="009D56F3" w:rsidRDefault="00F00ECF" w:rsidP="00F00EC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D321D" w:rsidRPr="00D46AEA" w14:paraId="40B51D31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3D9C91D6" w14:textId="52B957D7" w:rsidR="005D321D" w:rsidRDefault="00827F76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Brackets Index Laws</w:t>
            </w:r>
          </w:p>
        </w:tc>
        <w:tc>
          <w:tcPr>
            <w:tcW w:w="4449" w:type="dxa"/>
            <w:shd w:val="clear" w:color="auto" w:fill="auto"/>
          </w:tcPr>
          <w:p w14:paraId="6D0E3EFF" w14:textId="77777777" w:rsidR="005D321D" w:rsidRDefault="00827F76" w:rsidP="005D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raising a power to another power, multiply the powers together.</w:t>
            </w:r>
          </w:p>
          <w:p w14:paraId="78650807" w14:textId="77777777" w:rsidR="00827F76" w:rsidRDefault="00827F76" w:rsidP="005D321D">
            <w:pPr>
              <w:rPr>
                <w:rFonts w:ascii="Times New Roman" w:hAnsi="Times New Roman" w:cs="Times New Roman"/>
                <w:sz w:val="24"/>
              </w:rPr>
            </w:pPr>
          </w:p>
          <w:p w14:paraId="3A93985B" w14:textId="6A13F260" w:rsidR="00827F76" w:rsidRPr="00827F76" w:rsidRDefault="001A0808" w:rsidP="005D321D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(a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4719857B" w14:textId="00C208E0" w:rsidR="005D321D" w:rsidRPr="00827F76" w:rsidRDefault="001A0808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sup>
                </m:sSup>
              </m:oMath>
            </m:oMathPara>
          </w:p>
          <w:p w14:paraId="2EDB1CD1" w14:textId="61F3148E" w:rsidR="00827F76" w:rsidRPr="00827F76" w:rsidRDefault="001A0808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</m:oMath>
            </m:oMathPara>
          </w:p>
          <w:p w14:paraId="4B48BE30" w14:textId="41D418A3" w:rsidR="00827F76" w:rsidRPr="00827F76" w:rsidRDefault="001A0808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(5x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18</m:t>
                    </m:r>
                  </m:sup>
                </m:sSup>
              </m:oMath>
            </m:oMathPara>
          </w:p>
        </w:tc>
      </w:tr>
      <w:tr w:rsidR="008B696E" w:rsidRPr="00D46AEA" w14:paraId="2A6F1102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7DBEBEA" w14:textId="615CA571" w:rsidR="008B696E" w:rsidRDefault="008B696E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Notable Powers</w:t>
            </w:r>
          </w:p>
        </w:tc>
        <w:tc>
          <w:tcPr>
            <w:tcW w:w="4449" w:type="dxa"/>
            <w:shd w:val="clear" w:color="auto" w:fill="auto"/>
          </w:tcPr>
          <w:p w14:paraId="0E637830" w14:textId="77777777" w:rsidR="008B696E" w:rsidRDefault="008B696E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AF6523D" w14:textId="2A34E032" w:rsidR="008B696E" w:rsidRPr="008B696E" w:rsidRDefault="001A0808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=1</m:t>
              </m:r>
            </m:oMath>
            <w:r w:rsidR="008B696E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36BDCD05" w14:textId="42BE9F66" w:rsidR="008B696E" w:rsidRPr="00827F76" w:rsidRDefault="001A0808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99999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  <w:tr w:rsidR="008B696E" w:rsidRPr="00D46AEA" w14:paraId="7287CE63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BA62EC7" w14:textId="356E05B8" w:rsidR="008B696E" w:rsidRDefault="008B696E" w:rsidP="008B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Negative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78A13C9" w14:textId="4F776D31" w:rsidR="008B696E" w:rsidRPr="000803C1" w:rsidRDefault="000803C1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negative power performs the reciprocal.</w:t>
            </w:r>
          </w:p>
          <w:p w14:paraId="015D5121" w14:textId="33A4D37B" w:rsidR="008B696E" w:rsidRPr="006F75E5" w:rsidRDefault="001A0808" w:rsidP="008B696E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3FE0161" w14:textId="00BC6C1C" w:rsidR="008B696E" w:rsidRPr="0069217F" w:rsidRDefault="001A0808" w:rsidP="008B696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8B696E" w:rsidRPr="00D46AEA" w14:paraId="31A0AC67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E1E6629" w14:textId="6A92FBEC" w:rsidR="008B696E" w:rsidRDefault="00314291" w:rsidP="008B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Fractional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3F5BB8B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denominator of a fractional power acts as a ‘root’.</w:t>
            </w:r>
          </w:p>
          <w:p w14:paraId="209C0FC3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</w:p>
          <w:p w14:paraId="695F6812" w14:textId="77777777" w:rsidR="008B696E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numerator of a fractional power acts as a normal power.</w:t>
            </w:r>
          </w:p>
          <w:p w14:paraId="0513FE11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</w:p>
          <w:p w14:paraId="0F41E3AD" w14:textId="1F7482E8" w:rsidR="00314291" w:rsidRPr="00314291" w:rsidRDefault="001A0808" w:rsidP="008B696E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4D5196C" w14:textId="77777777" w:rsidR="008B696E" w:rsidRPr="00314291" w:rsidRDefault="001A0808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</m:t>
                </m:r>
              </m:oMath>
            </m:oMathPara>
          </w:p>
          <w:p w14:paraId="2602FB41" w14:textId="77777777" w:rsidR="00314291" w:rsidRDefault="00314291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DC820D6" w14:textId="19952EF8" w:rsidR="00314291" w:rsidRPr="00314291" w:rsidRDefault="001A0808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25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16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64</m:t>
                    </m:r>
                  </m:den>
                </m:f>
              </m:oMath>
            </m:oMathPara>
          </w:p>
        </w:tc>
      </w:tr>
    </w:tbl>
    <w:p w14:paraId="3DEEED94" w14:textId="2187970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9B9FC6C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B696" w14:textId="77777777" w:rsidR="00560728" w:rsidRDefault="00560728" w:rsidP="00D029D4">
      <w:pPr>
        <w:spacing w:after="0" w:line="240" w:lineRule="auto"/>
      </w:pPr>
      <w:r>
        <w:separator/>
      </w:r>
    </w:p>
  </w:endnote>
  <w:endnote w:type="continuationSeparator" w:id="0">
    <w:p w14:paraId="14F92C96" w14:textId="77777777" w:rsidR="00560728" w:rsidRDefault="0056072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666A" w14:textId="4896EA79" w:rsidR="001A0808" w:rsidRDefault="001A0808">
    <w:pPr>
      <w:pStyle w:val="Footer"/>
    </w:pPr>
    <w:r>
      <w:t>Mr A. Coleman</w:t>
    </w:r>
    <w:r>
      <w:tab/>
    </w:r>
    <w:r>
      <w:tab/>
      <w:t>Glyn School</w:t>
    </w:r>
  </w:p>
  <w:p w14:paraId="53F00D32" w14:textId="77777777" w:rsidR="001A0808" w:rsidRDefault="001A0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AA11" w14:textId="77777777" w:rsidR="00560728" w:rsidRDefault="00560728" w:rsidP="00D029D4">
      <w:pPr>
        <w:spacing w:after="0" w:line="240" w:lineRule="auto"/>
      </w:pPr>
      <w:r>
        <w:separator/>
      </w:r>
    </w:p>
  </w:footnote>
  <w:footnote w:type="continuationSeparator" w:id="0">
    <w:p w14:paraId="29DA1130" w14:textId="77777777" w:rsidR="00560728" w:rsidRDefault="0056072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0808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B3932"/>
    <w:rsid w:val="004E184A"/>
    <w:rsid w:val="004F7636"/>
    <w:rsid w:val="00507990"/>
    <w:rsid w:val="00507F1E"/>
    <w:rsid w:val="00534EA7"/>
    <w:rsid w:val="005546EA"/>
    <w:rsid w:val="00560728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947CB"/>
    <w:rsid w:val="008B696E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0253-16BD-4C03-9DC2-B7936412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407D6B51</Template>
  <TotalTime>30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10</cp:revision>
  <dcterms:created xsi:type="dcterms:W3CDTF">2018-04-11T12:29:00Z</dcterms:created>
  <dcterms:modified xsi:type="dcterms:W3CDTF">2018-04-16T10:34:00Z</dcterms:modified>
</cp:coreProperties>
</file>