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42A1BCAB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0EAA86BC">
                      <wp:simplePos x="0" y="0"/>
                      <wp:positionH relativeFrom="margin">
                        <wp:posOffset>128611</wp:posOffset>
                      </wp:positionH>
                      <wp:positionV relativeFrom="paragraph">
                        <wp:posOffset>-528760</wp:posOffset>
                      </wp:positionV>
                      <wp:extent cx="2144835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4835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2A10BE47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585F7D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Representing</w:t>
                                  </w:r>
                                  <w:r w:rsidR="00020DD3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Data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10.15pt;margin-top:-41.65pt;width:168.9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" filled="f" stroked="f">
                      <v:textbox style="mso-fit-shape-to-text:t">
                        <w:txbxContent>
                          <w:p w14:paraId="3D1234ED" w14:textId="2A10BE47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585F7D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Representing</w:t>
                            </w:r>
                            <w:r w:rsidR="00020DD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Data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AB7ED3" w:rsidRPr="00D46AEA" w14:paraId="74209073" w14:textId="77777777" w:rsidTr="006D5ADB">
        <w:trPr>
          <w:trHeight w:val="551"/>
        </w:trPr>
        <w:tc>
          <w:tcPr>
            <w:tcW w:w="1696" w:type="dxa"/>
          </w:tcPr>
          <w:p w14:paraId="14171FA0" w14:textId="2D7F711E" w:rsidR="00AB7ED3" w:rsidRPr="00D46AEA" w:rsidRDefault="00223387" w:rsidP="00AB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Frequency Table</w:t>
            </w:r>
          </w:p>
        </w:tc>
        <w:tc>
          <w:tcPr>
            <w:tcW w:w="4449" w:type="dxa"/>
          </w:tcPr>
          <w:p w14:paraId="56250355" w14:textId="314F7AD9" w:rsidR="001423BD" w:rsidRPr="006E47C0" w:rsidRDefault="00223387" w:rsidP="00856F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record of </w:t>
            </w:r>
            <w:r w:rsidRPr="00223387">
              <w:rPr>
                <w:rFonts w:ascii="Times New Roman" w:hAnsi="Times New Roman" w:cs="Times New Roman"/>
                <w:b/>
                <w:sz w:val="24"/>
              </w:rPr>
              <w:t>how often each value</w:t>
            </w:r>
            <w:r>
              <w:rPr>
                <w:rFonts w:ascii="Times New Roman" w:hAnsi="Times New Roman" w:cs="Times New Roman"/>
                <w:sz w:val="24"/>
              </w:rPr>
              <w:t xml:space="preserve"> in a set of data </w:t>
            </w:r>
            <w:r w:rsidRPr="00223387">
              <w:rPr>
                <w:rFonts w:ascii="Times New Roman" w:hAnsi="Times New Roman" w:cs="Times New Roman"/>
                <w:b/>
                <w:sz w:val="24"/>
              </w:rPr>
              <w:t>occurs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64FDB549" w14:textId="2D116ABE" w:rsidR="001423BD" w:rsidRPr="0062113A" w:rsidRDefault="00223387" w:rsidP="0022338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C5DDAA" wp14:editId="6DFE5758">
                  <wp:extent cx="2244871" cy="1292173"/>
                  <wp:effectExtent l="0" t="0" r="3175" b="3810"/>
                  <wp:docPr id="45" name="Picture 45" descr="Image result for math definition frequency 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mage result for math definition frequency t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1816" cy="1307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3B88" w:rsidRPr="00D46AEA" w14:paraId="56BD78D0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0940D768" w14:textId="4FA1C26F" w:rsidR="00A03B88" w:rsidRPr="00D46AEA" w:rsidRDefault="00223387" w:rsidP="00A0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Bar Chart</w:t>
            </w:r>
          </w:p>
        </w:tc>
        <w:tc>
          <w:tcPr>
            <w:tcW w:w="4449" w:type="dxa"/>
            <w:shd w:val="clear" w:color="auto" w:fill="auto"/>
          </w:tcPr>
          <w:p w14:paraId="6591DCBC" w14:textId="77777777" w:rsidR="001423BD" w:rsidRDefault="00223387" w:rsidP="00A03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Represents data as vertical blocks.</w:t>
            </w:r>
          </w:p>
          <w:p w14:paraId="280D5DFE" w14:textId="77777777" w:rsidR="00223387" w:rsidRDefault="00223387" w:rsidP="00A03B88">
            <w:pPr>
              <w:rPr>
                <w:rFonts w:ascii="Times New Roman" w:hAnsi="Times New Roman" w:cs="Times New Roman"/>
                <w:sz w:val="24"/>
              </w:rPr>
            </w:pPr>
          </w:p>
          <w:p w14:paraId="559E52BB" w14:textId="30CF4E66" w:rsidR="00223387" w:rsidRDefault="00223387" w:rsidP="00A03B88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x-axis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shows the </w:t>
            </w:r>
            <w:r w:rsidRPr="00223387">
              <w:rPr>
                <w:rFonts w:ascii="Times New Roman" w:eastAsiaTheme="minorEastAsia" w:hAnsi="Times New Roman" w:cs="Times New Roman"/>
                <w:b/>
                <w:sz w:val="24"/>
              </w:rPr>
              <w:t>type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of data</w:t>
            </w:r>
          </w:p>
          <w:p w14:paraId="131FC377" w14:textId="54CA305A" w:rsidR="00223387" w:rsidRDefault="00223387" w:rsidP="00A03B88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y-axis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shows the </w:t>
            </w:r>
            <w:r w:rsidRPr="00223387">
              <w:rPr>
                <w:rFonts w:ascii="Times New Roman" w:eastAsiaTheme="minorEastAsia" w:hAnsi="Times New Roman" w:cs="Times New Roman"/>
                <w:b/>
                <w:sz w:val="24"/>
              </w:rPr>
              <w:t>frequency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for each type of data</w:t>
            </w:r>
          </w:p>
          <w:p w14:paraId="2FB4CB16" w14:textId="77777777" w:rsidR="00223387" w:rsidRDefault="00223387" w:rsidP="00A03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Each bar should be the </w:t>
            </w:r>
            <w:r w:rsidRPr="007B2A95">
              <w:rPr>
                <w:rFonts w:ascii="Times New Roman" w:hAnsi="Times New Roman" w:cs="Times New Roman"/>
                <w:b/>
                <w:sz w:val="24"/>
              </w:rPr>
              <w:t>same width</w:t>
            </w:r>
          </w:p>
          <w:p w14:paraId="70119734" w14:textId="77777777" w:rsidR="00223387" w:rsidRDefault="00223387" w:rsidP="00A03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There should be </w:t>
            </w:r>
            <w:r w:rsidRPr="007B2A95">
              <w:rPr>
                <w:rFonts w:ascii="Times New Roman" w:hAnsi="Times New Roman" w:cs="Times New Roman"/>
                <w:b/>
                <w:sz w:val="24"/>
              </w:rPr>
              <w:t>gaps</w:t>
            </w:r>
            <w:r>
              <w:rPr>
                <w:rFonts w:ascii="Times New Roman" w:hAnsi="Times New Roman" w:cs="Times New Roman"/>
                <w:sz w:val="24"/>
              </w:rPr>
              <w:t xml:space="preserve"> between each bar</w:t>
            </w:r>
          </w:p>
          <w:p w14:paraId="42A3B6BE" w14:textId="77777777" w:rsidR="00223387" w:rsidRDefault="00223387" w:rsidP="00A03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Remember to </w:t>
            </w:r>
            <w:r w:rsidRPr="007B2A95">
              <w:rPr>
                <w:rFonts w:ascii="Times New Roman" w:hAnsi="Times New Roman" w:cs="Times New Roman"/>
                <w:b/>
                <w:sz w:val="24"/>
              </w:rPr>
              <w:t>label</w:t>
            </w:r>
            <w:r>
              <w:rPr>
                <w:rFonts w:ascii="Times New Roman" w:hAnsi="Times New Roman" w:cs="Times New Roman"/>
                <w:sz w:val="24"/>
              </w:rPr>
              <w:t xml:space="preserve"> each axis.</w:t>
            </w:r>
          </w:p>
          <w:p w14:paraId="16B76F47" w14:textId="77777777" w:rsidR="00223387" w:rsidRDefault="00223387" w:rsidP="00A03B88">
            <w:pPr>
              <w:rPr>
                <w:rFonts w:ascii="Times New Roman" w:hAnsi="Times New Roman" w:cs="Times New Roman"/>
                <w:sz w:val="24"/>
              </w:rPr>
            </w:pPr>
          </w:p>
          <w:p w14:paraId="1794775E" w14:textId="1DA67A88" w:rsidR="00223387" w:rsidRPr="006E47C0" w:rsidRDefault="00223387" w:rsidP="00A03B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9" w:type="dxa"/>
            <w:shd w:val="clear" w:color="auto" w:fill="auto"/>
          </w:tcPr>
          <w:p w14:paraId="35B408AC" w14:textId="193A87DE" w:rsidR="00A03B88" w:rsidRPr="0062113A" w:rsidRDefault="00223387" w:rsidP="0022338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167B1EA" wp14:editId="0F43D7DA">
                  <wp:extent cx="1729154" cy="1844744"/>
                  <wp:effectExtent l="0" t="0" r="4445" b="3175"/>
                  <wp:docPr id="47" name="Picture 47" descr="Image result for gcse bar ch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mage result for gcse bar char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66" r="33778"/>
                          <a:stretch/>
                        </pic:blipFill>
                        <pic:spPr bwMode="auto">
                          <a:xfrm>
                            <a:off x="0" y="0"/>
                            <a:ext cx="1745748" cy="1862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2EC" w:rsidRPr="00D46AEA" w14:paraId="45246E7E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1DAA1860" w14:textId="17A62E41" w:rsidR="009132EC" w:rsidRDefault="00223387" w:rsidP="00A0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Types of Bar Chart</w:t>
            </w:r>
          </w:p>
        </w:tc>
        <w:tc>
          <w:tcPr>
            <w:tcW w:w="4449" w:type="dxa"/>
            <w:shd w:val="clear" w:color="auto" w:fill="auto"/>
          </w:tcPr>
          <w:p w14:paraId="105A125C" w14:textId="78EB346E" w:rsidR="009132EC" w:rsidRDefault="00223387" w:rsidP="00A03B88">
            <w:pPr>
              <w:rPr>
                <w:rFonts w:ascii="Times New Roman" w:hAnsi="Times New Roman" w:cs="Times New Roman"/>
                <w:sz w:val="24"/>
              </w:rPr>
            </w:pPr>
            <w:r w:rsidRPr="007B2A95">
              <w:rPr>
                <w:rFonts w:ascii="Times New Roman" w:hAnsi="Times New Roman" w:cs="Times New Roman"/>
                <w:b/>
                <w:sz w:val="24"/>
              </w:rPr>
              <w:t>Compound/Composite</w:t>
            </w:r>
            <w:r>
              <w:rPr>
                <w:rFonts w:ascii="Times New Roman" w:hAnsi="Times New Roman" w:cs="Times New Roman"/>
                <w:sz w:val="24"/>
              </w:rPr>
              <w:t xml:space="preserve"> Bar Charts show data stacked on top of each other.</w:t>
            </w:r>
          </w:p>
          <w:p w14:paraId="25807F81" w14:textId="52EF4C7E" w:rsidR="00223387" w:rsidRDefault="00223387" w:rsidP="00A03B88">
            <w:pPr>
              <w:rPr>
                <w:rFonts w:ascii="Times New Roman" w:hAnsi="Times New Roman" w:cs="Times New Roman"/>
                <w:sz w:val="24"/>
              </w:rPr>
            </w:pPr>
          </w:p>
          <w:p w14:paraId="4156639A" w14:textId="2A37DF04" w:rsidR="00223387" w:rsidRDefault="00223387" w:rsidP="00A03B88">
            <w:pPr>
              <w:rPr>
                <w:rFonts w:ascii="Times New Roman" w:hAnsi="Times New Roman" w:cs="Times New Roman"/>
                <w:sz w:val="24"/>
              </w:rPr>
            </w:pPr>
          </w:p>
          <w:p w14:paraId="3C736EA6" w14:textId="3368BA1C" w:rsidR="00223387" w:rsidRDefault="00223387" w:rsidP="00A03B88">
            <w:pPr>
              <w:rPr>
                <w:rFonts w:ascii="Times New Roman" w:hAnsi="Times New Roman" w:cs="Times New Roman"/>
                <w:sz w:val="24"/>
              </w:rPr>
            </w:pPr>
          </w:p>
          <w:p w14:paraId="53B89BE9" w14:textId="6C422E61" w:rsidR="00223387" w:rsidRDefault="00223387" w:rsidP="00A03B88">
            <w:pPr>
              <w:rPr>
                <w:rFonts w:ascii="Times New Roman" w:hAnsi="Times New Roman" w:cs="Times New Roman"/>
                <w:sz w:val="24"/>
              </w:rPr>
            </w:pPr>
          </w:p>
          <w:p w14:paraId="41FA3F4A" w14:textId="385AE40F" w:rsidR="00223387" w:rsidRDefault="00223387" w:rsidP="00A03B88">
            <w:pPr>
              <w:rPr>
                <w:rFonts w:ascii="Times New Roman" w:hAnsi="Times New Roman" w:cs="Times New Roman"/>
                <w:sz w:val="24"/>
              </w:rPr>
            </w:pPr>
          </w:p>
          <w:p w14:paraId="11EBD5B0" w14:textId="1F718A4B" w:rsidR="00223387" w:rsidRDefault="00223387" w:rsidP="00A03B88">
            <w:pPr>
              <w:rPr>
                <w:rFonts w:ascii="Times New Roman" w:hAnsi="Times New Roman" w:cs="Times New Roman"/>
                <w:sz w:val="24"/>
              </w:rPr>
            </w:pPr>
          </w:p>
          <w:p w14:paraId="61D3326A" w14:textId="77777777" w:rsidR="00223387" w:rsidRDefault="00223387" w:rsidP="00A03B88">
            <w:pPr>
              <w:rPr>
                <w:rFonts w:ascii="Times New Roman" w:hAnsi="Times New Roman" w:cs="Times New Roman"/>
                <w:sz w:val="24"/>
              </w:rPr>
            </w:pPr>
          </w:p>
          <w:p w14:paraId="2175ED39" w14:textId="1AA655BE" w:rsidR="00223387" w:rsidRDefault="00223387" w:rsidP="00A03B88">
            <w:pPr>
              <w:rPr>
                <w:rFonts w:ascii="Times New Roman" w:hAnsi="Times New Roman" w:cs="Times New Roman"/>
                <w:sz w:val="24"/>
              </w:rPr>
            </w:pPr>
            <w:r w:rsidRPr="007B2A95">
              <w:rPr>
                <w:rFonts w:ascii="Times New Roman" w:hAnsi="Times New Roman" w:cs="Times New Roman"/>
                <w:b/>
                <w:sz w:val="24"/>
              </w:rPr>
              <w:t>Comparative</w:t>
            </w:r>
            <w:r w:rsidR="00135B80">
              <w:rPr>
                <w:rFonts w:ascii="Times New Roman" w:hAnsi="Times New Roman" w:cs="Times New Roman"/>
                <w:b/>
                <w:sz w:val="24"/>
              </w:rPr>
              <w:t>/Dual</w:t>
            </w:r>
            <w:r w:rsidRPr="007B2A9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Bar Charts show data side by side.</w:t>
            </w:r>
          </w:p>
        </w:tc>
        <w:tc>
          <w:tcPr>
            <w:tcW w:w="4069" w:type="dxa"/>
            <w:shd w:val="clear" w:color="auto" w:fill="auto"/>
          </w:tcPr>
          <w:p w14:paraId="44C0CCE1" w14:textId="77777777" w:rsidR="009132EC" w:rsidRDefault="00223387" w:rsidP="00223387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37E1E34" wp14:editId="517A111C">
                  <wp:extent cx="1763350" cy="1355447"/>
                  <wp:effectExtent l="0" t="0" r="8890" b="0"/>
                  <wp:docPr id="50" name="Picture 50" descr="Image result for compound bar ch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mage result for compound bar ch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002" cy="1365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92E3D1" w14:textId="77777777" w:rsidR="00223387" w:rsidRDefault="00223387" w:rsidP="00A03B88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  <w:p w14:paraId="441A6F16" w14:textId="442AD281" w:rsidR="00223387" w:rsidRPr="009132EC" w:rsidRDefault="00223387" w:rsidP="00223387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FD0AC2D" wp14:editId="1EECCCCA">
                  <wp:extent cx="1845023" cy="1547641"/>
                  <wp:effectExtent l="0" t="0" r="3175" b="0"/>
                  <wp:docPr id="51" name="Picture 51" descr="Image result for comparative bar ch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mage result for comparative bar ch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300" cy="1566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964" w:rsidRPr="00D46AEA" w14:paraId="3661A1F8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4C19E3EB" w14:textId="7B00066B" w:rsidR="002B4964" w:rsidRDefault="004037E3" w:rsidP="002B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Pie Chart</w:t>
            </w:r>
          </w:p>
        </w:tc>
        <w:tc>
          <w:tcPr>
            <w:tcW w:w="4449" w:type="dxa"/>
            <w:shd w:val="clear" w:color="auto" w:fill="auto"/>
          </w:tcPr>
          <w:p w14:paraId="33E07DE4" w14:textId="77777777" w:rsidR="002B4964" w:rsidRDefault="004037E3" w:rsidP="002B49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Used for showing </w:t>
            </w:r>
            <w:r w:rsidRPr="004037E3">
              <w:rPr>
                <w:rFonts w:ascii="Times New Roman" w:hAnsi="Times New Roman" w:cs="Times New Roman"/>
                <w:b/>
                <w:sz w:val="24"/>
              </w:rPr>
              <w:t>how data breaks down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37E3">
              <w:rPr>
                <w:rFonts w:ascii="Times New Roman" w:hAnsi="Times New Roman" w:cs="Times New Roman"/>
                <w:b/>
                <w:sz w:val="24"/>
              </w:rPr>
              <w:t>into</w:t>
            </w:r>
            <w:r>
              <w:rPr>
                <w:rFonts w:ascii="Times New Roman" w:hAnsi="Times New Roman" w:cs="Times New Roman"/>
                <w:sz w:val="24"/>
              </w:rPr>
              <w:t xml:space="preserve"> its constituent </w:t>
            </w:r>
            <w:r w:rsidRPr="004037E3">
              <w:rPr>
                <w:rFonts w:ascii="Times New Roman" w:hAnsi="Times New Roman" w:cs="Times New Roman"/>
                <w:b/>
                <w:sz w:val="24"/>
              </w:rPr>
              <w:t>parts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30978835" w14:textId="77777777" w:rsidR="004037E3" w:rsidRDefault="004037E3" w:rsidP="002B4964">
            <w:pPr>
              <w:rPr>
                <w:rFonts w:ascii="Times New Roman" w:hAnsi="Times New Roman" w:cs="Times New Roman"/>
                <w:sz w:val="24"/>
              </w:rPr>
            </w:pPr>
          </w:p>
          <w:p w14:paraId="5196A591" w14:textId="77777777" w:rsidR="004037E3" w:rsidRDefault="004037E3" w:rsidP="002B49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When drawing a pie chart, </w:t>
            </w:r>
            <w:r w:rsidRPr="004037E3">
              <w:rPr>
                <w:rFonts w:ascii="Times New Roman" w:hAnsi="Times New Roman" w:cs="Times New Roman"/>
                <w:b/>
                <w:sz w:val="24"/>
              </w:rPr>
              <w:t>divide 360° by the total frequency</w:t>
            </w:r>
            <w:r>
              <w:rPr>
                <w:rFonts w:ascii="Times New Roman" w:hAnsi="Times New Roman" w:cs="Times New Roman"/>
                <w:sz w:val="24"/>
              </w:rPr>
              <w:t>. This will tell you how many degrees to use for the frequency of each category.</w:t>
            </w:r>
          </w:p>
          <w:p w14:paraId="7C141B5C" w14:textId="77777777" w:rsidR="004037E3" w:rsidRDefault="004037E3" w:rsidP="002B4964">
            <w:pPr>
              <w:rPr>
                <w:rFonts w:ascii="Times New Roman" w:hAnsi="Times New Roman" w:cs="Times New Roman"/>
                <w:sz w:val="24"/>
              </w:rPr>
            </w:pPr>
          </w:p>
          <w:p w14:paraId="18497B66" w14:textId="523359E8" w:rsidR="004037E3" w:rsidRPr="004037E3" w:rsidRDefault="004037E3" w:rsidP="002B49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Remember to </w:t>
            </w:r>
            <w:r w:rsidRPr="004037E3">
              <w:rPr>
                <w:rFonts w:ascii="Times New Roman" w:hAnsi="Times New Roman" w:cs="Times New Roman"/>
                <w:b/>
                <w:sz w:val="24"/>
              </w:rPr>
              <w:t>label</w:t>
            </w:r>
            <w:r>
              <w:rPr>
                <w:rFonts w:ascii="Times New Roman" w:hAnsi="Times New Roman" w:cs="Times New Roman"/>
                <w:sz w:val="24"/>
              </w:rPr>
              <w:t xml:space="preserve"> the category that each sector in the pie chart represents.</w:t>
            </w:r>
          </w:p>
        </w:tc>
        <w:tc>
          <w:tcPr>
            <w:tcW w:w="4069" w:type="dxa"/>
            <w:shd w:val="clear" w:color="auto" w:fill="auto"/>
          </w:tcPr>
          <w:p w14:paraId="41CE8B19" w14:textId="042C71D9" w:rsidR="004037E3" w:rsidRDefault="004037E3" w:rsidP="004037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CD21FC4" wp14:editId="08A4B2C0">
                  <wp:extent cx="1072662" cy="1127483"/>
                  <wp:effectExtent l="0" t="0" r="0" b="0"/>
                  <wp:docPr id="52" name="Picture 52" descr="Image result for pie chart gc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 result for pie chart gc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40" r="4121"/>
                          <a:stretch/>
                        </pic:blipFill>
                        <pic:spPr bwMode="auto">
                          <a:xfrm>
                            <a:off x="0" y="0"/>
                            <a:ext cx="1091142" cy="1146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13E852D" w14:textId="77777777" w:rsidR="004037E3" w:rsidRDefault="004037E3" w:rsidP="002B4964">
            <w:pPr>
              <w:rPr>
                <w:rFonts w:ascii="Times New Roman" w:hAnsi="Times New Roman" w:cs="Times New Roman"/>
                <w:sz w:val="24"/>
              </w:rPr>
            </w:pPr>
          </w:p>
          <w:p w14:paraId="560FC767" w14:textId="2BBB086A" w:rsidR="002B4964" w:rsidRDefault="004037E3" w:rsidP="002B4964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If there are 40 people in a survey, then each person will be worth 360÷40=9° of the pie chart.</w:t>
            </w:r>
          </w:p>
        </w:tc>
      </w:tr>
      <w:tr w:rsidR="002B4964" w:rsidRPr="00D46AEA" w14:paraId="47E651BF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5EDEDB1B" w14:textId="3F8C576F" w:rsidR="002B4964" w:rsidRDefault="004037E3" w:rsidP="002B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Pictogram</w:t>
            </w:r>
          </w:p>
        </w:tc>
        <w:tc>
          <w:tcPr>
            <w:tcW w:w="4449" w:type="dxa"/>
            <w:shd w:val="clear" w:color="auto" w:fill="auto"/>
          </w:tcPr>
          <w:p w14:paraId="18ED7E05" w14:textId="77777777" w:rsidR="002B4964" w:rsidRDefault="004037E3" w:rsidP="002B49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Uses </w:t>
            </w:r>
            <w:r w:rsidRPr="004037E3">
              <w:rPr>
                <w:rFonts w:ascii="Times New Roman" w:hAnsi="Times New Roman" w:cs="Times New Roman"/>
                <w:b/>
                <w:sz w:val="24"/>
              </w:rPr>
              <w:t>pictures</w:t>
            </w:r>
            <w:r>
              <w:rPr>
                <w:rFonts w:ascii="Times New Roman" w:hAnsi="Times New Roman" w:cs="Times New Roman"/>
                <w:sz w:val="24"/>
              </w:rPr>
              <w:t xml:space="preserve"> or symbols to </w:t>
            </w:r>
            <w:r w:rsidRPr="004037E3">
              <w:rPr>
                <w:rFonts w:ascii="Times New Roman" w:hAnsi="Times New Roman" w:cs="Times New Roman"/>
                <w:b/>
                <w:sz w:val="24"/>
              </w:rPr>
              <w:t>show the value</w:t>
            </w:r>
            <w:r>
              <w:rPr>
                <w:rFonts w:ascii="Times New Roman" w:hAnsi="Times New Roman" w:cs="Times New Roman"/>
                <w:sz w:val="24"/>
              </w:rPr>
              <w:t xml:space="preserve"> of the data.</w:t>
            </w:r>
          </w:p>
          <w:p w14:paraId="59A1975F" w14:textId="77777777" w:rsidR="004037E3" w:rsidRDefault="004037E3" w:rsidP="002B4964">
            <w:pPr>
              <w:rPr>
                <w:rFonts w:ascii="Times New Roman" w:hAnsi="Times New Roman" w:cs="Times New Roman"/>
                <w:sz w:val="24"/>
              </w:rPr>
            </w:pPr>
          </w:p>
          <w:p w14:paraId="268881FD" w14:textId="7F45638F" w:rsidR="004037E3" w:rsidRPr="002B4964" w:rsidRDefault="004037E3" w:rsidP="002B49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pictogram must have a </w:t>
            </w:r>
            <w:r w:rsidRPr="004037E3">
              <w:rPr>
                <w:rFonts w:ascii="Times New Roman" w:hAnsi="Times New Roman" w:cs="Times New Roman"/>
                <w:b/>
                <w:sz w:val="24"/>
              </w:rPr>
              <w:t>key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5DEF7EF4" w14:textId="0B79D08D" w:rsidR="002B4964" w:rsidRDefault="004037E3" w:rsidP="002B4964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B42727C" wp14:editId="5368C837">
                  <wp:extent cx="2286000" cy="918483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927" cy="96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964" w:rsidRPr="00D46AEA" w14:paraId="6878065A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4498E7F3" w14:textId="41009FD1" w:rsidR="002B4964" w:rsidRDefault="008947CB" w:rsidP="002B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Line Graph</w:t>
            </w:r>
          </w:p>
        </w:tc>
        <w:tc>
          <w:tcPr>
            <w:tcW w:w="4449" w:type="dxa"/>
            <w:shd w:val="clear" w:color="auto" w:fill="auto"/>
          </w:tcPr>
          <w:p w14:paraId="6EAE156C" w14:textId="77777777" w:rsidR="002B4964" w:rsidRDefault="008947CB" w:rsidP="002B49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graph that uses </w:t>
            </w:r>
            <w:r w:rsidRPr="008947CB">
              <w:rPr>
                <w:rFonts w:ascii="Times New Roman" w:hAnsi="Times New Roman" w:cs="Times New Roman"/>
                <w:b/>
                <w:sz w:val="24"/>
              </w:rPr>
              <w:t>points connected by straight lines</w:t>
            </w:r>
            <w:r>
              <w:rPr>
                <w:rFonts w:ascii="Times New Roman" w:hAnsi="Times New Roman" w:cs="Times New Roman"/>
                <w:sz w:val="24"/>
              </w:rPr>
              <w:t xml:space="preserve"> to show how data changes in values.</w:t>
            </w:r>
          </w:p>
          <w:p w14:paraId="60431178" w14:textId="77777777" w:rsidR="008947CB" w:rsidRDefault="008947CB" w:rsidP="002B4964">
            <w:pPr>
              <w:rPr>
                <w:rFonts w:ascii="Times New Roman" w:hAnsi="Times New Roman" w:cs="Times New Roman"/>
                <w:sz w:val="24"/>
              </w:rPr>
            </w:pPr>
          </w:p>
          <w:p w14:paraId="39073556" w14:textId="6298F449" w:rsidR="008947CB" w:rsidRPr="008947CB" w:rsidRDefault="008947CB" w:rsidP="002B49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This can be used for </w:t>
            </w:r>
            <w:r w:rsidRPr="008947CB">
              <w:rPr>
                <w:rFonts w:ascii="Times New Roman" w:hAnsi="Times New Roman" w:cs="Times New Roman"/>
                <w:b/>
                <w:sz w:val="24"/>
              </w:rPr>
              <w:t>time series data</w:t>
            </w:r>
            <w:r>
              <w:rPr>
                <w:rFonts w:ascii="Times New Roman" w:hAnsi="Times New Roman" w:cs="Times New Roman"/>
                <w:sz w:val="24"/>
              </w:rPr>
              <w:t xml:space="preserve">, which is a series of data points </w:t>
            </w:r>
            <w:r w:rsidR="001E44BB">
              <w:rPr>
                <w:rFonts w:ascii="Times New Roman" w:hAnsi="Times New Roman" w:cs="Times New Roman"/>
                <w:sz w:val="24"/>
              </w:rPr>
              <w:t xml:space="preserve">spaced over uniform time intervals </w:t>
            </w:r>
            <w:r>
              <w:rPr>
                <w:rFonts w:ascii="Times New Roman" w:hAnsi="Times New Roman" w:cs="Times New Roman"/>
                <w:sz w:val="24"/>
              </w:rPr>
              <w:t xml:space="preserve">in </w:t>
            </w:r>
            <w:r w:rsidRPr="008947CB">
              <w:rPr>
                <w:rFonts w:ascii="Times New Roman" w:hAnsi="Times New Roman" w:cs="Times New Roman"/>
                <w:b/>
                <w:sz w:val="24"/>
              </w:rPr>
              <w:t>time order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6495F8D6" w14:textId="58154C23" w:rsidR="002B4964" w:rsidRDefault="008947CB" w:rsidP="008947CB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F9B449" wp14:editId="10D366D1">
                  <wp:extent cx="2004939" cy="1435343"/>
                  <wp:effectExtent l="0" t="0" r="0" b="0"/>
                  <wp:docPr id="53" name="Picture 53" descr="Line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Line 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3537" cy="1441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4BB" w:rsidRPr="00D46AEA" w14:paraId="18BEF9AD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499C3781" w14:textId="0B89DE11" w:rsidR="001E44BB" w:rsidRDefault="001E44BB" w:rsidP="001E44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Two Way Tables</w:t>
            </w:r>
          </w:p>
        </w:tc>
        <w:tc>
          <w:tcPr>
            <w:tcW w:w="4449" w:type="dxa"/>
            <w:shd w:val="clear" w:color="auto" w:fill="auto"/>
          </w:tcPr>
          <w:p w14:paraId="2C0CB667" w14:textId="681114D1" w:rsidR="001E44BB" w:rsidRDefault="001E44BB" w:rsidP="001E44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table that </w:t>
            </w:r>
            <w:r w:rsidRPr="001E44BB">
              <w:rPr>
                <w:rFonts w:ascii="Times New Roman" w:hAnsi="Times New Roman" w:cs="Times New Roman"/>
                <w:b/>
                <w:sz w:val="24"/>
              </w:rPr>
              <w:t>organises data</w:t>
            </w:r>
            <w:r>
              <w:rPr>
                <w:rFonts w:ascii="Times New Roman" w:hAnsi="Times New Roman" w:cs="Times New Roman"/>
                <w:sz w:val="24"/>
              </w:rPr>
              <w:t xml:space="preserve"> around </w:t>
            </w:r>
            <w:r w:rsidRPr="001E44BB">
              <w:rPr>
                <w:rFonts w:ascii="Times New Roman" w:hAnsi="Times New Roman" w:cs="Times New Roman"/>
                <w:b/>
                <w:sz w:val="24"/>
              </w:rPr>
              <w:t>two categories.</w:t>
            </w:r>
          </w:p>
          <w:p w14:paraId="689D8B61" w14:textId="77777777" w:rsidR="001E44BB" w:rsidRDefault="001E44BB" w:rsidP="001E44BB">
            <w:pPr>
              <w:rPr>
                <w:rFonts w:ascii="Times New Roman" w:hAnsi="Times New Roman" w:cs="Times New Roman"/>
                <w:sz w:val="24"/>
              </w:rPr>
            </w:pPr>
          </w:p>
          <w:p w14:paraId="3AB97C0C" w14:textId="4BBB683D" w:rsidR="001E44BB" w:rsidRDefault="001E44BB" w:rsidP="001E44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Fill out the information step by step using the information given.</w:t>
            </w:r>
          </w:p>
          <w:p w14:paraId="6F9AC89E" w14:textId="77777777" w:rsidR="001E44BB" w:rsidRDefault="001E44BB" w:rsidP="001E44BB">
            <w:pPr>
              <w:rPr>
                <w:rFonts w:ascii="Times New Roman" w:hAnsi="Times New Roman" w:cs="Times New Roman"/>
                <w:sz w:val="24"/>
              </w:rPr>
            </w:pPr>
          </w:p>
          <w:p w14:paraId="090A2AC1" w14:textId="4939DC0B" w:rsidR="001E44BB" w:rsidRDefault="001E44BB" w:rsidP="001E44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Make sure all the totals add up for all columns and rows.</w:t>
            </w:r>
          </w:p>
        </w:tc>
        <w:tc>
          <w:tcPr>
            <w:tcW w:w="4069" w:type="dxa"/>
            <w:shd w:val="clear" w:color="auto" w:fill="auto"/>
          </w:tcPr>
          <w:p w14:paraId="6616EE40" w14:textId="52CD1742" w:rsidR="001E44BB" w:rsidRPr="009D56F3" w:rsidRDefault="001E44BB" w:rsidP="001E44BB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102275B" wp14:editId="6AAC8282">
                  <wp:extent cx="2257425" cy="1596159"/>
                  <wp:effectExtent l="0" t="0" r="0" b="444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254" cy="1603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4BB" w:rsidRPr="00D46AEA" w14:paraId="7287CE63" w14:textId="77777777" w:rsidTr="0069217F">
        <w:trPr>
          <w:trHeight w:val="551"/>
        </w:trPr>
        <w:tc>
          <w:tcPr>
            <w:tcW w:w="1696" w:type="dxa"/>
            <w:shd w:val="clear" w:color="auto" w:fill="F2F2F2" w:themeFill="background1" w:themeFillShade="F2"/>
          </w:tcPr>
          <w:p w14:paraId="0BA62EC7" w14:textId="50A6A1EB" w:rsidR="001E44BB" w:rsidRDefault="001E44BB" w:rsidP="001E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Box Plots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5DCBD9E1" w14:textId="48D09F1D" w:rsidR="001E44BB" w:rsidRDefault="001E44BB" w:rsidP="001E44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minimum, lower quartile, median, upper quartile and maximum are shown on a box plot.</w:t>
            </w:r>
          </w:p>
          <w:p w14:paraId="0674FE85" w14:textId="77777777" w:rsidR="001E44BB" w:rsidRDefault="001E44BB" w:rsidP="001E44BB">
            <w:pPr>
              <w:rPr>
                <w:rFonts w:ascii="Times New Roman" w:hAnsi="Times New Roman" w:cs="Times New Roman"/>
                <w:sz w:val="24"/>
              </w:rPr>
            </w:pPr>
          </w:p>
          <w:p w14:paraId="015D5121" w14:textId="707278B5" w:rsidR="001E44BB" w:rsidRPr="006F75E5" w:rsidRDefault="001E44BB" w:rsidP="001E44B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box plot can be drawn independently or from a cumulative frequency diagram.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728DAE23" w14:textId="77777777" w:rsidR="001E44BB" w:rsidRDefault="001E44BB" w:rsidP="001E44BB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>Students sit a maths test. The highest score is 19, the lowest score is 8, the median is 14, the lower quartile is 10 and the upper quartile is 17. Draw a box plot to represent this information.</w:t>
            </w:r>
          </w:p>
          <w:p w14:paraId="405E749E" w14:textId="77777777" w:rsidR="001E44BB" w:rsidRDefault="001E44BB" w:rsidP="001E44BB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</w:p>
          <w:p w14:paraId="73FE0161" w14:textId="02ACADA4" w:rsidR="001E44BB" w:rsidRPr="0069217F" w:rsidRDefault="001E44BB" w:rsidP="001E44BB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58E10B2" wp14:editId="26234546">
                  <wp:extent cx="2162175" cy="59424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357" cy="599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4BB" w:rsidRPr="00D46AEA" w14:paraId="31A0AC67" w14:textId="77777777" w:rsidTr="0069217F">
        <w:trPr>
          <w:trHeight w:val="551"/>
        </w:trPr>
        <w:tc>
          <w:tcPr>
            <w:tcW w:w="1696" w:type="dxa"/>
            <w:shd w:val="clear" w:color="auto" w:fill="F2F2F2" w:themeFill="background1" w:themeFillShade="F2"/>
          </w:tcPr>
          <w:p w14:paraId="1E1E6629" w14:textId="4EA0CF11" w:rsidR="001E44BB" w:rsidRDefault="001E44BB" w:rsidP="001E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Comparing Box Plots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230E69FC" w14:textId="77777777" w:rsidR="001E44BB" w:rsidRDefault="001E44BB" w:rsidP="001E44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Write two sentences.</w:t>
            </w:r>
          </w:p>
          <w:p w14:paraId="7B04AD2E" w14:textId="77777777" w:rsidR="001E44BB" w:rsidRDefault="001E44BB" w:rsidP="001E44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Compare the </w:t>
            </w:r>
            <w:r w:rsidRPr="00472334">
              <w:rPr>
                <w:rFonts w:ascii="Times New Roman" w:hAnsi="Times New Roman" w:cs="Times New Roman"/>
                <w:b/>
                <w:sz w:val="24"/>
              </w:rPr>
              <w:t>averages</w:t>
            </w:r>
            <w:r>
              <w:rPr>
                <w:rFonts w:ascii="Times New Roman" w:hAnsi="Times New Roman" w:cs="Times New Roman"/>
                <w:sz w:val="24"/>
              </w:rPr>
              <w:t xml:space="preserve"> using the </w:t>
            </w:r>
            <w:r w:rsidRPr="00472334">
              <w:rPr>
                <w:rFonts w:ascii="Times New Roman" w:hAnsi="Times New Roman" w:cs="Times New Roman"/>
                <w:b/>
                <w:sz w:val="24"/>
              </w:rPr>
              <w:t>medians</w:t>
            </w:r>
            <w:r>
              <w:rPr>
                <w:rFonts w:ascii="Times New Roman" w:hAnsi="Times New Roman" w:cs="Times New Roman"/>
                <w:sz w:val="24"/>
              </w:rPr>
              <w:t xml:space="preserve"> for two sets of data.</w:t>
            </w:r>
          </w:p>
          <w:p w14:paraId="7D74A63C" w14:textId="77777777" w:rsidR="001E44BB" w:rsidRDefault="001E44BB" w:rsidP="001E44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Compare the </w:t>
            </w:r>
            <w:r w:rsidRPr="00472334">
              <w:rPr>
                <w:rFonts w:ascii="Times New Roman" w:hAnsi="Times New Roman" w:cs="Times New Roman"/>
                <w:b/>
                <w:sz w:val="24"/>
              </w:rPr>
              <w:t>spread</w:t>
            </w:r>
            <w:r>
              <w:rPr>
                <w:rFonts w:ascii="Times New Roman" w:hAnsi="Times New Roman" w:cs="Times New Roman"/>
                <w:sz w:val="24"/>
              </w:rPr>
              <w:t xml:space="preserve"> of the data using the </w:t>
            </w:r>
            <w:r w:rsidRPr="00472334">
              <w:rPr>
                <w:rFonts w:ascii="Times New Roman" w:hAnsi="Times New Roman" w:cs="Times New Roman"/>
                <w:b/>
                <w:sz w:val="24"/>
              </w:rPr>
              <w:t>range or IQR</w:t>
            </w:r>
            <w:r>
              <w:rPr>
                <w:rFonts w:ascii="Times New Roman" w:hAnsi="Times New Roman" w:cs="Times New Roman"/>
                <w:sz w:val="24"/>
              </w:rPr>
              <w:t xml:space="preserve"> for two sets of data.</w:t>
            </w:r>
          </w:p>
          <w:p w14:paraId="7F1A349E" w14:textId="77777777" w:rsidR="001E44BB" w:rsidRDefault="001E44BB" w:rsidP="001E44BB">
            <w:pPr>
              <w:rPr>
                <w:rFonts w:ascii="Times New Roman" w:hAnsi="Times New Roman" w:cs="Times New Roman"/>
                <w:sz w:val="24"/>
              </w:rPr>
            </w:pPr>
          </w:p>
          <w:p w14:paraId="2B619619" w14:textId="77777777" w:rsidR="001E44BB" w:rsidRDefault="001E44BB" w:rsidP="001E44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1E44BB">
              <w:rPr>
                <w:rFonts w:ascii="Times New Roman" w:hAnsi="Times New Roman" w:cs="Times New Roman"/>
                <w:sz w:val="24"/>
                <w:u w:val="single"/>
              </w:rPr>
              <w:t>smaller</w:t>
            </w:r>
            <w:r>
              <w:rPr>
                <w:rFonts w:ascii="Times New Roman" w:hAnsi="Times New Roman" w:cs="Times New Roman"/>
                <w:sz w:val="24"/>
              </w:rPr>
              <w:t xml:space="preserve"> the range/IQR, the </w:t>
            </w:r>
            <w:r w:rsidRPr="001E44BB">
              <w:rPr>
                <w:rFonts w:ascii="Times New Roman" w:hAnsi="Times New Roman" w:cs="Times New Roman"/>
                <w:sz w:val="24"/>
                <w:u w:val="single"/>
              </w:rPr>
              <w:t>more consistent</w:t>
            </w:r>
            <w:r>
              <w:rPr>
                <w:rFonts w:ascii="Times New Roman" w:hAnsi="Times New Roman" w:cs="Times New Roman"/>
                <w:sz w:val="24"/>
              </w:rPr>
              <w:t xml:space="preserve"> the data.</w:t>
            </w:r>
          </w:p>
          <w:p w14:paraId="59C80AEE" w14:textId="77777777" w:rsidR="001E44BB" w:rsidRDefault="001E44BB" w:rsidP="001E44BB">
            <w:pPr>
              <w:rPr>
                <w:rFonts w:ascii="Times New Roman" w:hAnsi="Times New Roman" w:cs="Times New Roman"/>
                <w:sz w:val="24"/>
              </w:rPr>
            </w:pPr>
          </w:p>
          <w:p w14:paraId="0F41E3AD" w14:textId="6A584219" w:rsidR="001E44BB" w:rsidRPr="0069217F" w:rsidRDefault="001E44BB" w:rsidP="001E44B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You must compare box plots </w:t>
            </w:r>
            <w:r w:rsidRPr="00472334">
              <w:rPr>
                <w:rFonts w:ascii="Times New Roman" w:hAnsi="Times New Roman" w:cs="Times New Roman"/>
                <w:b/>
                <w:sz w:val="24"/>
              </w:rPr>
              <w:t>in the context of the problem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56EC99AA" w14:textId="77777777" w:rsidR="001E44BB" w:rsidRDefault="001E44BB" w:rsidP="001E44BB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>‘On average, students in class A were more successful on the test than class B because their median score was higher.’</w:t>
            </w:r>
          </w:p>
          <w:p w14:paraId="4DCFEDC4" w14:textId="77777777" w:rsidR="001E44BB" w:rsidRDefault="001E44BB" w:rsidP="001E44BB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</w:p>
          <w:p w14:paraId="6DC820D6" w14:textId="3CE15E55" w:rsidR="001E44BB" w:rsidRPr="0069217F" w:rsidRDefault="001E44BB" w:rsidP="001E44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>‘Students in class B were more consistent than class A in their test scores as their IQR was smaller.’</w:t>
            </w:r>
          </w:p>
        </w:tc>
      </w:tr>
    </w:tbl>
    <w:p w14:paraId="3DEEED94" w14:textId="5AFBFCC0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bookmarkEnd w:id="0"/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101C44C5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93D5A" w14:textId="77777777" w:rsidR="001A51AC" w:rsidRDefault="001A51AC" w:rsidP="00D029D4">
      <w:pPr>
        <w:spacing w:after="0" w:line="240" w:lineRule="auto"/>
      </w:pPr>
      <w:r>
        <w:separator/>
      </w:r>
    </w:p>
  </w:endnote>
  <w:endnote w:type="continuationSeparator" w:id="0">
    <w:p w14:paraId="56128AD0" w14:textId="77777777" w:rsidR="001A51AC" w:rsidRDefault="001A51AC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5A12D" w14:textId="41E1B9A6" w:rsidR="00757858" w:rsidRDefault="00757858">
    <w:pPr>
      <w:pStyle w:val="Footer"/>
    </w:pPr>
    <w:r>
      <w:t>Mr A. Coleman</w:t>
    </w:r>
    <w:r>
      <w:tab/>
    </w:r>
    <w:r>
      <w:tab/>
      <w:t>Glyn School</w:t>
    </w:r>
  </w:p>
  <w:p w14:paraId="43B4602D" w14:textId="77777777" w:rsidR="00757858" w:rsidRDefault="00757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CDB5F" w14:textId="77777777" w:rsidR="001A51AC" w:rsidRDefault="001A51AC" w:rsidP="00D029D4">
      <w:pPr>
        <w:spacing w:after="0" w:line="240" w:lineRule="auto"/>
      </w:pPr>
      <w:r>
        <w:separator/>
      </w:r>
    </w:p>
  </w:footnote>
  <w:footnote w:type="continuationSeparator" w:id="0">
    <w:p w14:paraId="5AB9AA5D" w14:textId="77777777" w:rsidR="001A51AC" w:rsidRDefault="001A51AC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77777777" w:rsidR="00A53901" w:rsidRDefault="00A5390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9700298" wp14:editId="09207416">
          <wp:simplePos x="0" y="0"/>
          <wp:positionH relativeFrom="rightMargin">
            <wp:align>left</wp:align>
          </wp:positionH>
          <wp:positionV relativeFrom="paragraph">
            <wp:posOffset>-97155</wp:posOffset>
          </wp:positionV>
          <wp:extent cx="666750" cy="406400"/>
          <wp:effectExtent l="0" t="0" r="0" b="0"/>
          <wp:wrapSquare wrapText="bothSides"/>
          <wp:docPr id="4" name="Picture 4" descr="Image result for glyn sch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glyn school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048"/>
                  <a:stretch/>
                </pic:blipFill>
                <pic:spPr bwMode="auto">
                  <a:xfrm>
                    <a:off x="0" y="0"/>
                    <a:ext cx="66675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2E0DF0B" w14:textId="77777777" w:rsidR="00A53901" w:rsidRDefault="00A53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766F5CE3"/>
    <w:multiLevelType w:val="hybridMultilevel"/>
    <w:tmpl w:val="4E880B28"/>
    <w:lvl w:ilvl="0" w:tplc="AD6210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0DD3"/>
    <w:rsid w:val="00024C12"/>
    <w:rsid w:val="00026FF5"/>
    <w:rsid w:val="0007315E"/>
    <w:rsid w:val="0008704C"/>
    <w:rsid w:val="000B11AD"/>
    <w:rsid w:val="000E0847"/>
    <w:rsid w:val="000E2772"/>
    <w:rsid w:val="000F7C81"/>
    <w:rsid w:val="001206E5"/>
    <w:rsid w:val="00135B80"/>
    <w:rsid w:val="00140696"/>
    <w:rsid w:val="001406F8"/>
    <w:rsid w:val="001423BD"/>
    <w:rsid w:val="0014517C"/>
    <w:rsid w:val="00155138"/>
    <w:rsid w:val="001554E2"/>
    <w:rsid w:val="001649AE"/>
    <w:rsid w:val="00187460"/>
    <w:rsid w:val="001A51AC"/>
    <w:rsid w:val="001A6E18"/>
    <w:rsid w:val="001D0C82"/>
    <w:rsid w:val="001D6792"/>
    <w:rsid w:val="001E44BB"/>
    <w:rsid w:val="001E4661"/>
    <w:rsid w:val="00214E95"/>
    <w:rsid w:val="00223387"/>
    <w:rsid w:val="00243CFA"/>
    <w:rsid w:val="00253247"/>
    <w:rsid w:val="0025435B"/>
    <w:rsid w:val="002A1160"/>
    <w:rsid w:val="002B4964"/>
    <w:rsid w:val="002B6832"/>
    <w:rsid w:val="002C2694"/>
    <w:rsid w:val="002E6AA0"/>
    <w:rsid w:val="003129A2"/>
    <w:rsid w:val="00321FB5"/>
    <w:rsid w:val="00324893"/>
    <w:rsid w:val="00340103"/>
    <w:rsid w:val="00346A46"/>
    <w:rsid w:val="00350248"/>
    <w:rsid w:val="0036119A"/>
    <w:rsid w:val="0036221E"/>
    <w:rsid w:val="00367176"/>
    <w:rsid w:val="00392B85"/>
    <w:rsid w:val="0039471E"/>
    <w:rsid w:val="003D2308"/>
    <w:rsid w:val="003D7379"/>
    <w:rsid w:val="004037E3"/>
    <w:rsid w:val="00436FCE"/>
    <w:rsid w:val="00444553"/>
    <w:rsid w:val="00445295"/>
    <w:rsid w:val="004531E7"/>
    <w:rsid w:val="0046282B"/>
    <w:rsid w:val="004652CD"/>
    <w:rsid w:val="004970C8"/>
    <w:rsid w:val="004B3932"/>
    <w:rsid w:val="004E184A"/>
    <w:rsid w:val="004F7636"/>
    <w:rsid w:val="00507990"/>
    <w:rsid w:val="00507F1E"/>
    <w:rsid w:val="00534EA7"/>
    <w:rsid w:val="005546EA"/>
    <w:rsid w:val="0057757B"/>
    <w:rsid w:val="00584B2F"/>
    <w:rsid w:val="00585F7D"/>
    <w:rsid w:val="005902C9"/>
    <w:rsid w:val="005932DF"/>
    <w:rsid w:val="005A6D2B"/>
    <w:rsid w:val="005B6168"/>
    <w:rsid w:val="005D4BA5"/>
    <w:rsid w:val="005D6B66"/>
    <w:rsid w:val="005E3BF1"/>
    <w:rsid w:val="005E4AF6"/>
    <w:rsid w:val="00612A37"/>
    <w:rsid w:val="0062113A"/>
    <w:rsid w:val="0067543A"/>
    <w:rsid w:val="0069217F"/>
    <w:rsid w:val="0069565E"/>
    <w:rsid w:val="006D5ADB"/>
    <w:rsid w:val="006E47C0"/>
    <w:rsid w:val="006F75E5"/>
    <w:rsid w:val="007014BA"/>
    <w:rsid w:val="00711E3A"/>
    <w:rsid w:val="0071696B"/>
    <w:rsid w:val="00732571"/>
    <w:rsid w:val="00752A5F"/>
    <w:rsid w:val="00757858"/>
    <w:rsid w:val="007709CC"/>
    <w:rsid w:val="00770B27"/>
    <w:rsid w:val="00771F2B"/>
    <w:rsid w:val="007812FE"/>
    <w:rsid w:val="00782595"/>
    <w:rsid w:val="007B2A95"/>
    <w:rsid w:val="007C3D70"/>
    <w:rsid w:val="007D4CF8"/>
    <w:rsid w:val="007E4D61"/>
    <w:rsid w:val="007F0E6B"/>
    <w:rsid w:val="007F27B9"/>
    <w:rsid w:val="007F29A6"/>
    <w:rsid w:val="007F4ABF"/>
    <w:rsid w:val="0080174B"/>
    <w:rsid w:val="00802B95"/>
    <w:rsid w:val="00805099"/>
    <w:rsid w:val="0084666C"/>
    <w:rsid w:val="00850DCD"/>
    <w:rsid w:val="008515EA"/>
    <w:rsid w:val="00856FF6"/>
    <w:rsid w:val="008616CF"/>
    <w:rsid w:val="008947CB"/>
    <w:rsid w:val="008E7F34"/>
    <w:rsid w:val="009132EC"/>
    <w:rsid w:val="00931AFF"/>
    <w:rsid w:val="0093783D"/>
    <w:rsid w:val="009502C6"/>
    <w:rsid w:val="00965BD0"/>
    <w:rsid w:val="00966032"/>
    <w:rsid w:val="00973D2D"/>
    <w:rsid w:val="00983322"/>
    <w:rsid w:val="009D56F3"/>
    <w:rsid w:val="009F4342"/>
    <w:rsid w:val="00A03B88"/>
    <w:rsid w:val="00A36665"/>
    <w:rsid w:val="00A50BBC"/>
    <w:rsid w:val="00A53901"/>
    <w:rsid w:val="00A53D2C"/>
    <w:rsid w:val="00A605E9"/>
    <w:rsid w:val="00A80FFC"/>
    <w:rsid w:val="00A9573F"/>
    <w:rsid w:val="00AA5613"/>
    <w:rsid w:val="00AB7ED3"/>
    <w:rsid w:val="00AC0F93"/>
    <w:rsid w:val="00AC25E7"/>
    <w:rsid w:val="00AD0FAD"/>
    <w:rsid w:val="00AD4FD1"/>
    <w:rsid w:val="00AD5FDD"/>
    <w:rsid w:val="00AE5016"/>
    <w:rsid w:val="00AE5F23"/>
    <w:rsid w:val="00B21C05"/>
    <w:rsid w:val="00B26531"/>
    <w:rsid w:val="00B30ED5"/>
    <w:rsid w:val="00B46C7E"/>
    <w:rsid w:val="00B522D9"/>
    <w:rsid w:val="00B6643E"/>
    <w:rsid w:val="00B706D9"/>
    <w:rsid w:val="00B862C3"/>
    <w:rsid w:val="00BB05AB"/>
    <w:rsid w:val="00BB6B85"/>
    <w:rsid w:val="00BE4386"/>
    <w:rsid w:val="00BE7118"/>
    <w:rsid w:val="00C013FE"/>
    <w:rsid w:val="00C36B1C"/>
    <w:rsid w:val="00C42B43"/>
    <w:rsid w:val="00C42F6F"/>
    <w:rsid w:val="00C465A6"/>
    <w:rsid w:val="00C5481A"/>
    <w:rsid w:val="00C650E8"/>
    <w:rsid w:val="00C92C6B"/>
    <w:rsid w:val="00C94CF3"/>
    <w:rsid w:val="00CC5526"/>
    <w:rsid w:val="00CD0A56"/>
    <w:rsid w:val="00CE37B4"/>
    <w:rsid w:val="00CF6317"/>
    <w:rsid w:val="00D029D4"/>
    <w:rsid w:val="00D10E46"/>
    <w:rsid w:val="00D16E94"/>
    <w:rsid w:val="00D2165A"/>
    <w:rsid w:val="00D35C6F"/>
    <w:rsid w:val="00D37957"/>
    <w:rsid w:val="00D46AEA"/>
    <w:rsid w:val="00DA1024"/>
    <w:rsid w:val="00DB6000"/>
    <w:rsid w:val="00DB7CF7"/>
    <w:rsid w:val="00DC11D7"/>
    <w:rsid w:val="00DD6665"/>
    <w:rsid w:val="00DF15CB"/>
    <w:rsid w:val="00E00A9F"/>
    <w:rsid w:val="00E24349"/>
    <w:rsid w:val="00E45DAC"/>
    <w:rsid w:val="00E83E81"/>
    <w:rsid w:val="00E84B74"/>
    <w:rsid w:val="00E92FD8"/>
    <w:rsid w:val="00E94EDE"/>
    <w:rsid w:val="00EA069E"/>
    <w:rsid w:val="00EB4C17"/>
    <w:rsid w:val="00ED7C9E"/>
    <w:rsid w:val="00EE4159"/>
    <w:rsid w:val="00EF4E27"/>
    <w:rsid w:val="00F02FB5"/>
    <w:rsid w:val="00F1381F"/>
    <w:rsid w:val="00F21997"/>
    <w:rsid w:val="00F31C4D"/>
    <w:rsid w:val="00F47B3F"/>
    <w:rsid w:val="00F65B61"/>
    <w:rsid w:val="00F738A6"/>
    <w:rsid w:val="00F73D6D"/>
    <w:rsid w:val="00F90D83"/>
    <w:rsid w:val="00F9309C"/>
    <w:rsid w:val="00FB510F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05E4A-4B0A-4640-A221-CBFE2E6AC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4EB74A00</Template>
  <TotalTime>29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A.Coleman</cp:lastModifiedBy>
  <cp:revision>8</cp:revision>
  <dcterms:created xsi:type="dcterms:W3CDTF">2018-04-11T12:01:00Z</dcterms:created>
  <dcterms:modified xsi:type="dcterms:W3CDTF">2018-04-16T10:34:00Z</dcterms:modified>
</cp:coreProperties>
</file>