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EAA86BC">
                      <wp:simplePos x="0" y="0"/>
                      <wp:positionH relativeFrom="margin">
                        <wp:posOffset>128611</wp:posOffset>
                      </wp:positionH>
                      <wp:positionV relativeFrom="paragraph">
                        <wp:posOffset>-528760</wp:posOffset>
                      </wp:positionV>
                      <wp:extent cx="214483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483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52B9E8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020DD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Summarising Data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0.15pt;margin-top:-41.65pt;width:168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352B9E8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20DD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Summarising Data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B7ED3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2E0D1293" w:rsidR="00AB7ED3" w:rsidRPr="00D46AEA" w:rsidRDefault="00020DD3" w:rsidP="00AB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Data</w:t>
            </w:r>
          </w:p>
        </w:tc>
        <w:tc>
          <w:tcPr>
            <w:tcW w:w="4449" w:type="dxa"/>
          </w:tcPr>
          <w:p w14:paraId="386604CF" w14:textId="77777777" w:rsidR="00AB7ED3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Qualitative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non-numerical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4DEAFC5" w14:textId="77777777" w:rsidR="001423BD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Quantitative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numerical</w:t>
            </w:r>
            <w:r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  <w:p w14:paraId="3D1003B0" w14:textId="77777777" w:rsidR="001423BD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</w:p>
          <w:p w14:paraId="6D1BE1B9" w14:textId="77777777" w:rsidR="001423BD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Continuous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any numerical value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  <w:p w14:paraId="56250355" w14:textId="6C5A5C70" w:rsidR="001423BD" w:rsidRPr="006E47C0" w:rsidRDefault="001423BD" w:rsidP="00856FF6">
            <w:pPr>
              <w:rPr>
                <w:rFonts w:ascii="Times New Roman" w:hAnsi="Times New Roman" w:cs="Times New Roman"/>
                <w:sz w:val="24"/>
              </w:rPr>
            </w:pPr>
            <w:r w:rsidRPr="001423BD">
              <w:rPr>
                <w:rFonts w:ascii="Times New Roman" w:hAnsi="Times New Roman" w:cs="Times New Roman"/>
                <w:b/>
                <w:sz w:val="24"/>
              </w:rPr>
              <w:t>Discrete</w:t>
            </w:r>
            <w:r>
              <w:rPr>
                <w:rFonts w:ascii="Times New Roman" w:hAnsi="Times New Roman" w:cs="Times New Roman"/>
                <w:sz w:val="24"/>
              </w:rPr>
              <w:t xml:space="preserve"> Data – data that can take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only specific values</w:t>
            </w:r>
            <w:r>
              <w:rPr>
                <w:rFonts w:ascii="Times New Roman" w:hAnsi="Times New Roman" w:cs="Times New Roman"/>
                <w:sz w:val="24"/>
              </w:rPr>
              <w:t xml:space="preserve"> within a given range.</w:t>
            </w:r>
          </w:p>
        </w:tc>
        <w:tc>
          <w:tcPr>
            <w:tcW w:w="4069" w:type="dxa"/>
          </w:tcPr>
          <w:p w14:paraId="7CF25657" w14:textId="74C4D290" w:rsidR="00AB7ED3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Qualitative Data – eye colour, gender etc.</w:t>
            </w:r>
          </w:p>
          <w:p w14:paraId="7DAC6E19" w14:textId="77777777" w:rsidR="001423BD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02AAE84" w14:textId="77777777" w:rsidR="001423BD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Continuous Data – weight, voltage etc.</w:t>
            </w:r>
          </w:p>
          <w:p w14:paraId="0437B4AC" w14:textId="77777777" w:rsidR="001423BD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0DBBBE90" w:rsidR="001423BD" w:rsidRPr="0062113A" w:rsidRDefault="001423BD" w:rsidP="001423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Discrete Data – number of children, shoe size etc.</w:t>
            </w:r>
          </w:p>
        </w:tc>
      </w:tr>
      <w:tr w:rsidR="00A03B88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823F50C" w:rsidR="00A03B88" w:rsidRPr="00D46AEA" w:rsidRDefault="001423BD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Grouped Data</w:t>
            </w:r>
          </w:p>
        </w:tc>
        <w:tc>
          <w:tcPr>
            <w:tcW w:w="4449" w:type="dxa"/>
            <w:shd w:val="clear" w:color="auto" w:fill="auto"/>
          </w:tcPr>
          <w:p w14:paraId="3FE82CC0" w14:textId="77777777" w:rsidR="00A03B88" w:rsidRDefault="001423BD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that has been </w:t>
            </w:r>
            <w:r w:rsidRPr="001423BD">
              <w:rPr>
                <w:rFonts w:ascii="Times New Roman" w:hAnsi="Times New Roman" w:cs="Times New Roman"/>
                <w:b/>
                <w:sz w:val="24"/>
              </w:rPr>
              <w:t>bundled in to categories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5651B85" w14:textId="77777777" w:rsidR="001423BD" w:rsidRDefault="001423BD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3B775000" w:rsidR="001423BD" w:rsidRPr="006E47C0" w:rsidRDefault="001423BD" w:rsidP="00A03B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Seen in grouped frequency tables, histograms, cumulative frequency etc.</w:t>
            </w:r>
          </w:p>
        </w:tc>
        <w:tc>
          <w:tcPr>
            <w:tcW w:w="4069" w:type="dxa"/>
            <w:shd w:val="clear" w:color="auto" w:fill="auto"/>
          </w:tcPr>
          <w:p w14:paraId="35B408AC" w14:textId="278F3FBE" w:rsidR="00A03B88" w:rsidRPr="0062113A" w:rsidRDefault="001423BD" w:rsidP="00A03B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10D9" wp14:editId="67CC30D8">
                  <wp:extent cx="2446655" cy="6070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EC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7D1C88F8" w:rsidR="009132EC" w:rsidRDefault="009132EC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Primary /Secondary Data</w:t>
            </w:r>
          </w:p>
        </w:tc>
        <w:tc>
          <w:tcPr>
            <w:tcW w:w="4449" w:type="dxa"/>
            <w:shd w:val="clear" w:color="auto" w:fill="auto"/>
          </w:tcPr>
          <w:p w14:paraId="72D1F749" w14:textId="77777777" w:rsidR="009132EC" w:rsidRDefault="009132EC" w:rsidP="00A03B88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Primary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yourself</w:t>
            </w:r>
            <w:r>
              <w:rPr>
                <w:rFonts w:ascii="Times New Roman" w:hAnsi="Times New Roman" w:cs="Times New Roman"/>
                <w:sz w:val="24"/>
              </w:rPr>
              <w:t xml:space="preserve"> for a specific purpose.</w:t>
            </w:r>
          </w:p>
          <w:p w14:paraId="73772C8A" w14:textId="77777777" w:rsidR="009132EC" w:rsidRDefault="009132EC" w:rsidP="00A03B88">
            <w:pPr>
              <w:rPr>
                <w:rFonts w:ascii="Times New Roman" w:hAnsi="Times New Roman" w:cs="Times New Roman"/>
                <w:sz w:val="24"/>
              </w:rPr>
            </w:pPr>
          </w:p>
          <w:p w14:paraId="2175ED39" w14:textId="78137497" w:rsidR="009132EC" w:rsidRDefault="009132EC" w:rsidP="00A03B88">
            <w:pPr>
              <w:rPr>
                <w:rFonts w:ascii="Times New Roman" w:hAnsi="Times New Roman" w:cs="Times New Roman"/>
                <w:sz w:val="24"/>
              </w:rPr>
            </w:pPr>
            <w:r w:rsidRPr="006F75E5">
              <w:rPr>
                <w:rFonts w:ascii="Times New Roman" w:hAnsi="Times New Roman" w:cs="Times New Roman"/>
                <w:b/>
                <w:sz w:val="24"/>
              </w:rPr>
              <w:t>Secondary</w:t>
            </w:r>
            <w:r>
              <w:rPr>
                <w:rFonts w:ascii="Times New Roman" w:hAnsi="Times New Roman" w:cs="Times New Roman"/>
                <w:sz w:val="24"/>
              </w:rPr>
              <w:t xml:space="preserve"> Data – </w:t>
            </w:r>
            <w:r w:rsidRPr="006F75E5">
              <w:rPr>
                <w:rFonts w:ascii="Times New Roman" w:hAnsi="Times New Roman" w:cs="Times New Roman"/>
                <w:b/>
                <w:sz w:val="24"/>
              </w:rPr>
              <w:t>collected by someone else</w:t>
            </w:r>
            <w:r>
              <w:rPr>
                <w:rFonts w:ascii="Times New Roman" w:hAnsi="Times New Roman" w:cs="Times New Roman"/>
                <w:sz w:val="24"/>
              </w:rPr>
              <w:t xml:space="preserve"> for another purpose.</w:t>
            </w:r>
          </w:p>
        </w:tc>
        <w:tc>
          <w:tcPr>
            <w:tcW w:w="4069" w:type="dxa"/>
            <w:shd w:val="clear" w:color="auto" w:fill="auto"/>
          </w:tcPr>
          <w:p w14:paraId="402093EE" w14:textId="77777777" w:rsidR="009132EC" w:rsidRDefault="009132EC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Primary Data – data collected by a student for their own research project.</w:t>
            </w:r>
          </w:p>
          <w:p w14:paraId="3F3D3F3E" w14:textId="77777777" w:rsidR="009132EC" w:rsidRDefault="009132EC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41A6F16" w14:textId="7B765149" w:rsidR="009132EC" w:rsidRPr="009132EC" w:rsidRDefault="009132EC" w:rsidP="00A03B88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Secondary Data – Census data used to analyse link between education and earnings.</w:t>
            </w:r>
          </w:p>
        </w:tc>
      </w:tr>
      <w:tr w:rsidR="002B4964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C5D3E10" w:rsidR="002B4964" w:rsidRDefault="002B4964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Mean</w:t>
            </w:r>
          </w:p>
        </w:tc>
        <w:tc>
          <w:tcPr>
            <w:tcW w:w="4449" w:type="dxa"/>
            <w:shd w:val="clear" w:color="auto" w:fill="auto"/>
          </w:tcPr>
          <w:p w14:paraId="18497B66" w14:textId="26B65272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up the values and </w:t>
            </w:r>
            <w:r w:rsidRPr="000E6A5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how many values there are.</w:t>
            </w:r>
          </w:p>
        </w:tc>
        <w:tc>
          <w:tcPr>
            <w:tcW w:w="4069" w:type="dxa"/>
            <w:shd w:val="clear" w:color="auto" w:fill="auto"/>
          </w:tcPr>
          <w:p w14:paraId="3B859A75" w14:textId="77777777" w:rsidR="002B4964" w:rsidRDefault="002B4964" w:rsidP="002B496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mean of 3, 4, 7, 6, 0, 4, 6 is </w:t>
            </w:r>
          </w:p>
          <w:p w14:paraId="560FC767" w14:textId="0F835971" w:rsidR="002B4964" w:rsidRDefault="00C568C2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3+4+7+6+0+4+6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</m:t>
                </m:r>
              </m:oMath>
            </m:oMathPara>
          </w:p>
        </w:tc>
      </w:tr>
      <w:tr w:rsidR="002B4964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595616AD" w:rsidR="002B4964" w:rsidRDefault="002B4964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Mean from a Table</w:t>
            </w:r>
          </w:p>
        </w:tc>
        <w:tc>
          <w:tcPr>
            <w:tcW w:w="4449" w:type="dxa"/>
            <w:shd w:val="clear" w:color="auto" w:fill="auto"/>
          </w:tcPr>
          <w:p w14:paraId="426FEF1B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Find the midpoints (if necessary)</w:t>
            </w:r>
          </w:p>
          <w:p w14:paraId="5B34C7A2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 Frequency by values or midpoints</w:t>
            </w:r>
          </w:p>
          <w:p w14:paraId="12DB701D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 up these values</w:t>
            </w:r>
          </w:p>
          <w:p w14:paraId="34A530E0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Divide this total by the Total Frequency</w:t>
            </w:r>
          </w:p>
          <w:p w14:paraId="785885C3" w14:textId="77777777" w:rsidR="002B4964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68881FD" w14:textId="4FF440AC" w:rsidR="002B4964" w:rsidRP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grouped</w:t>
            </w:r>
            <w:r>
              <w:rPr>
                <w:rFonts w:ascii="Times New Roman" w:hAnsi="Times New Roman" w:cs="Times New Roman"/>
                <w:sz w:val="24"/>
              </w:rPr>
              <w:t xml:space="preserve"> data is used, the answer will be an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estimate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AE72F65" w14:textId="77777777" w:rsidR="002B4964" w:rsidRDefault="002B4964" w:rsidP="002B49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D13F9" wp14:editId="48740F7F">
                  <wp:extent cx="2171700" cy="630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218" cy="639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F7EF4" w14:textId="72121A05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836563" wp14:editId="76D5502B">
                  <wp:extent cx="1219200" cy="5722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0" cy="57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964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60D1E26B" w:rsidR="002B4964" w:rsidRDefault="002B4964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Median Value</w:t>
            </w:r>
          </w:p>
        </w:tc>
        <w:tc>
          <w:tcPr>
            <w:tcW w:w="4449" w:type="dxa"/>
            <w:shd w:val="clear" w:color="auto" w:fill="auto"/>
          </w:tcPr>
          <w:p w14:paraId="4A77D0E3" w14:textId="6C7BD03F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middle</w:t>
            </w:r>
            <w:r>
              <w:rPr>
                <w:rFonts w:ascii="Times New Roman" w:hAnsi="Times New Roman" w:cs="Times New Roman"/>
                <w:sz w:val="24"/>
              </w:rPr>
              <w:t xml:space="preserve"> value. </w:t>
            </w:r>
          </w:p>
          <w:p w14:paraId="64F0DFBE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719582AF" w14:textId="30273DD5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Put the data in order and find the middle one.</w:t>
            </w:r>
          </w:p>
          <w:p w14:paraId="39073556" w14:textId="0FC354D6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there are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two middle values</w:t>
            </w:r>
            <w:r>
              <w:rPr>
                <w:rFonts w:ascii="Times New Roman" w:hAnsi="Times New Roman" w:cs="Times New Roman"/>
                <w:sz w:val="24"/>
              </w:rPr>
              <w:t xml:space="preserve">, find the number half way between them by </w:t>
            </w:r>
            <w:r w:rsidRPr="002B4964">
              <w:rPr>
                <w:rFonts w:ascii="Times New Roman" w:hAnsi="Times New Roman" w:cs="Times New Roman"/>
                <w:b/>
                <w:sz w:val="24"/>
              </w:rPr>
              <w:t>adding them together and dividing by 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39A4086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median of: 4, 5, 2, 3, 6, 7, 6</w:t>
            </w:r>
          </w:p>
          <w:p w14:paraId="5FAA4A04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22E66687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Ordered: 2, 3, 4, </w:t>
            </w:r>
            <w:r w:rsidRPr="000257B3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7BF8122B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6495F8D6" w14:textId="76DE069C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= 5</w:t>
            </w:r>
          </w:p>
        </w:tc>
      </w:tr>
      <w:tr w:rsidR="009D56F3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1B4E881B" w:rsidR="009D56F3" w:rsidRDefault="009D56F3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Median from a Table</w:t>
            </w:r>
          </w:p>
        </w:tc>
        <w:tc>
          <w:tcPr>
            <w:tcW w:w="4449" w:type="dxa"/>
            <w:shd w:val="clear" w:color="auto" w:fill="auto"/>
          </w:tcPr>
          <w:p w14:paraId="0FB78CD2" w14:textId="6A4E583E" w:rsidR="009D56F3" w:rsidRDefault="009D56F3" w:rsidP="002B496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formula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find the position of the median.</w:t>
            </w:r>
          </w:p>
          <w:p w14:paraId="5513C741" w14:textId="77777777" w:rsidR="009D56F3" w:rsidRDefault="009D56F3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63A4619D" w:rsidR="009D56F3" w:rsidRDefault="009D56F3" w:rsidP="002B4964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total frequency.</w:t>
            </w:r>
          </w:p>
        </w:tc>
        <w:tc>
          <w:tcPr>
            <w:tcW w:w="4069" w:type="dxa"/>
            <w:shd w:val="clear" w:color="auto" w:fill="auto"/>
          </w:tcPr>
          <w:p w14:paraId="6616EE40" w14:textId="2811CC81" w:rsidR="009D56F3" w:rsidRPr="009D56F3" w:rsidRDefault="009D56F3" w:rsidP="002B496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the total frequency is 15, the median will be the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15+1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=8th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position</w:t>
            </w:r>
          </w:p>
        </w:tc>
      </w:tr>
      <w:tr w:rsidR="002B4964" w:rsidRPr="00D46AEA" w14:paraId="78F3C20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1F4F12" w14:textId="0910A2B7" w:rsidR="002B4964" w:rsidRDefault="009D56F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B4964">
              <w:rPr>
                <w:rFonts w:ascii="Times New Roman" w:hAnsi="Times New Roman" w:cs="Times New Roman"/>
                <w:sz w:val="24"/>
              </w:rPr>
              <w:t>. Mode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4964">
              <w:rPr>
                <w:rFonts w:ascii="Times New Roman" w:hAnsi="Times New Roman" w:cs="Times New Roman"/>
                <w:sz w:val="24"/>
              </w:rPr>
              <w:t>/Modal Value</w:t>
            </w:r>
          </w:p>
        </w:tc>
        <w:tc>
          <w:tcPr>
            <w:tcW w:w="4449" w:type="dxa"/>
            <w:shd w:val="clear" w:color="auto" w:fill="auto"/>
          </w:tcPr>
          <w:p w14:paraId="16157CBF" w14:textId="6855E0F1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 w:rsidRPr="000257B3">
              <w:rPr>
                <w:rFonts w:ascii="Times New Roman" w:hAnsi="Times New Roman" w:cs="Times New Roman"/>
                <w:b/>
                <w:sz w:val="24"/>
              </w:rPr>
              <w:t>Most</w:t>
            </w:r>
            <w:r>
              <w:rPr>
                <w:rFonts w:ascii="Times New Roman" w:hAnsi="Times New Roman" w:cs="Times New Roman"/>
                <w:sz w:val="24"/>
              </w:rPr>
              <w:t xml:space="preserve"> frequent/common.</w:t>
            </w:r>
          </w:p>
          <w:p w14:paraId="17A51155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72293D5A" w14:textId="3C3AE86F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have more than one mode (called bi-modal or multi-modal) or no mode (if all values appear once)</w:t>
            </w:r>
          </w:p>
        </w:tc>
        <w:tc>
          <w:tcPr>
            <w:tcW w:w="4069" w:type="dxa"/>
            <w:shd w:val="clear" w:color="auto" w:fill="auto"/>
          </w:tcPr>
          <w:p w14:paraId="53CCAA30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mode: 4, 5, 2, 3, 6, 4, 7, 8, 4</w:t>
            </w:r>
          </w:p>
          <w:p w14:paraId="3E380E1F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3323A167" w14:textId="1163D6E7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 = 4</w:t>
            </w:r>
          </w:p>
        </w:tc>
      </w:tr>
      <w:tr w:rsidR="002B4964" w:rsidRPr="00D46AEA" w14:paraId="46C5CAB3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BB6FB2" w14:textId="324FAEEF" w:rsidR="002B4964" w:rsidRDefault="009D56F3" w:rsidP="002B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B4964">
              <w:rPr>
                <w:rFonts w:ascii="Times New Roman" w:hAnsi="Times New Roman" w:cs="Times New Roman"/>
                <w:sz w:val="24"/>
              </w:rPr>
              <w:t>. Range</w:t>
            </w:r>
          </w:p>
        </w:tc>
        <w:tc>
          <w:tcPr>
            <w:tcW w:w="4449" w:type="dxa"/>
            <w:shd w:val="clear" w:color="auto" w:fill="auto"/>
          </w:tcPr>
          <w:p w14:paraId="4BA83AC7" w14:textId="5DC22830" w:rsidR="002B4964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6A54">
              <w:rPr>
                <w:rFonts w:ascii="Times New Roman" w:hAnsi="Times New Roman" w:cs="Times New Roman"/>
                <w:b/>
                <w:sz w:val="24"/>
              </w:rPr>
              <w:t>Highest value subtract the Smallest value</w:t>
            </w:r>
          </w:p>
          <w:p w14:paraId="7C8C9AEA" w14:textId="77777777" w:rsidR="002B4964" w:rsidRPr="000E6A54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B8F5D4" w14:textId="43F7B83D" w:rsidR="002B4964" w:rsidRPr="006F75E5" w:rsidRDefault="002B4964" w:rsidP="002B49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Range is a ‘measure of spread’. The smaller the range the more </w:t>
            </w:r>
            <w:r w:rsidRPr="002B4964">
              <w:rPr>
                <w:rFonts w:ascii="Times New Roman" w:hAnsi="Times New Roman" w:cs="Times New Roman"/>
                <w:sz w:val="24"/>
                <w:u w:val="single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auto"/>
          </w:tcPr>
          <w:p w14:paraId="2EAE93C6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Find the range: 3, 31, 26, 102, 37, 97.</w:t>
            </w:r>
          </w:p>
          <w:p w14:paraId="35E42C09" w14:textId="77777777" w:rsidR="002B4964" w:rsidRDefault="002B4964" w:rsidP="002B4964">
            <w:pPr>
              <w:rPr>
                <w:rFonts w:ascii="Times New Roman" w:hAnsi="Times New Roman" w:cs="Times New Roman"/>
                <w:sz w:val="24"/>
              </w:rPr>
            </w:pPr>
          </w:p>
          <w:p w14:paraId="45BB8ABA" w14:textId="07828991" w:rsidR="002B4964" w:rsidRDefault="002B4964" w:rsidP="002B496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= 102-3 = 99</w:t>
            </w:r>
          </w:p>
        </w:tc>
      </w:tr>
      <w:tr w:rsidR="004B3932" w:rsidRPr="00D46AEA" w14:paraId="59B8F22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36A81323" w14:textId="4F236BF9" w:rsidR="004B3932" w:rsidRDefault="004B3932" w:rsidP="004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  <w:shd w:val="clear" w:color="auto" w:fill="auto"/>
          </w:tcPr>
          <w:p w14:paraId="1CF215BD" w14:textId="77777777" w:rsidR="004B3932" w:rsidRDefault="004B3932" w:rsidP="004B3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</w:t>
            </w:r>
            <w:r w:rsidRPr="004B3932">
              <w:rPr>
                <w:rFonts w:ascii="Times New Roman" w:hAnsi="Times New Roman" w:cs="Times New Roman"/>
                <w:b/>
                <w:sz w:val="24"/>
              </w:rPr>
              <w:t>lies outside</w:t>
            </w:r>
            <w:r>
              <w:rPr>
                <w:rFonts w:ascii="Times New Roman" w:hAnsi="Times New Roman" w:cs="Times New Roman"/>
                <w:sz w:val="24"/>
              </w:rPr>
              <w:t>’ most of the other values in a set of data.</w:t>
            </w:r>
          </w:p>
          <w:p w14:paraId="68F2E913" w14:textId="0E38A4D1" w:rsidR="004B3932" w:rsidRPr="006F75E5" w:rsidRDefault="004B3932" w:rsidP="004B39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  <w:shd w:val="clear" w:color="auto" w:fill="auto"/>
          </w:tcPr>
          <w:p w14:paraId="49E4630E" w14:textId="2E179F66" w:rsidR="004B3932" w:rsidRDefault="004B3932" w:rsidP="004B393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ACBBE" wp14:editId="5F7720FF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32" w:rsidRPr="00D46AEA" w14:paraId="7287CE63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BA62EC7" w14:textId="790C310C" w:rsidR="004B3932" w:rsidRDefault="004B3932" w:rsidP="004B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9217F">
              <w:rPr>
                <w:rFonts w:ascii="Times New Roman" w:hAnsi="Times New Roman" w:cs="Times New Roman"/>
                <w:sz w:val="24"/>
                <w:szCs w:val="24"/>
              </w:rPr>
              <w:t>Lower Quartile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280F4BF" w14:textId="77777777" w:rsidR="004B3932" w:rsidRPr="0069217F" w:rsidRDefault="0069217F" w:rsidP="004B3932">
            <w:pPr>
              <w:rPr>
                <w:rFonts w:ascii="Times New Roman" w:hAnsi="Times New Roman" w:cs="Times New Roman"/>
                <w:sz w:val="24"/>
              </w:rPr>
            </w:pPr>
            <w:r w:rsidRPr="0069217F">
              <w:rPr>
                <w:rFonts w:ascii="Times New Roman" w:hAnsi="Times New Roman" w:cs="Times New Roman"/>
                <w:b/>
                <w:sz w:val="24"/>
              </w:rPr>
              <w:t>Divides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bottom half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of the data into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two halves</w:t>
            </w:r>
            <w:r w:rsidRPr="0069217F">
              <w:rPr>
                <w:rFonts w:ascii="Times New Roman" w:hAnsi="Times New Roman" w:cs="Times New Roman"/>
                <w:sz w:val="24"/>
              </w:rPr>
              <w:t>.</w:t>
            </w:r>
          </w:p>
          <w:p w14:paraId="632AA92C" w14:textId="77777777" w:rsidR="0069217F" w:rsidRDefault="0069217F" w:rsidP="004B393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5D5121" w14:textId="02B428A1" w:rsidR="0069217F" w:rsidRPr="006F75E5" w:rsidRDefault="0069217F" w:rsidP="00692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LQ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th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value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4734E80" w14:textId="33617122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lower quartile of: 2, </w:t>
            </w:r>
            <w:r w:rsidRPr="0069217F"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, 6, 6, 7</w:t>
            </w:r>
          </w:p>
          <w:p w14:paraId="68DCD906" w14:textId="77777777" w:rsidR="004B3932" w:rsidRDefault="004B3932" w:rsidP="004B3932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73FE0161" w14:textId="3595C2B8" w:rsidR="0069217F" w:rsidRPr="0069217F" w:rsidRDefault="00C568C2" w:rsidP="0069217F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(7+1)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=2nd </m:t>
              </m:r>
            </m:oMath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value </w:t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sym w:font="Wingdings" w:char="F0E0"/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 3</w:t>
            </w:r>
          </w:p>
        </w:tc>
      </w:tr>
      <w:tr w:rsidR="0069217F" w:rsidRPr="00D46AEA" w14:paraId="31A0AC67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E1E6629" w14:textId="382ED0D3" w:rsidR="0069217F" w:rsidRDefault="0069217F" w:rsidP="006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Lower Quartile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439C05C" w14:textId="72EB44D8" w:rsidR="0069217F" w:rsidRP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 w:rsidRPr="0069217F">
              <w:rPr>
                <w:rFonts w:ascii="Times New Roman" w:hAnsi="Times New Roman" w:cs="Times New Roman"/>
                <w:b/>
                <w:sz w:val="24"/>
              </w:rPr>
              <w:t>Divides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4"/>
              </w:rPr>
              <w:t>top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 xml:space="preserve"> half</w:t>
            </w:r>
            <w:r w:rsidRPr="0069217F">
              <w:rPr>
                <w:rFonts w:ascii="Times New Roman" w:hAnsi="Times New Roman" w:cs="Times New Roman"/>
                <w:sz w:val="24"/>
              </w:rPr>
              <w:t xml:space="preserve"> of the data into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two halves</w:t>
            </w:r>
            <w:r w:rsidRPr="0069217F">
              <w:rPr>
                <w:rFonts w:ascii="Times New Roman" w:hAnsi="Times New Roman" w:cs="Times New Roman"/>
                <w:sz w:val="24"/>
              </w:rPr>
              <w:t>.</w:t>
            </w:r>
          </w:p>
          <w:p w14:paraId="0695381B" w14:textId="77777777" w:rsidR="0069217F" w:rsidRDefault="0069217F" w:rsidP="0069217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41E3AD" w14:textId="21836846" w:rsidR="0069217F" w:rsidRPr="0069217F" w:rsidRDefault="0069217F" w:rsidP="006921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UQ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3(n+1)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th 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>value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AF6B276" w14:textId="1CF3152B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upper quartile of: 2, 3,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6, </w:t>
            </w:r>
            <w:r w:rsidRPr="0069217F">
              <w:rPr>
                <w:rFonts w:ascii="Times New Roman" w:hAnsi="Times New Roman" w:cs="Times New Roman"/>
                <w:b/>
                <w:sz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</w:p>
          <w:p w14:paraId="35290F1E" w14:textId="77777777" w:rsidR="0069217F" w:rsidRDefault="0069217F" w:rsidP="0069217F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6DC820D6" w14:textId="5ABEDC7D" w:rsidR="0069217F" w:rsidRPr="0069217F" w:rsidRDefault="00C568C2" w:rsidP="0069217F">
            <w:pPr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3(7+1)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=6th </m:t>
              </m:r>
            </m:oMath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value </w:t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sym w:font="Wingdings" w:char="F0E0"/>
            </w:r>
            <w:r w:rsidR="0069217F" w:rsidRPr="0069217F">
              <w:rPr>
                <w:rFonts w:ascii="Times New Roman" w:eastAsiaTheme="minorEastAsia" w:hAnsi="Times New Roman" w:cs="Times New Roman"/>
                <w:sz w:val="24"/>
              </w:rPr>
              <w:t xml:space="preserve"> 6</w:t>
            </w:r>
          </w:p>
        </w:tc>
      </w:tr>
      <w:tr w:rsidR="0069217F" w:rsidRPr="00D46AEA" w14:paraId="1E8B565E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516A632" w14:textId="738D6D9A" w:rsidR="0069217F" w:rsidRDefault="0069217F" w:rsidP="0069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Interquartile Range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4DCAC62" w14:textId="7777777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</w:t>
            </w:r>
            <w:r w:rsidRPr="0069217F">
              <w:rPr>
                <w:rFonts w:ascii="Times New Roman" w:hAnsi="Times New Roman" w:cs="Times New Roman"/>
                <w:b/>
                <w:sz w:val="24"/>
              </w:rPr>
              <w:t>upper quartile and lower quartile.</w:t>
            </w:r>
          </w:p>
          <w:p w14:paraId="69CABC32" w14:textId="7777777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</w:p>
          <w:p w14:paraId="416B6AF1" w14:textId="77777777" w:rsidR="0069217F" w:rsidRPr="00D16E94" w:rsidRDefault="0069217F" w:rsidP="0069217F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oMath>
            </m:oMathPara>
          </w:p>
          <w:p w14:paraId="030D989D" w14:textId="77777777" w:rsidR="00D16E94" w:rsidRDefault="00D16E94" w:rsidP="0069217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F29CB6" w14:textId="7B78AB1E" w:rsidR="00D16E94" w:rsidRPr="00D16E94" w:rsidRDefault="00D16E94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smaller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interquartile range</w:t>
            </w:r>
            <w:r>
              <w:rPr>
                <w:rFonts w:ascii="Times New Roman" w:hAnsi="Times New Roman" w:cs="Times New Roman"/>
                <w:sz w:val="24"/>
              </w:rPr>
              <w:t xml:space="preserve">, the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more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6E94">
              <w:rPr>
                <w:rFonts w:ascii="Times New Roman" w:hAnsi="Times New Roman" w:cs="Times New Roman"/>
                <w:b/>
                <w:sz w:val="24"/>
              </w:rPr>
              <w:t>consistent</w:t>
            </w:r>
            <w:r>
              <w:rPr>
                <w:rFonts w:ascii="Times New Roman" w:hAnsi="Times New Roman" w:cs="Times New Roman"/>
                <w:sz w:val="24"/>
              </w:rPr>
              <w:t xml:space="preserve"> the data.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CAD2C54" w14:textId="0FE4822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IQR of: 2, 3, 4, </w:t>
            </w:r>
            <w:r w:rsidRPr="006921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, 6, </w:t>
            </w:r>
            <w:r w:rsidRPr="0069217F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, 7</w:t>
            </w:r>
          </w:p>
          <w:p w14:paraId="4C61D694" w14:textId="6071BF62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</w:p>
          <w:p w14:paraId="06C807B8" w14:textId="1510B7B5" w:rsidR="0069217F" w:rsidRP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IQR=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=6-3=3</m:t>
                </m:r>
              </m:oMath>
            </m:oMathPara>
          </w:p>
          <w:p w14:paraId="2672D613" w14:textId="77777777" w:rsidR="0069217F" w:rsidRDefault="0069217F" w:rsidP="006921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EEED94" w14:textId="73C26BF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4B4099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156E" w14:textId="77777777" w:rsidR="00AA0DF9" w:rsidRDefault="00AA0DF9" w:rsidP="00D029D4">
      <w:pPr>
        <w:spacing w:after="0" w:line="240" w:lineRule="auto"/>
      </w:pPr>
      <w:r>
        <w:separator/>
      </w:r>
    </w:p>
  </w:endnote>
  <w:endnote w:type="continuationSeparator" w:id="0">
    <w:p w14:paraId="795988BB" w14:textId="77777777" w:rsidR="00AA0DF9" w:rsidRDefault="00AA0DF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ABFD" w14:textId="35B95C92" w:rsidR="00C568C2" w:rsidRDefault="00C568C2">
    <w:pPr>
      <w:pStyle w:val="Footer"/>
    </w:pPr>
    <w:r>
      <w:t>Mr A. Coleman</w:t>
    </w:r>
    <w:r>
      <w:tab/>
    </w:r>
    <w:r>
      <w:tab/>
      <w:t>Glyn School</w:t>
    </w:r>
  </w:p>
  <w:p w14:paraId="05DE4C85" w14:textId="77777777" w:rsidR="00C568C2" w:rsidRDefault="00C5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C403" w14:textId="77777777" w:rsidR="00AA0DF9" w:rsidRDefault="00AA0DF9" w:rsidP="00D029D4">
      <w:pPr>
        <w:spacing w:after="0" w:line="240" w:lineRule="auto"/>
      </w:pPr>
      <w:r>
        <w:separator/>
      </w:r>
    </w:p>
  </w:footnote>
  <w:footnote w:type="continuationSeparator" w:id="0">
    <w:p w14:paraId="70014BDA" w14:textId="77777777" w:rsidR="00AA0DF9" w:rsidRDefault="00AA0DF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704C"/>
    <w:rsid w:val="000B11AD"/>
    <w:rsid w:val="000E0847"/>
    <w:rsid w:val="000E2772"/>
    <w:rsid w:val="000F7C81"/>
    <w:rsid w:val="001206E5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21FB5"/>
    <w:rsid w:val="00324893"/>
    <w:rsid w:val="00340103"/>
    <w:rsid w:val="00346A46"/>
    <w:rsid w:val="00350248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282B"/>
    <w:rsid w:val="004652CD"/>
    <w:rsid w:val="004970C8"/>
    <w:rsid w:val="004B3932"/>
    <w:rsid w:val="004E184A"/>
    <w:rsid w:val="004F7636"/>
    <w:rsid w:val="00507990"/>
    <w:rsid w:val="00507F1E"/>
    <w:rsid w:val="00534EA7"/>
    <w:rsid w:val="005546EA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4666C"/>
    <w:rsid w:val="00850DCD"/>
    <w:rsid w:val="008515EA"/>
    <w:rsid w:val="00856FF6"/>
    <w:rsid w:val="008616CF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0DF9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568C2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719C-C80B-4B1B-8D23-A529DC4A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E9A78307</Template>
  <TotalTime>32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10</cp:revision>
  <dcterms:created xsi:type="dcterms:W3CDTF">2018-04-11T10:30:00Z</dcterms:created>
  <dcterms:modified xsi:type="dcterms:W3CDTF">2018-04-16T10:33:00Z</dcterms:modified>
</cp:coreProperties>
</file>