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8AE4B91">
                      <wp:simplePos x="0" y="0"/>
                      <wp:positionH relativeFrom="margin">
                        <wp:posOffset>-158603</wp:posOffset>
                      </wp:positionH>
                      <wp:positionV relativeFrom="paragraph">
                        <wp:posOffset>-528760</wp:posOffset>
                      </wp:positionV>
                      <wp:extent cx="2432098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9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79CC072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B522D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Pythagoras’ Theorem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2.5pt;margin-top:-41.65pt;width:191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079CC072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522D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Pythagoras’ Theorem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7ED3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DE10CC9" w:rsidR="00AB7ED3" w:rsidRPr="00D46AEA" w:rsidRDefault="00AB7ED3" w:rsidP="00AB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Pythagoras’ Theorem</w:t>
            </w:r>
          </w:p>
        </w:tc>
        <w:tc>
          <w:tcPr>
            <w:tcW w:w="4449" w:type="dxa"/>
          </w:tcPr>
          <w:p w14:paraId="7BEDAA5D" w14:textId="4C19E51A" w:rsidR="00856FF6" w:rsidRDefault="00856FF6" w:rsidP="00AB7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any 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right angled triangle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1876EF3D" w14:textId="25C4B401" w:rsidR="00856FF6" w:rsidRDefault="00856FF6" w:rsidP="00AB7ED3">
            <w:pPr>
              <w:rPr>
                <w:rFonts w:ascii="Times New Roman" w:hAnsi="Times New Roman" w:cs="Times New Roman"/>
                <w:sz w:val="24"/>
              </w:rPr>
            </w:pPr>
          </w:p>
          <w:p w14:paraId="063A50BA" w14:textId="452CA7C9" w:rsidR="00856FF6" w:rsidRPr="00856FF6" w:rsidRDefault="00C1237A" w:rsidP="00AB7ED3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7DEAD55C" w14:textId="350815DF" w:rsidR="00856FF6" w:rsidRDefault="00856FF6" w:rsidP="00AB7ED3">
            <w:pPr>
              <w:rPr>
                <w:rFonts w:ascii="Times New Roman" w:hAnsi="Times New Roman" w:cs="Times New Roman"/>
                <w:sz w:val="24"/>
              </w:rPr>
            </w:pPr>
          </w:p>
          <w:p w14:paraId="123BD1C6" w14:textId="449434C9" w:rsidR="00856FF6" w:rsidRDefault="00856FF6" w:rsidP="00856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B9CCE7" wp14:editId="699AF0B5">
                  <wp:extent cx="1628140" cy="1055077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3456" b="19959"/>
                          <a:stretch/>
                        </pic:blipFill>
                        <pic:spPr bwMode="auto">
                          <a:xfrm>
                            <a:off x="0" y="0"/>
                            <a:ext cx="1641893" cy="1063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F10FE7" w14:textId="77777777" w:rsidR="00856FF6" w:rsidRDefault="00856FF6" w:rsidP="00AB7ED3">
            <w:pPr>
              <w:rPr>
                <w:rFonts w:ascii="Times New Roman" w:hAnsi="Times New Roman" w:cs="Times New Roman"/>
                <w:sz w:val="24"/>
              </w:rPr>
            </w:pPr>
          </w:p>
          <w:p w14:paraId="3B5376A8" w14:textId="67ADADCA" w:rsidR="00AB7ED3" w:rsidRDefault="00AB7ED3" w:rsidP="00AB7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to find </w:t>
            </w:r>
            <w:r w:rsidRPr="00B70EB4">
              <w:rPr>
                <w:rFonts w:ascii="Times New Roman" w:hAnsi="Times New Roman" w:cs="Times New Roman"/>
                <w:b/>
                <w:sz w:val="24"/>
              </w:rPr>
              <w:t>missing lengths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6250355" w14:textId="3C2A72A1" w:rsidR="00AB7ED3" w:rsidRPr="006E47C0" w:rsidRDefault="00AB7ED3" w:rsidP="00856F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and b are the shorter sides, c is the 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hypotenuse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longest side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</w:tcPr>
          <w:p w14:paraId="60EB63D5" w14:textId="77777777" w:rsidR="00AB7ED3" w:rsidRDefault="00AB7ED3" w:rsidP="00AB7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C8651A" wp14:editId="3CDB7F58">
                  <wp:extent cx="1450095" cy="1028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97" cy="103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DB549" w14:textId="4161DF82" w:rsidR="00AB7ED3" w:rsidRPr="0062113A" w:rsidRDefault="00AB7ED3" w:rsidP="00856F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B13832" wp14:editId="68C5BF36">
                  <wp:extent cx="1395570" cy="1276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3" cy="128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88" w:rsidRPr="00D46AEA" w14:paraId="56BD78D0" w14:textId="77777777" w:rsidTr="005546EA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940D768" w14:textId="56C2BA1D" w:rsidR="00A03B88" w:rsidRPr="00D46AEA" w:rsidRDefault="00A03B88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3D Pythagoras’ Theorem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C8C3384" w14:textId="50CF7F86" w:rsidR="00A03B88" w:rsidRDefault="00A03B88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missing lengths by </w:t>
            </w:r>
            <w:r w:rsidRPr="00A03B88">
              <w:rPr>
                <w:rFonts w:ascii="Times New Roman" w:hAnsi="Times New Roman" w:cs="Times New Roman"/>
                <w:b/>
                <w:sz w:val="24"/>
              </w:rPr>
              <w:t>identifying right angled triangles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6FC3D0A" w14:textId="77777777" w:rsidR="00A03B88" w:rsidRDefault="00A03B88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19A1280C" w:rsidR="00A03B88" w:rsidRPr="006E47C0" w:rsidRDefault="00A03B88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will often have to find a missing length you are not asked for before finding the missing length you are asked for.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68A06B6" w14:textId="3D9D92EB" w:rsidR="00A03B88" w:rsidRDefault="00A03B88" w:rsidP="00A03B88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Can a pencil that is 20cm long fit in a pencil tin with dimensions 12cm, 13cm and 9cm</w:t>
            </w:r>
            <w:r w:rsidR="003B5F24">
              <w:rPr>
                <w:rFonts w:ascii="Times New Roman" w:hAnsi="Times New Roman" w:cs="Times New Roman"/>
                <w:noProof/>
                <w:sz w:val="24"/>
                <w:lang w:eastAsia="en-GB"/>
              </w:rPr>
              <w:t>?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The pencil tin is in the shape of a cuboid.</w:t>
            </w:r>
          </w:p>
          <w:p w14:paraId="0830505C" w14:textId="77777777" w:rsidR="00A03B88" w:rsidRDefault="00A03B88" w:rsidP="00A03B88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0877D8A" w14:textId="77777777" w:rsidR="00A03B88" w:rsidRPr="00526950" w:rsidRDefault="00A03B88" w:rsidP="00A03B88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Hypotenuse of the base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=17.7</m:t>
              </m:r>
            </m:oMath>
          </w:p>
          <w:p w14:paraId="28E7DFBD" w14:textId="77777777" w:rsidR="00A03B88" w:rsidRDefault="00A03B88" w:rsidP="00A03B88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5C64EF1" w14:textId="77777777" w:rsidR="00A03B88" w:rsidRDefault="00A03B88" w:rsidP="00A03B88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Diagonal of cuboid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17.7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=19.8cm</m:t>
              </m:r>
            </m:oMath>
          </w:p>
          <w:p w14:paraId="35B408AC" w14:textId="1EB5BEBC" w:rsidR="00A03B88" w:rsidRPr="0062113A" w:rsidRDefault="00A03B88" w:rsidP="00A03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No, the pencil cannot fit.</w:t>
            </w:r>
          </w:p>
        </w:tc>
      </w:tr>
    </w:tbl>
    <w:p w14:paraId="3DEEED94" w14:textId="5EDCEB93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C465286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3A884" w14:textId="77777777" w:rsidR="000048D3" w:rsidRDefault="000048D3" w:rsidP="00D029D4">
      <w:pPr>
        <w:spacing w:after="0" w:line="240" w:lineRule="auto"/>
      </w:pPr>
      <w:r>
        <w:separator/>
      </w:r>
    </w:p>
  </w:endnote>
  <w:endnote w:type="continuationSeparator" w:id="0">
    <w:p w14:paraId="31B775B4" w14:textId="77777777" w:rsidR="000048D3" w:rsidRDefault="000048D3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844B" w14:textId="71B17828" w:rsidR="00C1237A" w:rsidRDefault="00C1237A">
    <w:pPr>
      <w:pStyle w:val="Footer"/>
    </w:pPr>
    <w:r>
      <w:t>Mr A. Coleman</w:t>
    </w:r>
    <w:r>
      <w:tab/>
    </w:r>
    <w:r>
      <w:tab/>
      <w:t>Glyn School</w:t>
    </w:r>
  </w:p>
  <w:p w14:paraId="11814AD6" w14:textId="77777777" w:rsidR="00C1237A" w:rsidRDefault="00C12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D8B8" w14:textId="77777777" w:rsidR="000048D3" w:rsidRDefault="000048D3" w:rsidP="00D029D4">
      <w:pPr>
        <w:spacing w:after="0" w:line="240" w:lineRule="auto"/>
      </w:pPr>
      <w:r>
        <w:separator/>
      </w:r>
    </w:p>
  </w:footnote>
  <w:footnote w:type="continuationSeparator" w:id="0">
    <w:p w14:paraId="055E09AB" w14:textId="77777777" w:rsidR="000048D3" w:rsidRDefault="000048D3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048D3"/>
    <w:rsid w:val="000111C0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40696"/>
    <w:rsid w:val="001406F8"/>
    <w:rsid w:val="0014517C"/>
    <w:rsid w:val="00155138"/>
    <w:rsid w:val="001554E2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5435B"/>
    <w:rsid w:val="002A1160"/>
    <w:rsid w:val="002B6832"/>
    <w:rsid w:val="002C2694"/>
    <w:rsid w:val="002E6AA0"/>
    <w:rsid w:val="003129A2"/>
    <w:rsid w:val="00324893"/>
    <w:rsid w:val="00340103"/>
    <w:rsid w:val="00346A46"/>
    <w:rsid w:val="00350248"/>
    <w:rsid w:val="0036119A"/>
    <w:rsid w:val="0036221E"/>
    <w:rsid w:val="00367176"/>
    <w:rsid w:val="00392B85"/>
    <w:rsid w:val="003B5F24"/>
    <w:rsid w:val="003D2308"/>
    <w:rsid w:val="003D7379"/>
    <w:rsid w:val="00436FCE"/>
    <w:rsid w:val="00444553"/>
    <w:rsid w:val="00445295"/>
    <w:rsid w:val="004531E7"/>
    <w:rsid w:val="0046282B"/>
    <w:rsid w:val="004652CD"/>
    <w:rsid w:val="004970C8"/>
    <w:rsid w:val="004E184A"/>
    <w:rsid w:val="004F7636"/>
    <w:rsid w:val="00507990"/>
    <w:rsid w:val="00507F1E"/>
    <w:rsid w:val="00534EA7"/>
    <w:rsid w:val="005546EA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9565E"/>
    <w:rsid w:val="006D5ADB"/>
    <w:rsid w:val="006E47C0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0E6B"/>
    <w:rsid w:val="007F27B9"/>
    <w:rsid w:val="007F4ABF"/>
    <w:rsid w:val="0080174B"/>
    <w:rsid w:val="00802B95"/>
    <w:rsid w:val="00805099"/>
    <w:rsid w:val="0084666C"/>
    <w:rsid w:val="00850DCD"/>
    <w:rsid w:val="008515EA"/>
    <w:rsid w:val="00856FF6"/>
    <w:rsid w:val="008616CF"/>
    <w:rsid w:val="008A7CBA"/>
    <w:rsid w:val="008E7F34"/>
    <w:rsid w:val="00931AFF"/>
    <w:rsid w:val="0093783D"/>
    <w:rsid w:val="009502C6"/>
    <w:rsid w:val="00965BD0"/>
    <w:rsid w:val="00966032"/>
    <w:rsid w:val="00973D2D"/>
    <w:rsid w:val="00983322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1237A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20E6-FE7B-474F-9E53-4FF5842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21AB638E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2018-04-11T10:20:00Z</dcterms:created>
  <dcterms:modified xsi:type="dcterms:W3CDTF">2018-04-16T10:33:00Z</dcterms:modified>
</cp:coreProperties>
</file>