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8AE4B91">
                      <wp:simplePos x="0" y="0"/>
                      <wp:positionH relativeFrom="margin">
                        <wp:posOffset>-158603</wp:posOffset>
                      </wp:positionH>
                      <wp:positionV relativeFrom="paragraph">
                        <wp:posOffset>-528760</wp:posOffset>
                      </wp:positionV>
                      <wp:extent cx="2432098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98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0D046509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46282B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Properties of Polygons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12.5pt;margin-top:-41.65pt;width:191.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0D046509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6282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Properties of Polygons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7F0E6B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4AB722BA" w:rsidR="007F0E6B" w:rsidRPr="00D46AEA" w:rsidRDefault="007F0E6B" w:rsidP="007F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Square</w:t>
            </w:r>
          </w:p>
        </w:tc>
        <w:tc>
          <w:tcPr>
            <w:tcW w:w="4449" w:type="dxa"/>
          </w:tcPr>
          <w:p w14:paraId="14706862" w14:textId="77777777" w:rsidR="007F0E6B" w:rsidRPr="00D46AEA" w:rsidRDefault="007F0E6B" w:rsidP="007F0E6B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  <w:rPr>
                <w:b/>
              </w:rPr>
            </w:pPr>
            <w:r w:rsidRPr="00D46AEA">
              <w:rPr>
                <w:b/>
              </w:rPr>
              <w:t>Four equal sides</w:t>
            </w:r>
          </w:p>
          <w:p w14:paraId="37612622" w14:textId="77777777" w:rsidR="007F0E6B" w:rsidRPr="00D46AEA" w:rsidRDefault="007F0E6B" w:rsidP="007F0E6B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  <w:rPr>
                <w:b/>
              </w:rPr>
            </w:pPr>
            <w:r w:rsidRPr="00D46AEA">
              <w:rPr>
                <w:b/>
              </w:rPr>
              <w:t>Four right angles</w:t>
            </w:r>
          </w:p>
          <w:p w14:paraId="2500B87A" w14:textId="77777777" w:rsidR="007F0E6B" w:rsidRPr="00D46AEA" w:rsidRDefault="007F0E6B" w:rsidP="007F0E6B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  <w:rPr>
                <w:b/>
              </w:rPr>
            </w:pPr>
            <w:r w:rsidRPr="00D46AEA">
              <w:rPr>
                <w:b/>
              </w:rPr>
              <w:t xml:space="preserve">Opposite sides parallel </w:t>
            </w:r>
          </w:p>
          <w:p w14:paraId="27B1D6CC" w14:textId="77777777" w:rsidR="007F0E6B" w:rsidRPr="00D46AEA" w:rsidRDefault="007F0E6B" w:rsidP="007F0E6B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  <w:rPr>
                <w:b/>
              </w:rPr>
            </w:pPr>
            <w:r w:rsidRPr="00D46AEA">
              <w:rPr>
                <w:b/>
              </w:rPr>
              <w:t xml:space="preserve">Diagonals bisect </w:t>
            </w:r>
            <w:r w:rsidRPr="00D46AEA">
              <w:t>each other at</w:t>
            </w:r>
            <w:r w:rsidRPr="00D46AEA">
              <w:rPr>
                <w:b/>
              </w:rPr>
              <w:t xml:space="preserve"> right angles </w:t>
            </w:r>
          </w:p>
          <w:p w14:paraId="431F0E1C" w14:textId="77777777" w:rsidR="00350248" w:rsidRPr="00350248" w:rsidRDefault="007F0E6B" w:rsidP="00350248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</w:pPr>
            <w:r w:rsidRPr="00D46AEA">
              <w:rPr>
                <w:b/>
              </w:rPr>
              <w:t xml:space="preserve">Four lines </w:t>
            </w:r>
            <w:r w:rsidRPr="00D46AEA">
              <w:t>of</w:t>
            </w:r>
            <w:r w:rsidRPr="00D46AEA">
              <w:rPr>
                <w:b/>
              </w:rPr>
              <w:t xml:space="preserve"> symmetry</w:t>
            </w:r>
          </w:p>
          <w:p w14:paraId="56250355" w14:textId="0CEEE049" w:rsidR="007F0E6B" w:rsidRPr="006E47C0" w:rsidRDefault="007F0E6B" w:rsidP="00350248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</w:pPr>
            <w:r w:rsidRPr="00D46AEA">
              <w:rPr>
                <w:b/>
              </w:rPr>
              <w:t xml:space="preserve">Rotational symmetry </w:t>
            </w:r>
            <w:r w:rsidRPr="00D46AEA">
              <w:t>of</w:t>
            </w:r>
            <w:r w:rsidRPr="00D46AEA">
              <w:rPr>
                <w:b/>
              </w:rPr>
              <w:t xml:space="preserve"> order four</w:t>
            </w:r>
          </w:p>
        </w:tc>
        <w:tc>
          <w:tcPr>
            <w:tcW w:w="4069" w:type="dxa"/>
          </w:tcPr>
          <w:p w14:paraId="64FDB549" w14:textId="2F2E46C5" w:rsidR="007F0E6B" w:rsidRPr="0062113A" w:rsidRDefault="007F0E6B" w:rsidP="007F0E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5DD2E1" wp14:editId="336FB703">
                  <wp:extent cx="1003300" cy="868045"/>
                  <wp:effectExtent l="0" t="0" r="635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59" b="11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6B" w:rsidRPr="00D46AEA" w14:paraId="56BD78D0" w14:textId="77777777" w:rsidTr="006D5ADB">
        <w:trPr>
          <w:trHeight w:val="551"/>
        </w:trPr>
        <w:tc>
          <w:tcPr>
            <w:tcW w:w="1696" w:type="dxa"/>
          </w:tcPr>
          <w:p w14:paraId="0940D768" w14:textId="40EB0D30" w:rsidR="007F0E6B" w:rsidRPr="00D46AEA" w:rsidRDefault="007F0E6B" w:rsidP="007F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Rectangle</w:t>
            </w:r>
          </w:p>
        </w:tc>
        <w:tc>
          <w:tcPr>
            <w:tcW w:w="4449" w:type="dxa"/>
          </w:tcPr>
          <w:p w14:paraId="6702F60D" w14:textId="77777777" w:rsidR="00350248" w:rsidRDefault="007F0E6B" w:rsidP="007F0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Two pairs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equal sides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Four right angles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Opposite sides parallel </w:t>
            </w:r>
          </w:p>
          <w:p w14:paraId="1794775E" w14:textId="69546DBE" w:rsidR="007F0E6B" w:rsidRPr="006E47C0" w:rsidRDefault="007F0E6B" w:rsidP="007F0E6B">
            <w:pPr>
              <w:rPr>
                <w:rFonts w:ascii="Times New Roman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Diagonals bisect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each other</w:t>
            </w:r>
            <w:r w:rsidR="00350248">
              <w:rPr>
                <w:rFonts w:ascii="Times New Roman" w:hAnsi="Times New Roman" w:cs="Times New Roman"/>
                <w:b/>
                <w:sz w:val="24"/>
                <w:szCs w:val="24"/>
              </w:rPr>
              <w:t>, not at right angles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Two lines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symmetry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Rotational symmetry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order two</w:t>
            </w:r>
          </w:p>
        </w:tc>
        <w:tc>
          <w:tcPr>
            <w:tcW w:w="4069" w:type="dxa"/>
          </w:tcPr>
          <w:p w14:paraId="35B408AC" w14:textId="5C6B428A" w:rsidR="007F0E6B" w:rsidRPr="0062113A" w:rsidRDefault="007F0E6B" w:rsidP="007F0E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E49275" wp14:editId="42826AB4">
                  <wp:extent cx="1776046" cy="9982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73" b="10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271" cy="100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6B" w:rsidRPr="00D46AEA" w14:paraId="3CDEA237" w14:textId="77777777" w:rsidTr="006D5ADB">
        <w:trPr>
          <w:trHeight w:val="551"/>
        </w:trPr>
        <w:tc>
          <w:tcPr>
            <w:tcW w:w="1696" w:type="dxa"/>
          </w:tcPr>
          <w:p w14:paraId="09247210" w14:textId="1D28007D" w:rsidR="007F0E6B" w:rsidRPr="00D46AEA" w:rsidRDefault="007F0E6B" w:rsidP="007F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Rhombus</w:t>
            </w:r>
          </w:p>
        </w:tc>
        <w:tc>
          <w:tcPr>
            <w:tcW w:w="4449" w:type="dxa"/>
          </w:tcPr>
          <w:p w14:paraId="5638889B" w14:textId="651D2810" w:rsidR="007F0E6B" w:rsidRPr="006E47C0" w:rsidRDefault="007F0E6B" w:rsidP="007F0E6B">
            <w:pPr>
              <w:rPr>
                <w:rFonts w:ascii="Times New Roman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Four equal sides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</w:t>
            </w:r>
            <w:r w:rsidR="00350248">
              <w:rPr>
                <w:rFonts w:ascii="Times New Roman" w:hAnsi="Times New Roman" w:cs="Times New Roman"/>
                <w:b/>
                <w:sz w:val="24"/>
                <w:szCs w:val="24"/>
              </w:rPr>
              <w:t>Diagonally opposite angles are equal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Opposite sides parallel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Diagonals bisect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each other at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right angles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Two lines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symmetry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Rotational symmetry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order two</w:t>
            </w:r>
          </w:p>
        </w:tc>
        <w:tc>
          <w:tcPr>
            <w:tcW w:w="4069" w:type="dxa"/>
          </w:tcPr>
          <w:p w14:paraId="51DD965F" w14:textId="7A098F1B" w:rsidR="007F0E6B" w:rsidRPr="0062113A" w:rsidRDefault="007F0E6B" w:rsidP="007F0E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C3EDC7" wp14:editId="0685C596">
                  <wp:extent cx="1619885" cy="981710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55" t="24922" r="14284" b="21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6B" w:rsidRPr="00D46AEA" w14:paraId="5D4E1590" w14:textId="77777777" w:rsidTr="006D5ADB">
        <w:trPr>
          <w:trHeight w:val="551"/>
        </w:trPr>
        <w:tc>
          <w:tcPr>
            <w:tcW w:w="1696" w:type="dxa"/>
          </w:tcPr>
          <w:p w14:paraId="52374570" w14:textId="71EC5DFB" w:rsidR="007F0E6B" w:rsidRPr="00D46AEA" w:rsidRDefault="007F0E6B" w:rsidP="007F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Parallelogram </w:t>
            </w:r>
          </w:p>
        </w:tc>
        <w:tc>
          <w:tcPr>
            <w:tcW w:w="4449" w:type="dxa"/>
          </w:tcPr>
          <w:p w14:paraId="2D6FBE05" w14:textId="2E6C5A4F" w:rsidR="007F0E6B" w:rsidRPr="006E47C0" w:rsidRDefault="007F0E6B" w:rsidP="007F0E6B">
            <w:pPr>
              <w:rPr>
                <w:rFonts w:ascii="Times New Roman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Two pairs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equal sides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50248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="00350248">
              <w:rPr>
                <w:rFonts w:ascii="Times New Roman" w:hAnsi="Times New Roman" w:cs="Times New Roman"/>
                <w:b/>
                <w:sz w:val="24"/>
                <w:szCs w:val="24"/>
              </w:rPr>
              <w:t>Diagonally opposite angles are equal</w:t>
            </w:r>
            <w:r w:rsidR="00350248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Opposite sides parallel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50248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Diagonals bisect </w:t>
            </w:r>
            <w:r w:rsidR="00350248" w:rsidRPr="00D46AEA">
              <w:rPr>
                <w:rFonts w:ascii="Times New Roman" w:hAnsi="Times New Roman" w:cs="Times New Roman"/>
                <w:sz w:val="24"/>
                <w:szCs w:val="24"/>
              </w:rPr>
              <w:t>each other</w:t>
            </w:r>
            <w:r w:rsidR="00350248">
              <w:rPr>
                <w:rFonts w:ascii="Times New Roman" w:hAnsi="Times New Roman" w:cs="Times New Roman"/>
                <w:b/>
                <w:sz w:val="24"/>
                <w:szCs w:val="24"/>
              </w:rPr>
              <w:t>, not at right angles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No lines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symmetry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Rotational symmetry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order two</w:t>
            </w:r>
          </w:p>
        </w:tc>
        <w:tc>
          <w:tcPr>
            <w:tcW w:w="4069" w:type="dxa"/>
          </w:tcPr>
          <w:p w14:paraId="32D9819C" w14:textId="1F9C867C" w:rsidR="007F0E6B" w:rsidRPr="0062113A" w:rsidRDefault="007F0E6B" w:rsidP="007F0E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DFF9AB" wp14:editId="7579FEEB">
                  <wp:extent cx="1143000" cy="8858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6" t="17828" r="9871" b="10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6B" w:rsidRPr="00D46AEA" w14:paraId="3781F83A" w14:textId="77777777" w:rsidTr="006D5ADB">
        <w:trPr>
          <w:trHeight w:val="551"/>
        </w:trPr>
        <w:tc>
          <w:tcPr>
            <w:tcW w:w="1696" w:type="dxa"/>
          </w:tcPr>
          <w:p w14:paraId="0615560F" w14:textId="3F74F3EB" w:rsidR="007F0E6B" w:rsidRPr="00D46AEA" w:rsidRDefault="007F0E6B" w:rsidP="007F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46AEA">
              <w:rPr>
                <w:rFonts w:ascii="Times New Roman" w:eastAsia="Calibri" w:hAnsi="Times New Roman" w:cs="Times New Roman"/>
                <w:sz w:val="24"/>
                <w:szCs w:val="24"/>
              </w:rPr>
              <w:t>. Kite</w:t>
            </w:r>
          </w:p>
        </w:tc>
        <w:tc>
          <w:tcPr>
            <w:tcW w:w="4449" w:type="dxa"/>
          </w:tcPr>
          <w:p w14:paraId="2B839649" w14:textId="77777777" w:rsidR="0025435B" w:rsidRDefault="007F0E6B" w:rsidP="007F0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Two pairs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adjacent sides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equal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One pair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4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diagonally opposite angles are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equal</w:t>
            </w:r>
            <w:r w:rsidR="00254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435B">
              <w:rPr>
                <w:rFonts w:ascii="Times New Roman" w:hAnsi="Times New Roman" w:cs="Times New Roman"/>
                <w:sz w:val="24"/>
                <w:szCs w:val="24"/>
              </w:rPr>
              <w:t>(where different length sides meet)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Diagonals intersect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right angles</w:t>
            </w:r>
            <w:r w:rsidR="0025435B">
              <w:rPr>
                <w:rFonts w:ascii="Times New Roman" w:hAnsi="Times New Roman" w:cs="Times New Roman"/>
                <w:b/>
                <w:sz w:val="24"/>
                <w:szCs w:val="24"/>
              </w:rPr>
              <w:t>, but do not bisect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One line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symmetry</w:t>
            </w:r>
          </w:p>
          <w:p w14:paraId="7B9321B6" w14:textId="1E381E9E" w:rsidR="0025435B" w:rsidRPr="0025435B" w:rsidRDefault="0025435B" w:rsidP="007F0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rotational symmetry</w:t>
            </w:r>
          </w:p>
        </w:tc>
        <w:tc>
          <w:tcPr>
            <w:tcW w:w="4069" w:type="dxa"/>
          </w:tcPr>
          <w:p w14:paraId="56814006" w14:textId="1F82B178" w:rsidR="007F0E6B" w:rsidRPr="0062113A" w:rsidRDefault="007F0E6B" w:rsidP="007F0E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DEFB2B" wp14:editId="4C5691C3">
                  <wp:extent cx="977900" cy="102489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63" t="20799" r="17029" b="14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6B" w:rsidRPr="00D46AEA" w14:paraId="321DDD0E" w14:textId="77777777" w:rsidTr="006D5ADB">
        <w:trPr>
          <w:trHeight w:val="551"/>
        </w:trPr>
        <w:tc>
          <w:tcPr>
            <w:tcW w:w="1696" w:type="dxa"/>
          </w:tcPr>
          <w:p w14:paraId="24E82BE9" w14:textId="5D244DDD" w:rsidR="007F0E6B" w:rsidRDefault="007F0E6B" w:rsidP="007F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46AEA">
              <w:rPr>
                <w:rFonts w:ascii="Times New Roman" w:eastAsia="Calibri" w:hAnsi="Times New Roman" w:cs="Times New Roman"/>
                <w:sz w:val="24"/>
                <w:szCs w:val="24"/>
              </w:rPr>
              <w:t>. Trapezium</w:t>
            </w:r>
          </w:p>
        </w:tc>
        <w:tc>
          <w:tcPr>
            <w:tcW w:w="4449" w:type="dxa"/>
          </w:tcPr>
          <w:p w14:paraId="41BE3543" w14:textId="2DE9D29C" w:rsidR="007F0E6B" w:rsidRDefault="007F0E6B" w:rsidP="007F0E6B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</w:tabs>
              <w:ind w:left="276" w:hanging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One pair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parallel sides</w:t>
            </w:r>
          </w:p>
          <w:p w14:paraId="7E416856" w14:textId="0963E2CD" w:rsidR="0025435B" w:rsidRDefault="0025435B" w:rsidP="007F0E6B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</w:tabs>
              <w:ind w:left="276" w:hanging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lines of symmetry</w:t>
            </w:r>
          </w:p>
          <w:p w14:paraId="580085CC" w14:textId="651E1BEC" w:rsidR="0025435B" w:rsidRDefault="0025435B" w:rsidP="007F0E6B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</w:tabs>
              <w:ind w:left="276" w:hanging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rotational symmetry</w:t>
            </w:r>
          </w:p>
          <w:p w14:paraId="4F220752" w14:textId="77777777" w:rsidR="0025435B" w:rsidRDefault="0025435B" w:rsidP="00254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942D0" w14:textId="3E70916D" w:rsidR="007F0E6B" w:rsidRDefault="0025435B" w:rsidP="007F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Case: </w:t>
            </w:r>
            <w:r w:rsidR="007F0E6B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Isosceles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Trapeziums </w:t>
            </w:r>
            <w:r w:rsidR="007F0E6B" w:rsidRPr="00D46AEA">
              <w:rPr>
                <w:rFonts w:ascii="Times New Roman" w:hAnsi="Times New Roman" w:cs="Times New Roman"/>
                <w:sz w:val="24"/>
                <w:szCs w:val="24"/>
              </w:rPr>
              <w:t>have one line of symmetry.</w:t>
            </w:r>
          </w:p>
        </w:tc>
        <w:tc>
          <w:tcPr>
            <w:tcW w:w="4069" w:type="dxa"/>
          </w:tcPr>
          <w:p w14:paraId="04B5161C" w14:textId="6BF20732" w:rsidR="007F0E6B" w:rsidRPr="0062113A" w:rsidRDefault="007F0E6B" w:rsidP="007F0E6B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0AF2E3" wp14:editId="2214D3B2">
                  <wp:extent cx="1417955" cy="859155"/>
                  <wp:effectExtent l="0" t="0" r="0" b="0"/>
                  <wp:docPr id="54272" name="Picture 54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14" t="23808" r="8823" b="13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60FE1883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EFF4F9B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31608" w14:textId="77777777" w:rsidR="00D027EC" w:rsidRDefault="00D027EC" w:rsidP="00D029D4">
      <w:pPr>
        <w:spacing w:after="0" w:line="240" w:lineRule="auto"/>
      </w:pPr>
      <w:r>
        <w:separator/>
      </w:r>
    </w:p>
  </w:endnote>
  <w:endnote w:type="continuationSeparator" w:id="0">
    <w:p w14:paraId="2195057F" w14:textId="77777777" w:rsidR="00D027EC" w:rsidRDefault="00D027EC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3190" w14:textId="6B7CEEAA" w:rsidR="0066562C" w:rsidRDefault="0066562C">
    <w:pPr>
      <w:pStyle w:val="Footer"/>
    </w:pPr>
    <w:r>
      <w:t>Mr A. Coleman</w:t>
    </w:r>
    <w:r>
      <w:tab/>
    </w:r>
    <w:r>
      <w:tab/>
      <w:t>Glyn School</w:t>
    </w:r>
  </w:p>
  <w:p w14:paraId="34114B95" w14:textId="77777777" w:rsidR="0066562C" w:rsidRDefault="00665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9AACC" w14:textId="77777777" w:rsidR="00D027EC" w:rsidRDefault="00D027EC" w:rsidP="00D029D4">
      <w:pPr>
        <w:spacing w:after="0" w:line="240" w:lineRule="auto"/>
      </w:pPr>
      <w:r>
        <w:separator/>
      </w:r>
    </w:p>
  </w:footnote>
  <w:footnote w:type="continuationSeparator" w:id="0">
    <w:p w14:paraId="225CD85F" w14:textId="77777777" w:rsidR="00D027EC" w:rsidRDefault="00D027EC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4C12"/>
    <w:rsid w:val="00026FF5"/>
    <w:rsid w:val="0007315E"/>
    <w:rsid w:val="0008704C"/>
    <w:rsid w:val="000B11AD"/>
    <w:rsid w:val="000E0847"/>
    <w:rsid w:val="000E2772"/>
    <w:rsid w:val="000F7C81"/>
    <w:rsid w:val="001206E5"/>
    <w:rsid w:val="00140696"/>
    <w:rsid w:val="001406F8"/>
    <w:rsid w:val="0014517C"/>
    <w:rsid w:val="00155138"/>
    <w:rsid w:val="001554E2"/>
    <w:rsid w:val="001649AE"/>
    <w:rsid w:val="00187460"/>
    <w:rsid w:val="001A6E18"/>
    <w:rsid w:val="001D0C82"/>
    <w:rsid w:val="001D6792"/>
    <w:rsid w:val="001E4661"/>
    <w:rsid w:val="00214E95"/>
    <w:rsid w:val="00243CFA"/>
    <w:rsid w:val="00253247"/>
    <w:rsid w:val="0025435B"/>
    <w:rsid w:val="002A1160"/>
    <w:rsid w:val="002B6832"/>
    <w:rsid w:val="002C2694"/>
    <w:rsid w:val="002E6AA0"/>
    <w:rsid w:val="003129A2"/>
    <w:rsid w:val="00324893"/>
    <w:rsid w:val="00346A46"/>
    <w:rsid w:val="00350248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282B"/>
    <w:rsid w:val="004652CD"/>
    <w:rsid w:val="004970C8"/>
    <w:rsid w:val="004E184A"/>
    <w:rsid w:val="004F7636"/>
    <w:rsid w:val="00507990"/>
    <w:rsid w:val="00507F1E"/>
    <w:rsid w:val="00534EA7"/>
    <w:rsid w:val="0057757B"/>
    <w:rsid w:val="00584B2F"/>
    <w:rsid w:val="005902C9"/>
    <w:rsid w:val="005932DF"/>
    <w:rsid w:val="005A6D2B"/>
    <w:rsid w:val="005B6168"/>
    <w:rsid w:val="005D4BA5"/>
    <w:rsid w:val="005D6B66"/>
    <w:rsid w:val="005E3BF1"/>
    <w:rsid w:val="005E4AF6"/>
    <w:rsid w:val="00612A37"/>
    <w:rsid w:val="0062113A"/>
    <w:rsid w:val="0066562C"/>
    <w:rsid w:val="0067543A"/>
    <w:rsid w:val="0069565E"/>
    <w:rsid w:val="006D5ADB"/>
    <w:rsid w:val="006E47C0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C3D70"/>
    <w:rsid w:val="007D4CF8"/>
    <w:rsid w:val="007E4D61"/>
    <w:rsid w:val="007F0E6B"/>
    <w:rsid w:val="007F27B9"/>
    <w:rsid w:val="007F4ABF"/>
    <w:rsid w:val="0080174B"/>
    <w:rsid w:val="00802B95"/>
    <w:rsid w:val="00805099"/>
    <w:rsid w:val="0084666C"/>
    <w:rsid w:val="00850DCD"/>
    <w:rsid w:val="008515EA"/>
    <w:rsid w:val="008616CF"/>
    <w:rsid w:val="008E7F34"/>
    <w:rsid w:val="00931AFF"/>
    <w:rsid w:val="0093783D"/>
    <w:rsid w:val="009502C6"/>
    <w:rsid w:val="00965BD0"/>
    <w:rsid w:val="00966032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D0A56"/>
    <w:rsid w:val="00CE37B4"/>
    <w:rsid w:val="00CF6317"/>
    <w:rsid w:val="00D027EC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E81"/>
    <w:rsid w:val="00E84B74"/>
    <w:rsid w:val="00E92FD8"/>
    <w:rsid w:val="00E94EDE"/>
    <w:rsid w:val="00EA069E"/>
    <w:rsid w:val="00EB4C17"/>
    <w:rsid w:val="00ED7C9E"/>
    <w:rsid w:val="00EE4159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0413-6CA5-46C1-8DDE-80B61EEA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86F677EA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7</cp:revision>
  <dcterms:created xsi:type="dcterms:W3CDTF">2018-04-11T10:07:00Z</dcterms:created>
  <dcterms:modified xsi:type="dcterms:W3CDTF">2018-04-16T10:33:00Z</dcterms:modified>
</cp:coreProperties>
</file>