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2C52C589">
                      <wp:simplePos x="0" y="0"/>
                      <wp:positionH relativeFrom="margin">
                        <wp:posOffset>-715450</wp:posOffset>
                      </wp:positionH>
                      <wp:positionV relativeFrom="paragraph">
                        <wp:posOffset>-528760</wp:posOffset>
                      </wp:positionV>
                      <wp:extent cx="2989092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9092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2CCCEDDA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9565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Bearings and Scale Diagrams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56.35pt;margin-top:-41.65pt;width:235.3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" filled="f" stroked="f">
                      <v:textbox style="mso-fit-shape-to-text:t">
                        <w:txbxContent>
                          <w:p w14:paraId="3D1234ED" w14:textId="2CCCEDDA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9565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Bearings and Scale Diagrams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E7E09C0" w:rsidR="0036119A" w:rsidRPr="00D46AEA" w:rsidRDefault="00CE37B4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Scale</w:t>
            </w:r>
          </w:p>
        </w:tc>
        <w:tc>
          <w:tcPr>
            <w:tcW w:w="4449" w:type="dxa"/>
          </w:tcPr>
          <w:p w14:paraId="56250355" w14:textId="50DA756F" w:rsidR="006E47C0" w:rsidRPr="006E47C0" w:rsidRDefault="00CE37B4" w:rsidP="006E47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ratio</w:t>
            </w:r>
            <w:r>
              <w:rPr>
                <w:rFonts w:ascii="Times New Roman" w:hAnsi="Times New Roman" w:cs="Times New Roman"/>
                <w:sz w:val="24"/>
              </w:rPr>
              <w:t xml:space="preserve">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length</w:t>
            </w:r>
            <w:r>
              <w:rPr>
                <w:rFonts w:ascii="Times New Roman" w:hAnsi="Times New Roman" w:cs="Times New Roman"/>
                <w:sz w:val="24"/>
              </w:rPr>
              <w:t xml:space="preserve"> in a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to the length of the </w:t>
            </w:r>
            <w:r w:rsidRPr="000B11AD">
              <w:rPr>
                <w:rFonts w:ascii="Times New Roman" w:hAnsi="Times New Roman" w:cs="Times New Roman"/>
                <w:b/>
                <w:sz w:val="24"/>
              </w:rPr>
              <w:t>real</w:t>
            </w:r>
            <w:r>
              <w:rPr>
                <w:rFonts w:ascii="Times New Roman" w:hAnsi="Times New Roman" w:cs="Times New Roman"/>
                <w:sz w:val="24"/>
              </w:rPr>
              <w:t xml:space="preserve"> thing.</w:t>
            </w:r>
          </w:p>
        </w:tc>
        <w:tc>
          <w:tcPr>
            <w:tcW w:w="4069" w:type="dxa"/>
          </w:tcPr>
          <w:p w14:paraId="64FDB549" w14:textId="3352A571" w:rsidR="0062113A" w:rsidRPr="0062113A" w:rsidRDefault="00CE37B4" w:rsidP="0062113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A1A3A4" wp14:editId="480F77E9">
                  <wp:extent cx="2446655" cy="125984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AFF" w:rsidRPr="00D46AEA" w14:paraId="321DDD0E" w14:textId="77777777" w:rsidTr="006D5ADB">
        <w:trPr>
          <w:trHeight w:val="551"/>
        </w:trPr>
        <w:tc>
          <w:tcPr>
            <w:tcW w:w="1696" w:type="dxa"/>
          </w:tcPr>
          <w:p w14:paraId="24E82BE9" w14:textId="35448F19" w:rsidR="00931AFF" w:rsidRDefault="000B11AD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Scale (Map)</w:t>
            </w:r>
          </w:p>
        </w:tc>
        <w:tc>
          <w:tcPr>
            <w:tcW w:w="4449" w:type="dxa"/>
          </w:tcPr>
          <w:p w14:paraId="79E942D0" w14:textId="4F7F90A8" w:rsidR="006E47C0" w:rsidRDefault="000B11AD" w:rsidP="005E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on the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actual </w:t>
            </w:r>
            <w:r w:rsidRPr="000B11AD">
              <w:rPr>
                <w:rFonts w:ascii="Times New Roman" w:hAnsi="Times New Roman" w:cs="Times New Roman"/>
                <w:b/>
                <w:sz w:val="24"/>
                <w:szCs w:val="24"/>
              </w:rPr>
              <w:t>distance in real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04B5161C" w14:textId="06C7E4AF" w:rsidR="0062113A" w:rsidRPr="0062113A" w:rsidRDefault="000B11AD" w:rsidP="00965BD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9CB776" wp14:editId="4036F1F3">
                  <wp:extent cx="1952625" cy="1104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AD" w:rsidRPr="00D46AEA" w14:paraId="5FBE21AE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2052914D" w14:textId="3996970F" w:rsidR="000B11AD" w:rsidRPr="00D46AEA" w:rsidRDefault="000B11AD" w:rsidP="000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Bearings</w:t>
            </w:r>
          </w:p>
        </w:tc>
        <w:tc>
          <w:tcPr>
            <w:tcW w:w="4449" w:type="dxa"/>
            <w:shd w:val="clear" w:color="auto" w:fill="auto"/>
          </w:tcPr>
          <w:p w14:paraId="08ED8872" w14:textId="77777777" w:rsidR="000B11AD" w:rsidRDefault="000B11AD" w:rsidP="000B1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Measure from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North</w:t>
            </w:r>
            <w:r>
              <w:rPr>
                <w:rFonts w:ascii="Times New Roman" w:hAnsi="Times New Roman" w:cs="Times New Roman"/>
                <w:sz w:val="24"/>
              </w:rPr>
              <w:t xml:space="preserve"> (draw a North line)</w:t>
            </w:r>
          </w:p>
          <w:p w14:paraId="1B983709" w14:textId="77777777" w:rsidR="000B11AD" w:rsidRDefault="000B11AD" w:rsidP="000B1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Measure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clockwise</w:t>
            </w:r>
          </w:p>
          <w:p w14:paraId="398421E5" w14:textId="77777777" w:rsidR="000B11AD" w:rsidRDefault="000B11AD" w:rsidP="000B1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Your answer must have </w:t>
            </w:r>
            <w:r w:rsidRPr="00830526">
              <w:rPr>
                <w:rFonts w:ascii="Times New Roman" w:hAnsi="Times New Roman" w:cs="Times New Roman"/>
                <w:b/>
                <w:sz w:val="24"/>
              </w:rPr>
              <w:t>3 digits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047°)</w:t>
            </w:r>
          </w:p>
          <w:p w14:paraId="5346ADD9" w14:textId="77777777" w:rsidR="000B11AD" w:rsidRDefault="000B11AD" w:rsidP="000B11AD">
            <w:pPr>
              <w:rPr>
                <w:rFonts w:ascii="Times New Roman" w:hAnsi="Times New Roman" w:cs="Times New Roman"/>
                <w:sz w:val="24"/>
              </w:rPr>
            </w:pPr>
          </w:p>
          <w:p w14:paraId="1A9D04D3" w14:textId="4FC953C7" w:rsidR="000B11AD" w:rsidRPr="00D46AEA" w:rsidRDefault="000B11AD" w:rsidP="000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out for where the bearing is measured </w:t>
            </w:r>
            <w:r w:rsidRPr="000B11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4CEE1EE" w14:textId="50B600AE" w:rsidR="000B11AD" w:rsidRPr="0062113A" w:rsidRDefault="000B11AD" w:rsidP="000B1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44F118" wp14:editId="7CE21668">
                  <wp:extent cx="1419225" cy="1254366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77" cy="126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AD" w:rsidRPr="00D46AEA" w14:paraId="17A33F00" w14:textId="77777777" w:rsidTr="003129A2">
        <w:trPr>
          <w:trHeight w:val="805"/>
        </w:trPr>
        <w:tc>
          <w:tcPr>
            <w:tcW w:w="1696" w:type="dxa"/>
            <w:shd w:val="clear" w:color="auto" w:fill="auto"/>
          </w:tcPr>
          <w:p w14:paraId="1C1EEF39" w14:textId="5A155A79" w:rsidR="000B11AD" w:rsidRPr="00D46AEA" w:rsidRDefault="00E24349" w:rsidP="000B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Compass Directions</w:t>
            </w:r>
          </w:p>
        </w:tc>
        <w:tc>
          <w:tcPr>
            <w:tcW w:w="4449" w:type="dxa"/>
            <w:shd w:val="clear" w:color="auto" w:fill="auto"/>
          </w:tcPr>
          <w:p w14:paraId="55C8A6F2" w14:textId="77777777" w:rsidR="000B11AD" w:rsidRDefault="00E24349" w:rsidP="000B1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can use an acronym such as </w:t>
            </w:r>
            <w:r w:rsidRPr="00E24349">
              <w:rPr>
                <w:rFonts w:ascii="Times New Roman" w:hAnsi="Times New Roman" w:cs="Times New Roman"/>
                <w:b/>
                <w:sz w:val="24"/>
              </w:rPr>
              <w:t>‘Never Eat Shredded Wheat’</w:t>
            </w:r>
            <w:r>
              <w:rPr>
                <w:rFonts w:ascii="Times New Roman" w:hAnsi="Times New Roman" w:cs="Times New Roman"/>
                <w:sz w:val="24"/>
              </w:rPr>
              <w:t xml:space="preserve"> to remember the order of the compass directions in a clockwise direction.</w:t>
            </w:r>
          </w:p>
          <w:p w14:paraId="1EC92CE1" w14:textId="77777777" w:rsidR="00E24349" w:rsidRDefault="00E24349" w:rsidP="000B11AD">
            <w:pPr>
              <w:rPr>
                <w:rFonts w:ascii="Times New Roman" w:hAnsi="Times New Roman" w:cs="Times New Roman"/>
                <w:sz w:val="24"/>
              </w:rPr>
            </w:pPr>
          </w:p>
          <w:p w14:paraId="358B9E64" w14:textId="140B17FD" w:rsidR="00E24349" w:rsidRPr="00771F2B" w:rsidRDefault="00E24349" w:rsidP="000B11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Bearings: </w:t>
            </w:r>
            <m:oMath>
              <m:r>
                <w:rPr>
                  <w:rFonts w:ascii="Cambria Math" w:hAnsi="Cambria Math" w:cs="Times New Roman"/>
                  <w:sz w:val="24"/>
                </w:rPr>
                <m:t>NE=045°, W=270° etc.</m:t>
              </m:r>
            </m:oMath>
          </w:p>
        </w:tc>
        <w:tc>
          <w:tcPr>
            <w:tcW w:w="4069" w:type="dxa"/>
            <w:shd w:val="clear" w:color="auto" w:fill="auto"/>
          </w:tcPr>
          <w:p w14:paraId="4848459C" w14:textId="4666B878" w:rsidR="000B11AD" w:rsidRPr="00D46AEA" w:rsidRDefault="00E24349" w:rsidP="000B11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8CD871" wp14:editId="02DC58A1">
                  <wp:extent cx="1266092" cy="1330634"/>
                  <wp:effectExtent l="0" t="0" r="0" b="3175"/>
                  <wp:docPr id="41" name="Picture 41" descr="Image result for compass dir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ompass dir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639" cy="134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1D96A5A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75E00A3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CC8C" w14:textId="77777777" w:rsidR="006F2E01" w:rsidRDefault="006F2E01" w:rsidP="00D029D4">
      <w:pPr>
        <w:spacing w:after="0" w:line="240" w:lineRule="auto"/>
      </w:pPr>
      <w:r>
        <w:separator/>
      </w:r>
    </w:p>
  </w:endnote>
  <w:endnote w:type="continuationSeparator" w:id="0">
    <w:p w14:paraId="47184CF1" w14:textId="77777777" w:rsidR="006F2E01" w:rsidRDefault="006F2E01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F3A8" w14:textId="11D96E12" w:rsidR="00AD62DF" w:rsidRDefault="00AD62DF">
    <w:pPr>
      <w:pStyle w:val="Footer"/>
    </w:pPr>
    <w:r>
      <w:t>Mr A. Coleman</w:t>
    </w:r>
    <w:r>
      <w:tab/>
    </w:r>
    <w:r>
      <w:tab/>
      <w:t>Glyn School</w:t>
    </w:r>
  </w:p>
  <w:p w14:paraId="3D3B2563" w14:textId="77777777" w:rsidR="00AD62DF" w:rsidRDefault="00AD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486D" w14:textId="77777777" w:rsidR="006F2E01" w:rsidRDefault="006F2E01" w:rsidP="00D029D4">
      <w:pPr>
        <w:spacing w:after="0" w:line="240" w:lineRule="auto"/>
      </w:pPr>
      <w:r>
        <w:separator/>
      </w:r>
    </w:p>
  </w:footnote>
  <w:footnote w:type="continuationSeparator" w:id="0">
    <w:p w14:paraId="63167698" w14:textId="77777777" w:rsidR="006F2E01" w:rsidRDefault="006F2E01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B11AD"/>
    <w:rsid w:val="000E0847"/>
    <w:rsid w:val="000E2772"/>
    <w:rsid w:val="000F7C81"/>
    <w:rsid w:val="001206E5"/>
    <w:rsid w:val="00140696"/>
    <w:rsid w:val="001406F8"/>
    <w:rsid w:val="0014517C"/>
    <w:rsid w:val="00155138"/>
    <w:rsid w:val="001649AE"/>
    <w:rsid w:val="00187460"/>
    <w:rsid w:val="001A6E18"/>
    <w:rsid w:val="001D0C82"/>
    <w:rsid w:val="001D6792"/>
    <w:rsid w:val="001E4661"/>
    <w:rsid w:val="00214E95"/>
    <w:rsid w:val="00243CFA"/>
    <w:rsid w:val="00253247"/>
    <w:rsid w:val="002A1160"/>
    <w:rsid w:val="002B6832"/>
    <w:rsid w:val="002C2694"/>
    <w:rsid w:val="002E6AA0"/>
    <w:rsid w:val="003129A2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34EA7"/>
    <w:rsid w:val="0057757B"/>
    <w:rsid w:val="00584B2F"/>
    <w:rsid w:val="005902C9"/>
    <w:rsid w:val="005932DF"/>
    <w:rsid w:val="005A6D2B"/>
    <w:rsid w:val="005B6168"/>
    <w:rsid w:val="005D4BA5"/>
    <w:rsid w:val="005D6B66"/>
    <w:rsid w:val="005E3BF1"/>
    <w:rsid w:val="005E4AF6"/>
    <w:rsid w:val="00612A37"/>
    <w:rsid w:val="0062113A"/>
    <w:rsid w:val="0067543A"/>
    <w:rsid w:val="0069565E"/>
    <w:rsid w:val="006D5ADB"/>
    <w:rsid w:val="006E47C0"/>
    <w:rsid w:val="006F2E01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0DCD"/>
    <w:rsid w:val="008515EA"/>
    <w:rsid w:val="008616CF"/>
    <w:rsid w:val="008E7F34"/>
    <w:rsid w:val="00931AFF"/>
    <w:rsid w:val="0093783D"/>
    <w:rsid w:val="009502C6"/>
    <w:rsid w:val="00965BD0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C25E7"/>
    <w:rsid w:val="00AD0FAD"/>
    <w:rsid w:val="00AD4FD1"/>
    <w:rsid w:val="00AD5FDD"/>
    <w:rsid w:val="00AD62DF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A069E"/>
    <w:rsid w:val="00EB4C17"/>
    <w:rsid w:val="00ED7C9E"/>
    <w:rsid w:val="00EE4159"/>
    <w:rsid w:val="00EF4E27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FC4B-F785-49A8-A187-12B51610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BDFF2D91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7</cp:revision>
  <dcterms:created xsi:type="dcterms:W3CDTF">2018-04-11T09:58:00Z</dcterms:created>
  <dcterms:modified xsi:type="dcterms:W3CDTF">2018-04-16T10:32:00Z</dcterms:modified>
</cp:coreProperties>
</file>