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C924CFC">
                      <wp:simplePos x="0" y="0"/>
                      <wp:positionH relativeFrom="margin">
                        <wp:posOffset>966812</wp:posOffset>
                      </wp:positionH>
                      <wp:positionV relativeFrom="paragraph">
                        <wp:posOffset>-528760</wp:posOffset>
                      </wp:positionV>
                      <wp:extent cx="1306976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97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8EBC40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6E47C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Angles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6.15pt;margin-top:-41.65pt;width:102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68EBC40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E47C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Angles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51C4B45" w:rsidR="0036119A" w:rsidRPr="00D46AEA" w:rsidRDefault="006E47C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Types of Angles</w:t>
            </w:r>
          </w:p>
        </w:tc>
        <w:tc>
          <w:tcPr>
            <w:tcW w:w="4449" w:type="dxa"/>
          </w:tcPr>
          <w:p w14:paraId="5D657AC8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Acute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less than 90°.</w:t>
            </w:r>
          </w:p>
          <w:p w14:paraId="192440E5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Right angles</w:t>
            </w:r>
            <w:r>
              <w:rPr>
                <w:rFonts w:ascii="Times New Roman" w:hAnsi="Times New Roman" w:cs="Times New Roman"/>
                <w:sz w:val="24"/>
              </w:rPr>
              <w:t xml:space="preserve"> are exactly 90°.</w:t>
            </w:r>
          </w:p>
          <w:p w14:paraId="1EDA5CCC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Obtuse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greater than 90° but less than 180°.</w:t>
            </w:r>
          </w:p>
          <w:p w14:paraId="56250355" w14:textId="3A26BC27" w:rsidR="006E47C0" w:rsidRP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Reflex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greater than 180° but less than 360°.</w:t>
            </w:r>
          </w:p>
        </w:tc>
        <w:tc>
          <w:tcPr>
            <w:tcW w:w="4069" w:type="dxa"/>
          </w:tcPr>
          <w:p w14:paraId="64FDB549" w14:textId="246C329D" w:rsidR="0062113A" w:rsidRPr="0062113A" w:rsidRDefault="006E47C0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DE75D1" wp14:editId="225AC964">
                  <wp:extent cx="2238375" cy="603735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406" cy="60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2D9D5ECD" w:rsidR="00931AFF" w:rsidRDefault="006E47C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Angle Notation</w:t>
            </w:r>
          </w:p>
        </w:tc>
        <w:tc>
          <w:tcPr>
            <w:tcW w:w="4449" w:type="dxa"/>
          </w:tcPr>
          <w:p w14:paraId="7A76D63F" w14:textId="3B5A5587" w:rsidR="005E3BF1" w:rsidRDefault="006E47C0" w:rsidP="005E3B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use </w:t>
            </w:r>
            <w:r w:rsidRPr="006E47C0">
              <w:rPr>
                <w:rFonts w:ascii="Times New Roman" w:hAnsi="Times New Roman" w:cs="Times New Roman"/>
                <w:b/>
                <w:sz w:val="24"/>
                <w:szCs w:val="24"/>
              </w:rPr>
              <w:t>one lower-case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</w:p>
          <w:p w14:paraId="26D0A94F" w14:textId="77777777" w:rsidR="006E47C0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42D0" w14:textId="05930BE2" w:rsidR="006E47C0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use </w:t>
            </w:r>
            <w:r w:rsidRPr="006E47C0">
              <w:rPr>
                <w:rFonts w:ascii="Times New Roman" w:hAnsi="Times New Roman" w:cs="Times New Roman"/>
                <w:b/>
                <w:sz w:val="24"/>
                <w:szCs w:val="24"/>
              </w:rPr>
              <w:t>three upper-case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BAC</m:t>
              </m:r>
            </m:oMath>
          </w:p>
        </w:tc>
        <w:tc>
          <w:tcPr>
            <w:tcW w:w="4069" w:type="dxa"/>
          </w:tcPr>
          <w:p w14:paraId="04B5161C" w14:textId="544F26FB" w:rsidR="0062113A" w:rsidRPr="0062113A" w:rsidRDefault="006E47C0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E78047" wp14:editId="5904CF0C">
                  <wp:extent cx="1688790" cy="1014046"/>
                  <wp:effectExtent l="0" t="0" r="6985" b="0"/>
                  <wp:docPr id="24" name="Picture 24" descr="Image result for angle n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ngle no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855"/>
                          <a:stretch/>
                        </pic:blipFill>
                        <pic:spPr bwMode="auto">
                          <a:xfrm>
                            <a:off x="0" y="0"/>
                            <a:ext cx="1700074" cy="102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F2B" w:rsidRPr="00D46AEA" w14:paraId="5FBE21AE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2052914D" w14:textId="54D384A4" w:rsidR="00771F2B" w:rsidRPr="00D46AEA" w:rsidRDefault="006E47C0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Angles at a Point </w:t>
            </w:r>
          </w:p>
        </w:tc>
        <w:tc>
          <w:tcPr>
            <w:tcW w:w="4449" w:type="dxa"/>
            <w:shd w:val="clear" w:color="auto" w:fill="auto"/>
          </w:tcPr>
          <w:p w14:paraId="77B224C4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Angles around a point add up to 360°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A9D04D3" w14:textId="489167C5" w:rsidR="0062113A" w:rsidRPr="00D46AEA" w:rsidRDefault="0062113A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4CEE1EE" w14:textId="09F8981E" w:rsidR="0062113A" w:rsidRPr="0062113A" w:rsidRDefault="006E47C0" w:rsidP="006E47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F07A09" wp14:editId="44867B85">
                  <wp:extent cx="1095068" cy="9429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33" cy="94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BF1" w:rsidRPr="00D46AEA" w14:paraId="17A33F0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1EEF39" w14:textId="228DCCFA" w:rsidR="005E3BF1" w:rsidRPr="00D46AEA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Angles on a Straight Line</w:t>
            </w:r>
          </w:p>
        </w:tc>
        <w:tc>
          <w:tcPr>
            <w:tcW w:w="4449" w:type="dxa"/>
            <w:shd w:val="clear" w:color="auto" w:fill="auto"/>
          </w:tcPr>
          <w:p w14:paraId="7F419255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Angles around a point on a straight line add up to 180°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58B9E64" w14:textId="307A1316" w:rsidR="005E3BF1" w:rsidRPr="00771F2B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4848459C" w14:textId="33A5079D" w:rsidR="005E3BF1" w:rsidRPr="00D46AEA" w:rsidRDefault="006E47C0" w:rsidP="005E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21D35F" wp14:editId="75B6CC55">
                  <wp:extent cx="1053996" cy="952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40" cy="95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60EC9E3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B0148C" w14:textId="1B376EBA"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Opposite Angles</w:t>
            </w:r>
          </w:p>
        </w:tc>
        <w:tc>
          <w:tcPr>
            <w:tcW w:w="4449" w:type="dxa"/>
            <w:shd w:val="clear" w:color="auto" w:fill="auto"/>
          </w:tcPr>
          <w:p w14:paraId="39112690" w14:textId="1C90A3E3" w:rsidR="00770B27" w:rsidRDefault="00770B27" w:rsidP="00770B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Vertically o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pposite angles are equal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69" w:type="dxa"/>
            <w:shd w:val="clear" w:color="auto" w:fill="auto"/>
          </w:tcPr>
          <w:p w14:paraId="620124C6" w14:textId="3FCD55F7" w:rsidR="00770B27" w:rsidRDefault="00770B27" w:rsidP="00770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67B401" wp14:editId="7C716AF1">
                  <wp:extent cx="752475" cy="581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3D02EE04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274A3D5" w14:textId="13C590F2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Alternate Angles</w:t>
            </w:r>
          </w:p>
        </w:tc>
        <w:tc>
          <w:tcPr>
            <w:tcW w:w="4449" w:type="dxa"/>
            <w:shd w:val="clear" w:color="auto" w:fill="auto"/>
          </w:tcPr>
          <w:p w14:paraId="2F2D29F6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Alternate angles are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FBDFA0C" w14:textId="72AF9CBA" w:rsidR="00770B27" w:rsidRPr="001406F8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look like Z angles, but never say this in the exam.</w:t>
            </w:r>
          </w:p>
        </w:tc>
        <w:tc>
          <w:tcPr>
            <w:tcW w:w="4069" w:type="dxa"/>
            <w:shd w:val="clear" w:color="auto" w:fill="auto"/>
          </w:tcPr>
          <w:p w14:paraId="062E65C5" w14:textId="561C8E05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8138CD" wp14:editId="186CC1EE">
                  <wp:extent cx="1323975" cy="9144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31111E4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578FA18" w14:textId="40AC4C9A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Corresponding Angles</w:t>
            </w:r>
          </w:p>
        </w:tc>
        <w:tc>
          <w:tcPr>
            <w:tcW w:w="4449" w:type="dxa"/>
            <w:shd w:val="clear" w:color="auto" w:fill="auto"/>
          </w:tcPr>
          <w:p w14:paraId="1FC4A29F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Corresponding angles are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1F27C8" w14:textId="559F71DF" w:rsidR="00770B27" w:rsidRDefault="00770B27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look like F angles, but never say this in the exam.</w:t>
            </w:r>
          </w:p>
        </w:tc>
        <w:tc>
          <w:tcPr>
            <w:tcW w:w="4069" w:type="dxa"/>
            <w:shd w:val="clear" w:color="auto" w:fill="auto"/>
          </w:tcPr>
          <w:p w14:paraId="2F462549" w14:textId="60E0561F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54C280" wp14:editId="63B656CE">
                  <wp:extent cx="1314450" cy="1162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4C64A34F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BD0A77" w14:textId="7CEECAA5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Co-Interior Angles</w:t>
            </w:r>
          </w:p>
        </w:tc>
        <w:tc>
          <w:tcPr>
            <w:tcW w:w="4449" w:type="dxa"/>
            <w:shd w:val="clear" w:color="auto" w:fill="auto"/>
          </w:tcPr>
          <w:p w14:paraId="0A75CBB6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Co-Interior angles add up to 180°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B473CFE" w14:textId="6414B97D" w:rsidR="00770B27" w:rsidRDefault="00770B27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They look like C angles, but never say this in the exam. </w:t>
            </w:r>
          </w:p>
        </w:tc>
        <w:tc>
          <w:tcPr>
            <w:tcW w:w="4069" w:type="dxa"/>
            <w:shd w:val="clear" w:color="auto" w:fill="auto"/>
          </w:tcPr>
          <w:p w14:paraId="16FB93E0" w14:textId="0A1CEF58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16AAE9" wp14:editId="67A75900">
                  <wp:extent cx="1400175" cy="11049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57B087A3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6449699C" w14:textId="515C5799" w:rsidR="00770B27" w:rsidRDefault="00FB510F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9. Angles in </w:t>
            </w:r>
            <w:r w:rsidR="00E45DAC">
              <w:rPr>
                <w:rFonts w:ascii="Times New Roman" w:hAnsi="Times New Roman" w:cs="Times New Roman"/>
                <w:sz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</w:rPr>
              <w:t>Triangle</w:t>
            </w:r>
          </w:p>
        </w:tc>
        <w:tc>
          <w:tcPr>
            <w:tcW w:w="4449" w:type="dxa"/>
            <w:shd w:val="clear" w:color="auto" w:fill="auto"/>
          </w:tcPr>
          <w:p w14:paraId="6F65717E" w14:textId="2037CB59" w:rsidR="00770B27" w:rsidRDefault="00FB510F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Angles in a triangle add up to 180°.</w:t>
            </w:r>
          </w:p>
        </w:tc>
        <w:tc>
          <w:tcPr>
            <w:tcW w:w="4069" w:type="dxa"/>
            <w:shd w:val="clear" w:color="auto" w:fill="auto"/>
          </w:tcPr>
          <w:p w14:paraId="21BFD73A" w14:textId="624E960D" w:rsidR="00770B27" w:rsidRDefault="00FB510F" w:rsidP="00FB510F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334BE8" wp14:editId="117165F8">
                  <wp:extent cx="1817077" cy="1015332"/>
                  <wp:effectExtent l="0" t="0" r="0" b="0"/>
                  <wp:docPr id="31" name="Picture 31" descr="Image result for angles in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ngles in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61" cy="102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0F" w:rsidRPr="00D46AEA" w14:paraId="5F63CBA9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5E189FD8" w14:textId="5D854968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Types of Triangles</w:t>
            </w:r>
          </w:p>
        </w:tc>
        <w:tc>
          <w:tcPr>
            <w:tcW w:w="4449" w:type="dxa"/>
            <w:shd w:val="clear" w:color="auto" w:fill="auto"/>
          </w:tcPr>
          <w:p w14:paraId="40A873BD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Right Angle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a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90°</w:t>
            </w:r>
            <w:r>
              <w:rPr>
                <w:rFonts w:ascii="Times New Roman" w:hAnsi="Times New Roman" w:cs="Times New Roman"/>
                <w:sz w:val="24"/>
              </w:rPr>
              <w:t xml:space="preserve"> angle in.</w:t>
            </w:r>
          </w:p>
          <w:p w14:paraId="196CE6C4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Isosceles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2 equal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2 equal base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1DD9D29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Equilateral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3 equal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3 equal angles (60°)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CB718CE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Scalene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different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different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B420704" w14:textId="77777777" w:rsidR="00FB510F" w:rsidRDefault="00FB510F" w:rsidP="00FB51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B91382" w14:textId="1ED65505" w:rsidR="00FB510F" w:rsidRDefault="00FB510F" w:rsidP="00FB51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Base angles in an isosceles triangle are equal.</w:t>
            </w:r>
          </w:p>
        </w:tc>
        <w:tc>
          <w:tcPr>
            <w:tcW w:w="4069" w:type="dxa"/>
            <w:shd w:val="clear" w:color="auto" w:fill="auto"/>
          </w:tcPr>
          <w:p w14:paraId="755CBAA1" w14:textId="77777777" w:rsidR="00FB510F" w:rsidRDefault="00FB510F" w:rsidP="00FB51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956CB5" wp14:editId="317831EC">
                  <wp:extent cx="1733550" cy="10096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E4D99" w14:textId="0170AC7A" w:rsidR="00FB510F" w:rsidRDefault="00FB510F" w:rsidP="00FB510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200BB0" wp14:editId="476D60CA">
                  <wp:extent cx="2038350" cy="9810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0F" w:rsidRPr="00D46AEA" w14:paraId="2EC8E4B2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651FC4" w14:textId="27AE3A14" w:rsidR="00FB510F" w:rsidRDefault="00E45DAC" w:rsidP="00FB5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Angles in a Quadrilateral</w:t>
            </w:r>
          </w:p>
        </w:tc>
        <w:tc>
          <w:tcPr>
            <w:tcW w:w="4449" w:type="dxa"/>
            <w:shd w:val="clear" w:color="auto" w:fill="auto"/>
          </w:tcPr>
          <w:p w14:paraId="7D80A241" w14:textId="77A1EC65" w:rsidR="00FB510F" w:rsidRDefault="00E45DAC" w:rsidP="00FB51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Angles in a quadrilateral add up to 360°.</w:t>
            </w:r>
          </w:p>
        </w:tc>
        <w:tc>
          <w:tcPr>
            <w:tcW w:w="4069" w:type="dxa"/>
            <w:shd w:val="clear" w:color="auto" w:fill="auto"/>
          </w:tcPr>
          <w:p w14:paraId="4ADD81C9" w14:textId="3797BA44" w:rsidR="00FB510F" w:rsidRDefault="00E45DAC" w:rsidP="00E45DAC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BB2620" wp14:editId="2F68A0E9">
                  <wp:extent cx="1477108" cy="1428368"/>
                  <wp:effectExtent l="0" t="0" r="8890" b="635"/>
                  <wp:docPr id="35" name="Picture 35" descr="Image result for angles in a quadri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gles in a quadrilater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44"/>
                          <a:stretch/>
                        </pic:blipFill>
                        <pic:spPr bwMode="auto">
                          <a:xfrm>
                            <a:off x="0" y="0"/>
                            <a:ext cx="1488950" cy="143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6" w:rsidRPr="00D46AEA" w14:paraId="6C7582CC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0A3FDE51" w14:textId="00A6F493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Polygon</w:t>
            </w:r>
          </w:p>
        </w:tc>
        <w:tc>
          <w:tcPr>
            <w:tcW w:w="4449" w:type="dxa"/>
            <w:shd w:val="clear" w:color="auto" w:fill="auto"/>
          </w:tcPr>
          <w:p w14:paraId="4F408AEA" w14:textId="68E09238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shape with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straight edges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A1E0367" w14:textId="0A5662DC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Rectangle, Hexagon, Decagon, Kite etc.</w:t>
            </w:r>
          </w:p>
        </w:tc>
      </w:tr>
      <w:tr w:rsidR="00CD0A56" w:rsidRPr="00D46AEA" w14:paraId="2586F0A6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D0F9174" w14:textId="307E52D9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Regular</w:t>
            </w:r>
          </w:p>
        </w:tc>
        <w:tc>
          <w:tcPr>
            <w:tcW w:w="4449" w:type="dxa"/>
            <w:shd w:val="clear" w:color="auto" w:fill="auto"/>
          </w:tcPr>
          <w:p w14:paraId="794BC011" w14:textId="46DA2DDA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shape is regular if all the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sides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and all the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angles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equal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A143D77" w14:textId="3B1DE4B4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BA56F" wp14:editId="79665735">
                  <wp:extent cx="1285875" cy="1077686"/>
                  <wp:effectExtent l="0" t="0" r="0" b="8255"/>
                  <wp:docPr id="54276" name="Picture 4" descr="http://withfriendship.com/images/i/40100/Regular-polygon-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6" name="Picture 4" descr="http://withfriendship.com/images/i/40100/Regular-polygon-pictu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8176" t="8721" r="10070" b="36462"/>
                          <a:stretch/>
                        </pic:blipFill>
                        <pic:spPr bwMode="auto">
                          <a:xfrm>
                            <a:off x="0" y="0"/>
                            <a:ext cx="1288135" cy="107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A56" w:rsidRPr="00D46AEA" w14:paraId="21C303A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DADE46D" w14:textId="3D95166E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Names of Polygons</w:t>
            </w:r>
          </w:p>
        </w:tc>
        <w:tc>
          <w:tcPr>
            <w:tcW w:w="4449" w:type="dxa"/>
            <w:shd w:val="clear" w:color="auto" w:fill="auto"/>
          </w:tcPr>
          <w:p w14:paraId="539712F6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Triangle</w:t>
            </w:r>
          </w:p>
          <w:p w14:paraId="65BF41E1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Quadrilateral</w:t>
            </w:r>
          </w:p>
          <w:p w14:paraId="754F3EC2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Pentagon</w:t>
            </w:r>
          </w:p>
          <w:p w14:paraId="7C279980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Hexagon</w:t>
            </w:r>
          </w:p>
          <w:p w14:paraId="1638BB9D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Heptagon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Septagon</w:t>
            </w:r>
            <w:proofErr w:type="spellEnd"/>
          </w:p>
          <w:p w14:paraId="1982301B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Octagon</w:t>
            </w:r>
          </w:p>
          <w:p w14:paraId="327C4CE2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Nonagon</w:t>
            </w:r>
          </w:p>
          <w:p w14:paraId="5320EEFB" w14:textId="659E421B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Decagon</w:t>
            </w:r>
          </w:p>
        </w:tc>
        <w:tc>
          <w:tcPr>
            <w:tcW w:w="4069" w:type="dxa"/>
            <w:shd w:val="clear" w:color="auto" w:fill="auto"/>
          </w:tcPr>
          <w:p w14:paraId="317CF4AB" w14:textId="51EAFC32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924DDB" wp14:editId="703FF31D">
                  <wp:extent cx="2444164" cy="1342229"/>
                  <wp:effectExtent l="0" t="0" r="0" b="0"/>
                  <wp:docPr id="36" name="Picture 36" descr="Image result for irregular polyg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irregular polyg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559" cy="135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6" w:rsidRPr="00D46AEA" w14:paraId="05F7538C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5232AC1" w14:textId="72FABC50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Sum of Interior Angles</w:t>
            </w:r>
          </w:p>
        </w:tc>
        <w:tc>
          <w:tcPr>
            <w:tcW w:w="4449" w:type="dxa"/>
            <w:shd w:val="clear" w:color="auto" w:fill="auto"/>
          </w:tcPr>
          <w:p w14:paraId="5375F01E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(n-2)×180</m:t>
                </m:r>
              </m:oMath>
            </m:oMathPara>
          </w:p>
          <w:p w14:paraId="712C0268" w14:textId="6E89970C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where n is the number of sides.</w:t>
            </w:r>
          </w:p>
        </w:tc>
        <w:tc>
          <w:tcPr>
            <w:tcW w:w="4069" w:type="dxa"/>
            <w:shd w:val="clear" w:color="auto" w:fill="auto"/>
          </w:tcPr>
          <w:p w14:paraId="406536E2" w14:textId="2F7493A2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Sum of Interior Angles in a Decagon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×180=1440°</m:t>
              </m:r>
            </m:oMath>
          </w:p>
        </w:tc>
      </w:tr>
      <w:tr w:rsidR="00CD0A56" w:rsidRPr="00D46AEA" w14:paraId="60EDB2E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D5D6383" w14:textId="5BEE3E7F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Size of Interior Angle in a Regular Polygon</w:t>
            </w:r>
          </w:p>
        </w:tc>
        <w:tc>
          <w:tcPr>
            <w:tcW w:w="4449" w:type="dxa"/>
            <w:shd w:val="clear" w:color="auto" w:fill="auto"/>
          </w:tcPr>
          <w:p w14:paraId="776A45E3" w14:textId="77777777" w:rsidR="00CD0A56" w:rsidRPr="00D46AEA" w:rsidRDefault="00807B9E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(n-2)×180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4308155E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28289363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You can also use the formula: </w:t>
            </w:r>
          </w:p>
          <w:p w14:paraId="02BF8E02" w14:textId="37AB0772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180-Size of Exterior Angle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37496905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Size of Interior Angle in a Regular Pentagon = </w:t>
            </w:r>
          </w:p>
          <w:p w14:paraId="09B7881F" w14:textId="164EBF08" w:rsidR="00CD0A56" w:rsidRDefault="00807B9E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(5-2)×180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=108°</m:t>
                </m:r>
              </m:oMath>
            </m:oMathPara>
          </w:p>
        </w:tc>
      </w:tr>
      <w:tr w:rsidR="00CD0A56" w:rsidRPr="00D46AEA" w14:paraId="4EB74156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99F4D40" w14:textId="0BC37A03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Size of Exterior Angle in a Regular Polygon</w:t>
            </w:r>
          </w:p>
        </w:tc>
        <w:tc>
          <w:tcPr>
            <w:tcW w:w="4449" w:type="dxa"/>
            <w:shd w:val="clear" w:color="auto" w:fill="auto"/>
          </w:tcPr>
          <w:p w14:paraId="2B22583C" w14:textId="77777777" w:rsidR="00CD0A56" w:rsidRPr="00D46AEA" w:rsidRDefault="00807B9E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5F9FC5E5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0F77C2B4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You can also use the formula: </w:t>
            </w:r>
          </w:p>
          <w:p w14:paraId="7F6363A4" w14:textId="00752513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180-Size of Interior Angle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291BE76D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Size of Exterior Angle in a Regular Octagon = </w:t>
            </w:r>
          </w:p>
          <w:p w14:paraId="22F29127" w14:textId="2E8A09CE" w:rsidR="00CD0A56" w:rsidRDefault="00807B9E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=45°</m:t>
                </m:r>
              </m:oMath>
            </m:oMathPara>
          </w:p>
        </w:tc>
      </w:tr>
    </w:tbl>
    <w:p w14:paraId="3DEEED94" w14:textId="264DE0E3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4B9292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99F4" w14:textId="77777777" w:rsidR="00512627" w:rsidRDefault="00512627" w:rsidP="00D029D4">
      <w:pPr>
        <w:spacing w:after="0" w:line="240" w:lineRule="auto"/>
      </w:pPr>
      <w:r>
        <w:separator/>
      </w:r>
    </w:p>
  </w:endnote>
  <w:endnote w:type="continuationSeparator" w:id="0">
    <w:p w14:paraId="58496306" w14:textId="77777777" w:rsidR="00512627" w:rsidRDefault="00512627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2097" w14:textId="09F259DC" w:rsidR="00807B9E" w:rsidRDefault="00807B9E">
    <w:pPr>
      <w:pStyle w:val="Footer"/>
    </w:pPr>
    <w:r>
      <w:t>Mr A. Coleman</w:t>
    </w:r>
    <w:r>
      <w:tab/>
    </w:r>
    <w:r>
      <w:tab/>
      <w:t>Glyn School</w:t>
    </w:r>
  </w:p>
  <w:p w14:paraId="67F56DD7" w14:textId="77777777" w:rsidR="00807B9E" w:rsidRDefault="00807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BC27" w14:textId="77777777" w:rsidR="00512627" w:rsidRDefault="00512627" w:rsidP="00D029D4">
      <w:pPr>
        <w:spacing w:after="0" w:line="240" w:lineRule="auto"/>
      </w:pPr>
      <w:r>
        <w:separator/>
      </w:r>
    </w:p>
  </w:footnote>
  <w:footnote w:type="continuationSeparator" w:id="0">
    <w:p w14:paraId="308F3F19" w14:textId="77777777" w:rsidR="00512627" w:rsidRDefault="00512627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E2772"/>
    <w:rsid w:val="000F7C81"/>
    <w:rsid w:val="001206E5"/>
    <w:rsid w:val="00140696"/>
    <w:rsid w:val="001406F8"/>
    <w:rsid w:val="0014517C"/>
    <w:rsid w:val="00155138"/>
    <w:rsid w:val="001649AE"/>
    <w:rsid w:val="00187460"/>
    <w:rsid w:val="001A6E18"/>
    <w:rsid w:val="001D0C82"/>
    <w:rsid w:val="001D6792"/>
    <w:rsid w:val="001E4661"/>
    <w:rsid w:val="00214E95"/>
    <w:rsid w:val="00243CFA"/>
    <w:rsid w:val="00253247"/>
    <w:rsid w:val="002A1160"/>
    <w:rsid w:val="002B6832"/>
    <w:rsid w:val="002C2694"/>
    <w:rsid w:val="002E6AA0"/>
    <w:rsid w:val="003129A2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12627"/>
    <w:rsid w:val="00534EA7"/>
    <w:rsid w:val="0057757B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D5ADB"/>
    <w:rsid w:val="006E47C0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07B9E"/>
    <w:rsid w:val="0084666C"/>
    <w:rsid w:val="00850DCD"/>
    <w:rsid w:val="008515EA"/>
    <w:rsid w:val="008616CF"/>
    <w:rsid w:val="008E7F34"/>
    <w:rsid w:val="00931AFF"/>
    <w:rsid w:val="009502C6"/>
    <w:rsid w:val="00965BD0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45DAC"/>
    <w:rsid w:val="00E83E81"/>
    <w:rsid w:val="00E84B74"/>
    <w:rsid w:val="00E92FD8"/>
    <w:rsid w:val="00E94ED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0326-C21C-4FA6-99AF-B8B228A2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CEB8CD90</Template>
  <TotalTime>19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8</cp:revision>
  <dcterms:created xsi:type="dcterms:W3CDTF">2018-04-11T09:36:00Z</dcterms:created>
  <dcterms:modified xsi:type="dcterms:W3CDTF">2018-04-16T10:32:00Z</dcterms:modified>
</cp:coreProperties>
</file>