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42A1BCAB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771AD677">
                      <wp:simplePos x="0" y="0"/>
                      <wp:positionH relativeFrom="margin">
                        <wp:posOffset>679596</wp:posOffset>
                      </wp:positionH>
                      <wp:positionV relativeFrom="paragraph">
                        <wp:posOffset>-528760</wp:posOffset>
                      </wp:positionV>
                      <wp:extent cx="1594729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4729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76892193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F1381F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Proportion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53.5pt;margin-top:-41.65pt;width:125.55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" filled="f" stroked="f">
                      <v:textbox style="mso-fit-shape-to-text:t">
                        <w:txbxContent>
                          <w:p w14:paraId="3D1234ED" w14:textId="76892193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F1381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Proportion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36119A" w:rsidRPr="00D46AEA" w14:paraId="74209073" w14:textId="77777777" w:rsidTr="006D5ADB">
        <w:trPr>
          <w:trHeight w:val="551"/>
        </w:trPr>
        <w:tc>
          <w:tcPr>
            <w:tcW w:w="1696" w:type="dxa"/>
          </w:tcPr>
          <w:p w14:paraId="14171FA0" w14:textId="1A76463D" w:rsidR="0036119A" w:rsidRPr="00D46AEA" w:rsidRDefault="00F1381F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Direct Proportion</w:t>
            </w:r>
          </w:p>
        </w:tc>
        <w:tc>
          <w:tcPr>
            <w:tcW w:w="4449" w:type="dxa"/>
          </w:tcPr>
          <w:p w14:paraId="7F9D6677" w14:textId="77777777" w:rsidR="00BB05AB" w:rsidRDefault="00F1381F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two quantities are in direct proportion, </w:t>
            </w:r>
            <w:r w:rsidRPr="00965BD0">
              <w:rPr>
                <w:rFonts w:ascii="Times New Roman" w:hAnsi="Times New Roman" w:cs="Times New Roman"/>
                <w:b/>
                <w:sz w:val="24"/>
                <w:szCs w:val="24"/>
              </w:rPr>
              <w:t>as one increases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the </w:t>
            </w:r>
            <w:r w:rsidRPr="00965BD0">
              <w:rPr>
                <w:rFonts w:ascii="Times New Roman" w:hAnsi="Times New Roman" w:cs="Times New Roman"/>
                <w:b/>
                <w:sz w:val="24"/>
                <w:szCs w:val="24"/>
              </w:rPr>
              <w:t>other increases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the </w:t>
            </w:r>
            <w:r w:rsidRPr="00965BD0">
              <w:rPr>
                <w:rFonts w:ascii="Times New Roman" w:hAnsi="Times New Roman" w:cs="Times New Roman"/>
                <w:b/>
                <w:sz w:val="24"/>
                <w:szCs w:val="24"/>
              </w:rPr>
              <w:t>same percentage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8A39D1" w14:textId="77777777" w:rsidR="00F1381F" w:rsidRDefault="00F1381F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B90F1" w14:textId="3DEED578" w:rsidR="00F1381F" w:rsidRDefault="00F1381F" w:rsidP="0036119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directly proportional to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this can be written as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y ∝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x</m:t>
              </m:r>
            </m:oMath>
          </w:p>
          <w:p w14:paraId="6BA1FCC1" w14:textId="77777777" w:rsidR="00F1381F" w:rsidRDefault="00F1381F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50355" w14:textId="7F9774E6" w:rsidR="00F1381F" w:rsidRPr="0036119A" w:rsidRDefault="00F1381F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equation of the form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y=kx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represents direct proportion, where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</m:t>
              </m:r>
            </m:oMath>
            <w:r w:rsidR="00965BD0" w:rsidRPr="00965BD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is the constant of proportionality</w:t>
            </w:r>
            <w:r w:rsidR="00965BD0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</w:tcPr>
          <w:p w14:paraId="64FDB549" w14:textId="172B0BFF" w:rsidR="0036119A" w:rsidRPr="00D46AEA" w:rsidRDefault="00965BD0" w:rsidP="00931AF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977E54A" wp14:editId="35C8DA03">
                  <wp:extent cx="1783883" cy="1535723"/>
                  <wp:effectExtent l="0" t="0" r="6985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4722" cy="1545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AFF" w:rsidRPr="00D46AEA" w14:paraId="321DDD0E" w14:textId="77777777" w:rsidTr="006D5ADB">
        <w:trPr>
          <w:trHeight w:val="551"/>
        </w:trPr>
        <w:tc>
          <w:tcPr>
            <w:tcW w:w="1696" w:type="dxa"/>
          </w:tcPr>
          <w:p w14:paraId="24E82BE9" w14:textId="70A303ED" w:rsidR="00931AFF" w:rsidRDefault="00965BD0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Inverse Proportion</w:t>
            </w:r>
          </w:p>
        </w:tc>
        <w:tc>
          <w:tcPr>
            <w:tcW w:w="4449" w:type="dxa"/>
          </w:tcPr>
          <w:p w14:paraId="6B038F9D" w14:textId="77777777" w:rsidR="00931AFF" w:rsidRDefault="00965BD0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two quantities are inversely proportional, </w:t>
            </w:r>
            <w:r w:rsidRPr="00965BD0">
              <w:rPr>
                <w:rFonts w:ascii="Times New Roman" w:hAnsi="Times New Roman" w:cs="Times New Roman"/>
                <w:b/>
                <w:sz w:val="24"/>
                <w:szCs w:val="24"/>
              </w:rPr>
              <w:t>as one increases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the </w:t>
            </w:r>
            <w:r w:rsidRPr="00965BD0">
              <w:rPr>
                <w:rFonts w:ascii="Times New Roman" w:hAnsi="Times New Roman" w:cs="Times New Roman"/>
                <w:b/>
                <w:sz w:val="24"/>
                <w:szCs w:val="24"/>
              </w:rPr>
              <w:t>other decreases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the </w:t>
            </w:r>
            <w:r w:rsidRPr="00965BD0">
              <w:rPr>
                <w:rFonts w:ascii="Times New Roman" w:hAnsi="Times New Roman" w:cs="Times New Roman"/>
                <w:b/>
                <w:sz w:val="24"/>
                <w:szCs w:val="24"/>
              </w:rPr>
              <w:t>same percentage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762DEE" w14:textId="77777777" w:rsidR="00965BD0" w:rsidRDefault="00965BD0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4BD8F" w14:textId="756CD954" w:rsidR="00965BD0" w:rsidRDefault="00965BD0" w:rsidP="0036119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is inversely proportional to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this can be written as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 ∝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</w:p>
          <w:p w14:paraId="028E5BC0" w14:textId="77777777" w:rsidR="00965BD0" w:rsidRDefault="00965BD0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942D0" w14:textId="7264AE8E" w:rsidR="00965BD0" w:rsidRDefault="00965BD0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equation of the form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represents inverse proportion.</w:t>
            </w:r>
          </w:p>
        </w:tc>
        <w:tc>
          <w:tcPr>
            <w:tcW w:w="4069" w:type="dxa"/>
          </w:tcPr>
          <w:p w14:paraId="04B5161C" w14:textId="7FD2FDE1" w:rsidR="00931AFF" w:rsidRPr="00931AFF" w:rsidRDefault="00965BD0" w:rsidP="00965BD0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C628D88" wp14:editId="38D9261E">
                  <wp:extent cx="1805354" cy="1584145"/>
                  <wp:effectExtent l="0" t="0" r="444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426" cy="1600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1F2B" w:rsidRPr="00D46AEA" w14:paraId="5FBE21AE" w14:textId="77777777" w:rsidTr="00771F2B">
        <w:trPr>
          <w:trHeight w:val="805"/>
        </w:trPr>
        <w:tc>
          <w:tcPr>
            <w:tcW w:w="1696" w:type="dxa"/>
            <w:shd w:val="clear" w:color="auto" w:fill="F2F2F2" w:themeFill="background1" w:themeFillShade="F2"/>
          </w:tcPr>
          <w:p w14:paraId="2052914D" w14:textId="6E461598" w:rsidR="00771F2B" w:rsidRPr="00D46AEA" w:rsidRDefault="00771F2B" w:rsidP="0077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Using proportionality formulae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311F2458" w14:textId="77777777" w:rsidR="00771F2B" w:rsidRDefault="00771F2B" w:rsidP="00771F2B">
            <w:pPr>
              <w:rPr>
                <w:rFonts w:ascii="Times New Roman" w:eastAsiaTheme="minorEastAsia" w:hAnsi="Times New Roman" w:cs="Times New Roman"/>
                <w:sz w:val="24"/>
              </w:rPr>
            </w:pPr>
            <w:r w:rsidRPr="00C83B51">
              <w:rPr>
                <w:rFonts w:ascii="Times New Roman" w:hAnsi="Times New Roman" w:cs="Times New Roman"/>
                <w:b/>
                <w:sz w:val="24"/>
              </w:rPr>
              <w:t>Direct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C83B51">
              <w:rPr>
                <w:rFonts w:ascii="Times New Roman" w:hAnsi="Times New Roman" w:cs="Times New Roman"/>
                <w:b/>
                <w:sz w:val="24"/>
              </w:rPr>
              <w:t xml:space="preserve">y = </w:t>
            </w:r>
            <w:proofErr w:type="spellStart"/>
            <w:r w:rsidRPr="00C83B51">
              <w:rPr>
                <w:rFonts w:ascii="Times New Roman" w:hAnsi="Times New Roman" w:cs="Times New Roman"/>
                <w:b/>
                <w:sz w:val="24"/>
              </w:rPr>
              <w:t>kx</w:t>
            </w:r>
            <w:proofErr w:type="spellEnd"/>
            <w:r w:rsidRPr="00C83B5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or </w:t>
            </w:r>
            <w:r w:rsidRPr="00C83B51">
              <w:rPr>
                <w:rFonts w:ascii="Times New Roman" w:hAnsi="Times New Roman" w:cs="Times New Roman"/>
                <w:b/>
                <w:sz w:val="24"/>
              </w:rPr>
              <w:t>y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 xml:space="preserve"> ∝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 xml:space="preserve"> </m:t>
              </m:r>
            </m:oMath>
            <w:r w:rsidRPr="00C83B51">
              <w:rPr>
                <w:rFonts w:ascii="Times New Roman" w:eastAsiaTheme="minorEastAsia" w:hAnsi="Times New Roman" w:cs="Times New Roman"/>
                <w:b/>
                <w:sz w:val="24"/>
              </w:rPr>
              <w:t>x</w:t>
            </w:r>
          </w:p>
          <w:p w14:paraId="12C22395" w14:textId="77777777" w:rsidR="00771F2B" w:rsidRDefault="00771F2B" w:rsidP="00771F2B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3CDBB5EA" w14:textId="77777777" w:rsidR="00771F2B" w:rsidRPr="00C83B51" w:rsidRDefault="00771F2B" w:rsidP="00771F2B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w:r w:rsidRPr="00C83B51">
              <w:rPr>
                <w:rFonts w:ascii="Times New Roman" w:eastAsiaTheme="minorEastAsia" w:hAnsi="Times New Roman" w:cs="Times New Roman"/>
                <w:b/>
                <w:sz w:val="24"/>
              </w:rPr>
              <w:t>Inverse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: </w:t>
            </w:r>
            <w:r w:rsidRPr="00C83B51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y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k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x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or </w:t>
            </w:r>
            <w:r w:rsidRPr="00C83B51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y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∝</m:t>
              </m:r>
            </m:oMath>
            <w:r w:rsidRPr="00C83B51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x</m:t>
                  </m:r>
                </m:den>
              </m:f>
            </m:oMath>
          </w:p>
          <w:p w14:paraId="53DEA0FB" w14:textId="77777777" w:rsidR="00771F2B" w:rsidRDefault="00771F2B" w:rsidP="00771F2B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1ED2A842" w14:textId="77777777" w:rsidR="00771F2B" w:rsidRDefault="00771F2B" w:rsidP="00771F2B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1. </w:t>
            </w:r>
            <w:r w:rsidRPr="00771F2B">
              <w:rPr>
                <w:rFonts w:ascii="Times New Roman" w:eastAsiaTheme="minorEastAsia" w:hAnsi="Times New Roman" w:cs="Times New Roman"/>
                <w:b/>
                <w:sz w:val="24"/>
              </w:rPr>
              <w:t>Solve to find k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using the pair of values in the question.</w:t>
            </w:r>
          </w:p>
          <w:p w14:paraId="128DB51C" w14:textId="77777777" w:rsidR="00771F2B" w:rsidRDefault="00771F2B" w:rsidP="00771F2B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2. </w:t>
            </w:r>
            <w:r w:rsidRPr="00771F2B">
              <w:rPr>
                <w:rFonts w:ascii="Times New Roman" w:eastAsiaTheme="minorEastAsia" w:hAnsi="Times New Roman" w:cs="Times New Roman"/>
                <w:b/>
                <w:sz w:val="24"/>
              </w:rPr>
              <w:t>Rewrite the equation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using the k you have just found.</w:t>
            </w:r>
          </w:p>
          <w:p w14:paraId="1A9D04D3" w14:textId="6169B170" w:rsidR="00771F2B" w:rsidRPr="00D46AEA" w:rsidRDefault="00771F2B" w:rsidP="0077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3. </w:t>
            </w:r>
            <w:r w:rsidRPr="00771F2B">
              <w:rPr>
                <w:rFonts w:ascii="Times New Roman" w:eastAsiaTheme="minorEastAsia" w:hAnsi="Times New Roman" w:cs="Times New Roman"/>
                <w:b/>
                <w:sz w:val="24"/>
              </w:rPr>
              <w:t>Substitute the other given value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from the question in to the equation to </w:t>
            </w:r>
            <w:r w:rsidRPr="00771F2B">
              <w:rPr>
                <w:rFonts w:ascii="Times New Roman" w:eastAsiaTheme="minorEastAsia" w:hAnsi="Times New Roman" w:cs="Times New Roman"/>
                <w:b/>
                <w:sz w:val="24"/>
              </w:rPr>
              <w:t>find the missing value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2EC8ED5B" w14:textId="77777777" w:rsidR="00771F2B" w:rsidRDefault="00771F2B" w:rsidP="00771F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 is directly proportional to q.</w:t>
            </w:r>
          </w:p>
          <w:p w14:paraId="6D468376" w14:textId="77777777" w:rsidR="00771F2B" w:rsidRDefault="00771F2B" w:rsidP="00771F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When p = 12, q = 4. </w:t>
            </w:r>
          </w:p>
          <w:p w14:paraId="452E4A0A" w14:textId="77777777" w:rsidR="00771F2B" w:rsidRDefault="00771F2B" w:rsidP="00771F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Find p when q = 20.</w:t>
            </w:r>
          </w:p>
          <w:p w14:paraId="1BDB4B5C" w14:textId="77777777" w:rsidR="00771F2B" w:rsidRDefault="00771F2B" w:rsidP="00771F2B">
            <w:pPr>
              <w:rPr>
                <w:rFonts w:ascii="Times New Roman" w:hAnsi="Times New Roman" w:cs="Times New Roman"/>
                <w:sz w:val="24"/>
              </w:rPr>
            </w:pPr>
          </w:p>
          <w:p w14:paraId="46E6C736" w14:textId="77777777" w:rsidR="00771F2B" w:rsidRDefault="00771F2B" w:rsidP="00771F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p =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kq</w:t>
            </w:r>
            <w:proofErr w:type="spellEnd"/>
          </w:p>
          <w:p w14:paraId="1E7544B3" w14:textId="77777777" w:rsidR="00771F2B" w:rsidRDefault="00771F2B" w:rsidP="00771F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= k x 4</w:t>
            </w:r>
          </w:p>
          <w:p w14:paraId="13D957F4" w14:textId="77777777" w:rsidR="00771F2B" w:rsidRDefault="00771F2B" w:rsidP="00771F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 k = 3</w:t>
            </w:r>
          </w:p>
          <w:p w14:paraId="140FE5B7" w14:textId="77777777" w:rsidR="00771F2B" w:rsidRDefault="00771F2B" w:rsidP="00771F2B">
            <w:pPr>
              <w:rPr>
                <w:rFonts w:ascii="Times New Roman" w:hAnsi="Times New Roman" w:cs="Times New Roman"/>
                <w:sz w:val="24"/>
              </w:rPr>
            </w:pPr>
          </w:p>
          <w:p w14:paraId="40EC4831" w14:textId="77777777" w:rsidR="00771F2B" w:rsidRDefault="00771F2B" w:rsidP="00771F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p = 3q</w:t>
            </w:r>
          </w:p>
          <w:p w14:paraId="439A47CF" w14:textId="77777777" w:rsidR="00771F2B" w:rsidRDefault="00771F2B" w:rsidP="00771F2B">
            <w:pPr>
              <w:rPr>
                <w:rFonts w:ascii="Times New Roman" w:hAnsi="Times New Roman" w:cs="Times New Roman"/>
                <w:sz w:val="24"/>
              </w:rPr>
            </w:pPr>
          </w:p>
          <w:p w14:paraId="14CEE1EE" w14:textId="10C19908" w:rsidR="00771F2B" w:rsidRPr="009F4342" w:rsidRDefault="00771F2B" w:rsidP="00771F2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p = 3 x 20 = 60, so p = 60</w:t>
            </w:r>
          </w:p>
        </w:tc>
      </w:tr>
      <w:tr w:rsidR="00771F2B" w:rsidRPr="00D46AEA" w14:paraId="17A33F00" w14:textId="77777777" w:rsidTr="00771F2B">
        <w:trPr>
          <w:trHeight w:val="805"/>
        </w:trPr>
        <w:tc>
          <w:tcPr>
            <w:tcW w:w="1696" w:type="dxa"/>
            <w:shd w:val="clear" w:color="auto" w:fill="F2F2F2" w:themeFill="background1" w:themeFillShade="F2"/>
          </w:tcPr>
          <w:p w14:paraId="1C1EEF39" w14:textId="42810317" w:rsidR="00771F2B" w:rsidRPr="00D46AEA" w:rsidRDefault="00771F2B" w:rsidP="0077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Direct Proportion with powers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092C8684" w14:textId="77777777" w:rsidR="00771F2B" w:rsidRDefault="00771F2B" w:rsidP="00771F2B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Graphs showing </w:t>
            </w:r>
            <w:r w:rsidRPr="009E1C78">
              <w:rPr>
                <w:rFonts w:ascii="Times New Roman" w:hAnsi="Times New Roman" w:cs="Times New Roman"/>
                <w:b/>
                <w:sz w:val="24"/>
              </w:rPr>
              <w:t>direct proportion</w:t>
            </w:r>
            <w:r>
              <w:rPr>
                <w:rFonts w:ascii="Times New Roman" w:hAnsi="Times New Roman" w:cs="Times New Roman"/>
                <w:sz w:val="24"/>
              </w:rPr>
              <w:t xml:space="preserve"> can be written in the form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y=k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n</m:t>
                  </m:r>
                </m:sup>
              </m:sSup>
            </m:oMath>
          </w:p>
          <w:p w14:paraId="358B9E64" w14:textId="576E38A6" w:rsidR="00771F2B" w:rsidRPr="00771F2B" w:rsidRDefault="00771F2B" w:rsidP="00771F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Direct proportion graphs will always start at the origin.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4848459C" w14:textId="458AB189" w:rsidR="00771F2B" w:rsidRPr="00D46AEA" w:rsidRDefault="00771F2B" w:rsidP="00771F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4C9BCD8" wp14:editId="72BE1357">
                  <wp:extent cx="1513588" cy="150641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649" cy="1512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1F2B" w:rsidRPr="00D46AEA" w14:paraId="60EC9E30" w14:textId="77777777" w:rsidTr="00771F2B">
        <w:trPr>
          <w:trHeight w:val="805"/>
        </w:trPr>
        <w:tc>
          <w:tcPr>
            <w:tcW w:w="1696" w:type="dxa"/>
            <w:shd w:val="clear" w:color="auto" w:fill="F2F2F2" w:themeFill="background1" w:themeFillShade="F2"/>
          </w:tcPr>
          <w:p w14:paraId="77B0148C" w14:textId="7B9CA4E3" w:rsidR="00771F2B" w:rsidRDefault="00771F2B" w:rsidP="0077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Inverse Proportion with powers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3A8018F6" w14:textId="77777777" w:rsidR="00771F2B" w:rsidRDefault="00771F2B" w:rsidP="00771F2B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Graphs showing </w:t>
            </w:r>
            <w:r w:rsidRPr="009E1C78">
              <w:rPr>
                <w:rFonts w:ascii="Times New Roman" w:hAnsi="Times New Roman" w:cs="Times New Roman"/>
                <w:b/>
                <w:sz w:val="24"/>
              </w:rPr>
              <w:t>inverse proportion</w:t>
            </w:r>
            <w:r>
              <w:rPr>
                <w:rFonts w:ascii="Times New Roman" w:hAnsi="Times New Roman" w:cs="Times New Roman"/>
                <w:sz w:val="24"/>
              </w:rPr>
              <w:t xml:space="preserve"> can be written in the form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k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</w:rPr>
                        <m:t>n</m:t>
                      </m:r>
                    </m:sup>
                  </m:sSup>
                </m:den>
              </m:f>
            </m:oMath>
          </w:p>
          <w:p w14:paraId="39112690" w14:textId="5F4A7B58" w:rsidR="00771F2B" w:rsidRDefault="00771F2B" w:rsidP="00771F2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Inverse proportion graphs will never start at the origin.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620124C6" w14:textId="5522C307" w:rsidR="00771F2B" w:rsidRDefault="00771F2B" w:rsidP="00771F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1A0D2F6" wp14:editId="2E92175D">
                  <wp:extent cx="1535723" cy="1528480"/>
                  <wp:effectExtent l="0" t="0" r="762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957" cy="1535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EEED94" w14:textId="71E4234E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bookmarkEnd w:id="0"/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582B539B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BF395" w14:textId="77777777" w:rsidR="00FA0D69" w:rsidRDefault="00FA0D69" w:rsidP="00D029D4">
      <w:pPr>
        <w:spacing w:after="0" w:line="240" w:lineRule="auto"/>
      </w:pPr>
      <w:r>
        <w:separator/>
      </w:r>
    </w:p>
  </w:endnote>
  <w:endnote w:type="continuationSeparator" w:id="0">
    <w:p w14:paraId="0F76C7B7" w14:textId="77777777" w:rsidR="00FA0D69" w:rsidRDefault="00FA0D69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24B68" w14:textId="4BBA5F2B" w:rsidR="003076F0" w:rsidRDefault="003076F0">
    <w:pPr>
      <w:pStyle w:val="Footer"/>
    </w:pPr>
    <w:r>
      <w:t>Mr A. Coleman</w:t>
    </w:r>
    <w:r>
      <w:tab/>
    </w:r>
    <w:r>
      <w:tab/>
      <w:t>Glyn School</w:t>
    </w:r>
  </w:p>
  <w:p w14:paraId="571D4244" w14:textId="77777777" w:rsidR="003076F0" w:rsidRDefault="00307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3F897" w14:textId="77777777" w:rsidR="00FA0D69" w:rsidRDefault="00FA0D69" w:rsidP="00D029D4">
      <w:pPr>
        <w:spacing w:after="0" w:line="240" w:lineRule="auto"/>
      </w:pPr>
      <w:r>
        <w:separator/>
      </w:r>
    </w:p>
  </w:footnote>
  <w:footnote w:type="continuationSeparator" w:id="0">
    <w:p w14:paraId="36CBD60C" w14:textId="77777777" w:rsidR="00FA0D69" w:rsidRDefault="00FA0D69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77777777" w:rsidR="00A53901" w:rsidRDefault="00A5390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9700298" wp14:editId="09207416">
          <wp:simplePos x="0" y="0"/>
          <wp:positionH relativeFrom="rightMargin">
            <wp:align>left</wp:align>
          </wp:positionH>
          <wp:positionV relativeFrom="paragraph">
            <wp:posOffset>-97155</wp:posOffset>
          </wp:positionV>
          <wp:extent cx="666750" cy="406400"/>
          <wp:effectExtent l="0" t="0" r="0" b="0"/>
          <wp:wrapSquare wrapText="bothSides"/>
          <wp:docPr id="4" name="Picture 4" descr="Image result for glyn scho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glyn school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048"/>
                  <a:stretch/>
                </pic:blipFill>
                <pic:spPr bwMode="auto">
                  <a:xfrm>
                    <a:off x="0" y="0"/>
                    <a:ext cx="66675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2E0DF0B" w14:textId="77777777" w:rsidR="00A53901" w:rsidRDefault="00A53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6FF5"/>
    <w:rsid w:val="0007315E"/>
    <w:rsid w:val="0008704C"/>
    <w:rsid w:val="000E0847"/>
    <w:rsid w:val="000E2772"/>
    <w:rsid w:val="000F7C81"/>
    <w:rsid w:val="001206E5"/>
    <w:rsid w:val="00140696"/>
    <w:rsid w:val="0014517C"/>
    <w:rsid w:val="00155138"/>
    <w:rsid w:val="00187460"/>
    <w:rsid w:val="001A6E18"/>
    <w:rsid w:val="001D6792"/>
    <w:rsid w:val="001E4661"/>
    <w:rsid w:val="00214E95"/>
    <w:rsid w:val="00243CFA"/>
    <w:rsid w:val="00253247"/>
    <w:rsid w:val="002A1160"/>
    <w:rsid w:val="002B6832"/>
    <w:rsid w:val="002C2694"/>
    <w:rsid w:val="003076F0"/>
    <w:rsid w:val="00324893"/>
    <w:rsid w:val="00346A46"/>
    <w:rsid w:val="0036119A"/>
    <w:rsid w:val="0036221E"/>
    <w:rsid w:val="00367176"/>
    <w:rsid w:val="00392B85"/>
    <w:rsid w:val="003D2308"/>
    <w:rsid w:val="003D7379"/>
    <w:rsid w:val="00436FCE"/>
    <w:rsid w:val="00444553"/>
    <w:rsid w:val="00445295"/>
    <w:rsid w:val="004531E7"/>
    <w:rsid w:val="004652CD"/>
    <w:rsid w:val="004970C8"/>
    <w:rsid w:val="004E184A"/>
    <w:rsid w:val="004F7636"/>
    <w:rsid w:val="00507990"/>
    <w:rsid w:val="00507F1E"/>
    <w:rsid w:val="0057757B"/>
    <w:rsid w:val="00584B2F"/>
    <w:rsid w:val="005902C9"/>
    <w:rsid w:val="005932DF"/>
    <w:rsid w:val="005A6D2B"/>
    <w:rsid w:val="005B6168"/>
    <w:rsid w:val="005D4BA5"/>
    <w:rsid w:val="005D6B66"/>
    <w:rsid w:val="005E4AF6"/>
    <w:rsid w:val="00612A37"/>
    <w:rsid w:val="0067543A"/>
    <w:rsid w:val="006D5ADB"/>
    <w:rsid w:val="00711E3A"/>
    <w:rsid w:val="0071696B"/>
    <w:rsid w:val="00732571"/>
    <w:rsid w:val="00752A5F"/>
    <w:rsid w:val="007709CC"/>
    <w:rsid w:val="00771F2B"/>
    <w:rsid w:val="007812FE"/>
    <w:rsid w:val="007C3D70"/>
    <w:rsid w:val="007D4CF8"/>
    <w:rsid w:val="007E4D61"/>
    <w:rsid w:val="007F27B9"/>
    <w:rsid w:val="007F4ABF"/>
    <w:rsid w:val="0080174B"/>
    <w:rsid w:val="00802B95"/>
    <w:rsid w:val="00805099"/>
    <w:rsid w:val="0084666C"/>
    <w:rsid w:val="008515EA"/>
    <w:rsid w:val="008616CF"/>
    <w:rsid w:val="008E7F34"/>
    <w:rsid w:val="00931AFF"/>
    <w:rsid w:val="009502C6"/>
    <w:rsid w:val="00965BD0"/>
    <w:rsid w:val="00966032"/>
    <w:rsid w:val="00973D2D"/>
    <w:rsid w:val="00983322"/>
    <w:rsid w:val="009F4342"/>
    <w:rsid w:val="00A36665"/>
    <w:rsid w:val="00A50BBC"/>
    <w:rsid w:val="00A53901"/>
    <w:rsid w:val="00A53D2C"/>
    <w:rsid w:val="00A605E9"/>
    <w:rsid w:val="00A80FFC"/>
    <w:rsid w:val="00A9573F"/>
    <w:rsid w:val="00AA5613"/>
    <w:rsid w:val="00AC0F93"/>
    <w:rsid w:val="00AD0FAD"/>
    <w:rsid w:val="00AD4FD1"/>
    <w:rsid w:val="00AD5FDD"/>
    <w:rsid w:val="00AE5016"/>
    <w:rsid w:val="00AE5F23"/>
    <w:rsid w:val="00B21C05"/>
    <w:rsid w:val="00B26531"/>
    <w:rsid w:val="00B30ED5"/>
    <w:rsid w:val="00B46C7E"/>
    <w:rsid w:val="00B6643E"/>
    <w:rsid w:val="00B706D9"/>
    <w:rsid w:val="00B862C3"/>
    <w:rsid w:val="00BB05AB"/>
    <w:rsid w:val="00BB6B85"/>
    <w:rsid w:val="00BE4386"/>
    <w:rsid w:val="00BE7118"/>
    <w:rsid w:val="00C013FE"/>
    <w:rsid w:val="00C36B1C"/>
    <w:rsid w:val="00C42B43"/>
    <w:rsid w:val="00C42F6F"/>
    <w:rsid w:val="00C465A6"/>
    <w:rsid w:val="00C650E8"/>
    <w:rsid w:val="00C92C6B"/>
    <w:rsid w:val="00C94CF3"/>
    <w:rsid w:val="00CC5526"/>
    <w:rsid w:val="00CF6317"/>
    <w:rsid w:val="00D029D4"/>
    <w:rsid w:val="00D10E46"/>
    <w:rsid w:val="00D2165A"/>
    <w:rsid w:val="00D35C6F"/>
    <w:rsid w:val="00D37957"/>
    <w:rsid w:val="00D46AEA"/>
    <w:rsid w:val="00DA1024"/>
    <w:rsid w:val="00DB6000"/>
    <w:rsid w:val="00DB7CF7"/>
    <w:rsid w:val="00DC11D7"/>
    <w:rsid w:val="00DD6665"/>
    <w:rsid w:val="00DF15CB"/>
    <w:rsid w:val="00E00A9F"/>
    <w:rsid w:val="00E83E81"/>
    <w:rsid w:val="00E84B74"/>
    <w:rsid w:val="00E92FD8"/>
    <w:rsid w:val="00E94EDE"/>
    <w:rsid w:val="00EB4C17"/>
    <w:rsid w:val="00ED7C9E"/>
    <w:rsid w:val="00EE4159"/>
    <w:rsid w:val="00EF4E27"/>
    <w:rsid w:val="00F02FB5"/>
    <w:rsid w:val="00F1381F"/>
    <w:rsid w:val="00F21997"/>
    <w:rsid w:val="00F31C4D"/>
    <w:rsid w:val="00F47B3F"/>
    <w:rsid w:val="00F65B61"/>
    <w:rsid w:val="00F738A6"/>
    <w:rsid w:val="00F73D6D"/>
    <w:rsid w:val="00F90D83"/>
    <w:rsid w:val="00F9309C"/>
    <w:rsid w:val="00FA0D69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1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E2E3B-2A58-498B-9A49-111D72E3D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B8F5CB11</Template>
  <TotalTime>12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A.Coleman</cp:lastModifiedBy>
  <cp:revision>5</cp:revision>
  <dcterms:created xsi:type="dcterms:W3CDTF">2018-04-11T08:56:00Z</dcterms:created>
  <dcterms:modified xsi:type="dcterms:W3CDTF">2018-04-16T10:31:00Z</dcterms:modified>
</cp:coreProperties>
</file>