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8FDF781">
                      <wp:simplePos x="0" y="0"/>
                      <wp:positionH relativeFrom="margin">
                        <wp:posOffset>1130934</wp:posOffset>
                      </wp:positionH>
                      <wp:positionV relativeFrom="paragraph">
                        <wp:posOffset>-528760</wp:posOffset>
                      </wp:positionV>
                      <wp:extent cx="1143391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391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330CB4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0D5D5E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Ratio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89.05pt;margin-top:-41.65pt;width:90.0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6330CB4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D5D5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Ratio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FF702DB" w:rsidR="0036119A" w:rsidRPr="00D46AEA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Ratio</w:t>
            </w:r>
          </w:p>
        </w:tc>
        <w:tc>
          <w:tcPr>
            <w:tcW w:w="4449" w:type="dxa"/>
          </w:tcPr>
          <w:p w14:paraId="5AE24706" w14:textId="77777777" w:rsidR="00612A37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 compares the size of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one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another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9AF9BA" w14:textId="77777777" w:rsidR="00BB05AB" w:rsidRDefault="00BB05AB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21D82DDF" w:rsidR="00BB05AB" w:rsidRPr="0036119A" w:rsidRDefault="00BB05AB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using the ‘:’ symbol.</w:t>
            </w:r>
          </w:p>
        </w:tc>
        <w:tc>
          <w:tcPr>
            <w:tcW w:w="4069" w:type="dxa"/>
          </w:tcPr>
          <w:p w14:paraId="64FDB549" w14:textId="317D7FA9" w:rsidR="0036119A" w:rsidRPr="00D46AEA" w:rsidRDefault="00931AFF" w:rsidP="00931A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340127" wp14:editId="21B6E309">
                  <wp:extent cx="1078523" cy="519353"/>
                  <wp:effectExtent l="0" t="0" r="7620" b="0"/>
                  <wp:docPr id="2" name="Picture 2" descr="ratio 3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tio 3: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385" cy="54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2D0095F7" w:rsidR="00931AFF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Proportion</w:t>
            </w:r>
          </w:p>
        </w:tc>
        <w:tc>
          <w:tcPr>
            <w:tcW w:w="4449" w:type="dxa"/>
          </w:tcPr>
          <w:p w14:paraId="202657F0" w14:textId="77777777" w:rsidR="00931AFF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Proportion compares the size of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one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size of the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whole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75ED9D" w14:textId="77777777" w:rsidR="00931AFF" w:rsidRDefault="00931AF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42D0" w14:textId="740FC227" w:rsidR="00931AFF" w:rsidRDefault="00BB05AB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 written as a fraction.</w:t>
            </w:r>
          </w:p>
        </w:tc>
        <w:tc>
          <w:tcPr>
            <w:tcW w:w="4069" w:type="dxa"/>
          </w:tcPr>
          <w:p w14:paraId="04B5161C" w14:textId="01F9C5B0" w:rsidR="00931AFF" w:rsidRPr="00931AFF" w:rsidRDefault="00931AFF" w:rsidP="00931AFF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In a class with 13 boys and 9 girls, the proportion of boys is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22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and the proportion of girls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22</m:t>
                  </m:r>
                </m:den>
              </m:f>
            </m:oMath>
          </w:p>
        </w:tc>
      </w:tr>
      <w:tr w:rsidR="00931AF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519CA5B9" w:rsidR="00931AFF" w:rsidRPr="00D46AEA" w:rsidRDefault="00931AFF" w:rsidP="0093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Simplifying Ratios</w:t>
            </w:r>
          </w:p>
        </w:tc>
        <w:tc>
          <w:tcPr>
            <w:tcW w:w="4449" w:type="dxa"/>
          </w:tcPr>
          <w:p w14:paraId="1A9D04D3" w14:textId="0BD2C5F7" w:rsidR="00931AFF" w:rsidRPr="00D46AEA" w:rsidRDefault="00931AFF" w:rsidP="0093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FF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all parts of the ratio by a </w:t>
            </w:r>
            <w:r w:rsidRPr="00931AFF">
              <w:rPr>
                <w:rFonts w:ascii="Times New Roman" w:hAnsi="Times New Roman" w:cs="Times New Roman"/>
                <w:b/>
                <w:sz w:val="24"/>
              </w:rPr>
              <w:t>common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0013FBE" w14:textId="77777777" w:rsidR="00931AFF" w:rsidRDefault="00931AFF" w:rsidP="00931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: 10 = 1 : 2 (divide both by 5)</w:t>
            </w:r>
          </w:p>
          <w:p w14:paraId="14CEE1EE" w14:textId="3AF7198A" w:rsidR="00931AFF" w:rsidRPr="009F4342" w:rsidRDefault="00931AFF" w:rsidP="00931A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: 21 = 2 : 3 (divide both by 7)</w:t>
            </w:r>
          </w:p>
        </w:tc>
      </w:tr>
      <w:tr w:rsidR="00EB4C17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388C8397" w:rsidR="00EB4C17" w:rsidRPr="00D46AEA" w:rsidRDefault="00EB4C17" w:rsidP="00E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Ratios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1 : n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m:oMath>
              <m:r>
                <w:rPr>
                  <w:rFonts w:ascii="Cambria Math" w:hAnsi="Cambria Math" w:cs="Times New Roman"/>
                  <w:sz w:val="24"/>
                </w:rPr>
                <m:t>n : 1</m:t>
              </m:r>
            </m:oMath>
          </w:p>
        </w:tc>
        <w:tc>
          <w:tcPr>
            <w:tcW w:w="4449" w:type="dxa"/>
          </w:tcPr>
          <w:p w14:paraId="358B9E64" w14:textId="02880920" w:rsidR="00EB4C17" w:rsidRPr="00D2165A" w:rsidRDefault="00EB4C17" w:rsidP="00EB4C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4C17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both parts of the ratio by one of the numbers to make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one part equal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7D2AF92" w14:textId="77777777" w:rsidR="00EB4C17" w:rsidRDefault="00EB4C17" w:rsidP="00EB4C1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: 7 = 1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in the form 1 : n</w:t>
            </w:r>
          </w:p>
          <w:p w14:paraId="28A64E8E" w14:textId="77777777" w:rsidR="00EB4C17" w:rsidRDefault="00EB4C17" w:rsidP="00EB4C1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5 : 7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: 1 in the form n : 1</w:t>
            </w:r>
          </w:p>
          <w:p w14:paraId="4848459C" w14:textId="2C6B8C71" w:rsidR="00EB4C17" w:rsidRPr="00D46AEA" w:rsidRDefault="00EB4C17" w:rsidP="00EB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C17" w:rsidRPr="00D46AEA" w14:paraId="60EC9E30" w14:textId="77777777" w:rsidTr="006D5ADB">
        <w:trPr>
          <w:trHeight w:val="805"/>
        </w:trPr>
        <w:tc>
          <w:tcPr>
            <w:tcW w:w="1696" w:type="dxa"/>
          </w:tcPr>
          <w:p w14:paraId="77B0148C" w14:textId="10ABE9A1" w:rsidR="00EB4C17" w:rsidRDefault="00EB4C17" w:rsidP="00E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Sharing in a Ratio</w:t>
            </w:r>
          </w:p>
        </w:tc>
        <w:tc>
          <w:tcPr>
            <w:tcW w:w="4449" w:type="dxa"/>
          </w:tcPr>
          <w:p w14:paraId="3F326172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the total parts of the ratio.</w:t>
            </w:r>
          </w:p>
          <w:p w14:paraId="0AD13626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the amount to be shared by this value to find the value of one part.</w:t>
            </w:r>
          </w:p>
          <w:p w14:paraId="1716FA38" w14:textId="2E2E755E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this value by each part of the ratio.</w:t>
            </w:r>
          </w:p>
          <w:p w14:paraId="4759739C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</w:p>
          <w:p w14:paraId="39112690" w14:textId="6789E279" w:rsidR="00EB4C17" w:rsidRDefault="00EB4C17" w:rsidP="00EB4C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only if you </w:t>
            </w:r>
            <w:r w:rsidRPr="008E7D5D">
              <w:rPr>
                <w:rFonts w:ascii="Times New Roman" w:hAnsi="Times New Roman" w:cs="Times New Roman"/>
                <w:b/>
                <w:sz w:val="24"/>
              </w:rPr>
              <w:t>know the total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2FC23BA3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Share £60 in the ratio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 : 1.</w:t>
            </w:r>
          </w:p>
          <w:p w14:paraId="4976A379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</w:p>
          <w:p w14:paraId="676A28D4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+ 2 + 1 = 6</w:t>
            </w:r>
          </w:p>
          <w:p w14:paraId="6EAD3EFB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÷ 6 = 10</w:t>
            </w:r>
          </w:p>
          <w:p w14:paraId="07560797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x 10 = 30, 2 x 10 = 20, 1 x 10 = 10</w:t>
            </w:r>
          </w:p>
          <w:p w14:paraId="620124C6" w14:textId="0A6DEE9F" w:rsidR="00EB4C17" w:rsidRDefault="00EB4C17" w:rsidP="00EB4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£30 : £20 : £10</w:t>
            </w:r>
          </w:p>
        </w:tc>
      </w:tr>
      <w:tr w:rsidR="00EB4C17" w:rsidRPr="00D46AEA" w14:paraId="489FEAEB" w14:textId="77777777" w:rsidTr="006D5ADB">
        <w:trPr>
          <w:trHeight w:val="805"/>
        </w:trPr>
        <w:tc>
          <w:tcPr>
            <w:tcW w:w="1696" w:type="dxa"/>
          </w:tcPr>
          <w:p w14:paraId="14B72B7A" w14:textId="72F1F17F" w:rsidR="00EB4C17" w:rsidRDefault="00EB4C17" w:rsidP="00E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Proportional Reasoning</w:t>
            </w:r>
          </w:p>
        </w:tc>
        <w:tc>
          <w:tcPr>
            <w:tcW w:w="4449" w:type="dxa"/>
          </w:tcPr>
          <w:p w14:paraId="0E833B2E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Comparing two things using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multiplicative reasoning</w:t>
            </w:r>
            <w:r>
              <w:rPr>
                <w:rFonts w:ascii="Times New Roman" w:hAnsi="Times New Roman" w:cs="Times New Roman"/>
                <w:sz w:val="24"/>
              </w:rPr>
              <w:t xml:space="preserve"> and applying this to a new situation.</w:t>
            </w:r>
          </w:p>
          <w:p w14:paraId="25B3D59D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</w:p>
          <w:p w14:paraId="520B9567" w14:textId="0B97C895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one multiplicative link and use this to find missing quantities.</w:t>
            </w:r>
          </w:p>
        </w:tc>
        <w:tc>
          <w:tcPr>
            <w:tcW w:w="4069" w:type="dxa"/>
          </w:tcPr>
          <w:p w14:paraId="216F5F18" w14:textId="106D66E5" w:rsidR="00EB4C17" w:rsidRPr="00AD4FD1" w:rsidRDefault="00EB4C17" w:rsidP="00EB4C1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258D01" wp14:editId="07666ABC">
                  <wp:extent cx="1213339" cy="1021975"/>
                  <wp:effectExtent l="0" t="0" r="6350" b="6985"/>
                  <wp:docPr id="3" name="Picture 3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81" cy="105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C17" w:rsidRPr="00D46AEA" w14:paraId="6E851B96" w14:textId="77777777" w:rsidTr="006D5ADB">
        <w:trPr>
          <w:trHeight w:val="805"/>
        </w:trPr>
        <w:tc>
          <w:tcPr>
            <w:tcW w:w="1696" w:type="dxa"/>
          </w:tcPr>
          <w:p w14:paraId="240DF2CF" w14:textId="1E3002CE" w:rsidR="00EB4C17" w:rsidRDefault="00EB4C17" w:rsidP="00E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Unitary Method</w:t>
            </w:r>
          </w:p>
        </w:tc>
        <w:tc>
          <w:tcPr>
            <w:tcW w:w="4449" w:type="dxa"/>
          </w:tcPr>
          <w:p w14:paraId="4628B076" w14:textId="68C802B2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Finding the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value of a single unit</w:t>
            </w:r>
            <w:r>
              <w:rPr>
                <w:rFonts w:ascii="Times New Roman" w:hAnsi="Times New Roman" w:cs="Times New Roman"/>
                <w:sz w:val="24"/>
              </w:rPr>
              <w:t xml:space="preserve"> and then finding the necessary value by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multiplying</w:t>
            </w:r>
            <w:r>
              <w:rPr>
                <w:rFonts w:ascii="Times New Roman" w:hAnsi="Times New Roman" w:cs="Times New Roman"/>
                <w:sz w:val="24"/>
              </w:rPr>
              <w:t xml:space="preserve"> the single unit value.</w:t>
            </w:r>
          </w:p>
        </w:tc>
        <w:tc>
          <w:tcPr>
            <w:tcW w:w="4069" w:type="dxa"/>
          </w:tcPr>
          <w:p w14:paraId="3870FA9F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cakes require 450g of sugar to make. Find how much sugar is needed to make 5 cakes.</w:t>
            </w:r>
          </w:p>
          <w:p w14:paraId="614B8525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</w:p>
          <w:p w14:paraId="293FBF0C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cakes = 450g</w:t>
            </w:r>
          </w:p>
          <w:p w14:paraId="0D910AB3" w14:textId="77777777" w:rsidR="00EB4C17" w:rsidRDefault="00EB4C17" w:rsidP="00EB4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1 cake = 150g (÷ by 3)</w:t>
            </w:r>
          </w:p>
          <w:p w14:paraId="220680BA" w14:textId="1054389E" w:rsidR="00EB4C17" w:rsidRPr="00DB6000" w:rsidRDefault="00EB4C17" w:rsidP="00EB4C1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5 cakes = 750 g (x by 5)</w:t>
            </w:r>
          </w:p>
        </w:tc>
      </w:tr>
      <w:tr w:rsidR="00243CFA" w:rsidRPr="00D46AEA" w14:paraId="4871A5E1" w14:textId="77777777" w:rsidTr="006D5ADB">
        <w:trPr>
          <w:trHeight w:val="805"/>
        </w:trPr>
        <w:tc>
          <w:tcPr>
            <w:tcW w:w="1696" w:type="dxa"/>
          </w:tcPr>
          <w:p w14:paraId="535D53E0" w14:textId="794EFBD4" w:rsidR="00243CFA" w:rsidRDefault="00243CFA" w:rsidP="002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Ratio already shared</w:t>
            </w:r>
          </w:p>
        </w:tc>
        <w:tc>
          <w:tcPr>
            <w:tcW w:w="4449" w:type="dxa"/>
          </w:tcPr>
          <w:p w14:paraId="3E67A219" w14:textId="07217DD5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what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one part</w:t>
            </w:r>
            <w:r>
              <w:rPr>
                <w:rFonts w:ascii="Times New Roman" w:hAnsi="Times New Roman" w:cs="Times New Roman"/>
                <w:sz w:val="24"/>
              </w:rPr>
              <w:t xml:space="preserve"> of the ratio is worth using the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unitary method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286D7F7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Money was shared in the ratio 3:2:5 between Ann, Bob and Cat. Given that Bob had £16, found out the total amount of money shared.</w:t>
            </w:r>
          </w:p>
          <w:p w14:paraId="3A181B43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</w:p>
          <w:p w14:paraId="49DAAEFC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£16 = 2 parts</w:t>
            </w:r>
          </w:p>
          <w:p w14:paraId="6577C4A0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£8 = 1 part</w:t>
            </w:r>
          </w:p>
          <w:p w14:paraId="28C27E3D" w14:textId="3EBF081D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+ 2 + 5 = 10 parts, so 8 x 10 = £80</w:t>
            </w:r>
          </w:p>
        </w:tc>
      </w:tr>
      <w:tr w:rsidR="00243CFA" w:rsidRPr="00D46AEA" w14:paraId="4CD4624E" w14:textId="77777777" w:rsidTr="00612A37">
        <w:trPr>
          <w:trHeight w:val="805"/>
        </w:trPr>
        <w:tc>
          <w:tcPr>
            <w:tcW w:w="1696" w:type="dxa"/>
            <w:shd w:val="clear" w:color="auto" w:fill="auto"/>
          </w:tcPr>
          <w:p w14:paraId="12808182" w14:textId="32396943" w:rsidR="00243CFA" w:rsidRDefault="00243CFA" w:rsidP="0024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Best Buys</w:t>
            </w:r>
          </w:p>
        </w:tc>
        <w:tc>
          <w:tcPr>
            <w:tcW w:w="4449" w:type="dxa"/>
            <w:shd w:val="clear" w:color="auto" w:fill="auto"/>
          </w:tcPr>
          <w:p w14:paraId="0DB40A68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unit cost</w:t>
            </w:r>
            <w:r>
              <w:rPr>
                <w:rFonts w:ascii="Times New Roman" w:hAnsi="Times New Roman" w:cs="Times New Roman"/>
                <w:sz w:val="24"/>
              </w:rPr>
              <w:t xml:space="preserve"> by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dividing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7E742D">
              <w:rPr>
                <w:rFonts w:ascii="Times New Roman" w:hAnsi="Times New Roman" w:cs="Times New Roman"/>
                <w:b/>
                <w:sz w:val="24"/>
              </w:rPr>
              <w:t>price by the quantity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6F51E22" w14:textId="4EFFEEEE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7E742D">
              <w:rPr>
                <w:rFonts w:ascii="Times New Roman" w:hAnsi="Times New Roman" w:cs="Times New Roman"/>
                <w:b/>
                <w:sz w:val="24"/>
              </w:rPr>
              <w:t>lowest</w:t>
            </w:r>
            <w:r>
              <w:rPr>
                <w:rFonts w:ascii="Times New Roman" w:hAnsi="Times New Roman" w:cs="Times New Roman"/>
                <w:sz w:val="24"/>
              </w:rPr>
              <w:t xml:space="preserve"> number is the best value.</w:t>
            </w:r>
          </w:p>
        </w:tc>
        <w:tc>
          <w:tcPr>
            <w:tcW w:w="4069" w:type="dxa"/>
            <w:shd w:val="clear" w:color="auto" w:fill="auto"/>
          </w:tcPr>
          <w:p w14:paraId="4B7DEE50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cakes for £1.28 </w:t>
            </w:r>
            <w:r w:rsidRPr="007E742D">
              <w:rPr>
                <w:rFonts w:ascii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</w:rPr>
              <w:t xml:space="preserve"> 16p each (÷by 8)</w:t>
            </w:r>
          </w:p>
          <w:p w14:paraId="392C4256" w14:textId="77777777" w:rsidR="00243CFA" w:rsidRDefault="00243CFA" w:rsidP="0024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cakes for £2.05 </w:t>
            </w:r>
            <w:r w:rsidRPr="007E742D">
              <w:rPr>
                <w:rFonts w:ascii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</w:rPr>
              <w:t xml:space="preserve"> 15.8p each (÷by 13)</w:t>
            </w:r>
          </w:p>
          <w:p w14:paraId="6491EA3F" w14:textId="71F9BDD2" w:rsidR="00243CFA" w:rsidRPr="00DB6000" w:rsidRDefault="00243CFA" w:rsidP="00243CFA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Pack of 13 cakes is best value.</w:t>
            </w:r>
          </w:p>
        </w:tc>
      </w:tr>
    </w:tbl>
    <w:p w14:paraId="3DEEED94" w14:textId="09E66FAA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68568C5F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7FA9" w14:textId="77777777" w:rsidR="00DB767C" w:rsidRDefault="00DB767C" w:rsidP="00D029D4">
      <w:pPr>
        <w:spacing w:after="0" w:line="240" w:lineRule="auto"/>
      </w:pPr>
      <w:r>
        <w:separator/>
      </w:r>
    </w:p>
  </w:endnote>
  <w:endnote w:type="continuationSeparator" w:id="0">
    <w:p w14:paraId="44C490BA" w14:textId="77777777" w:rsidR="00DB767C" w:rsidRDefault="00DB767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1EEB" w14:textId="3371D829" w:rsidR="00AA3B38" w:rsidRDefault="00AA3B38">
    <w:pPr>
      <w:pStyle w:val="Footer"/>
    </w:pPr>
    <w:r>
      <w:t>Mr A. Coleman</w:t>
    </w:r>
    <w:r>
      <w:tab/>
    </w:r>
    <w:r>
      <w:tab/>
      <w:t>Glyn School</w:t>
    </w:r>
  </w:p>
  <w:p w14:paraId="1E73217F" w14:textId="77777777" w:rsidR="00AA3B38" w:rsidRDefault="00AA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0A500" w14:textId="77777777" w:rsidR="00DB767C" w:rsidRDefault="00DB767C" w:rsidP="00D029D4">
      <w:pPr>
        <w:spacing w:after="0" w:line="240" w:lineRule="auto"/>
      </w:pPr>
      <w:r>
        <w:separator/>
      </w:r>
    </w:p>
  </w:footnote>
  <w:footnote w:type="continuationSeparator" w:id="0">
    <w:p w14:paraId="4210B23E" w14:textId="77777777" w:rsidR="00DB767C" w:rsidRDefault="00DB767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D5D5E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1E4661"/>
    <w:rsid w:val="00214E95"/>
    <w:rsid w:val="00243CFA"/>
    <w:rsid w:val="00253247"/>
    <w:rsid w:val="002A1160"/>
    <w:rsid w:val="002B6832"/>
    <w:rsid w:val="002C2694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5E4AF6"/>
    <w:rsid w:val="00612A37"/>
    <w:rsid w:val="0067543A"/>
    <w:rsid w:val="006D5ADB"/>
    <w:rsid w:val="00711E3A"/>
    <w:rsid w:val="0071696B"/>
    <w:rsid w:val="00732571"/>
    <w:rsid w:val="00752A5F"/>
    <w:rsid w:val="007709CC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15EA"/>
    <w:rsid w:val="008616CF"/>
    <w:rsid w:val="008E7F34"/>
    <w:rsid w:val="00931AFF"/>
    <w:rsid w:val="009502C6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3B38"/>
    <w:rsid w:val="00AA5613"/>
    <w:rsid w:val="00AC0F93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650E8"/>
    <w:rsid w:val="00C92C6B"/>
    <w:rsid w:val="00C94CF3"/>
    <w:rsid w:val="00CA0EC0"/>
    <w:rsid w:val="00CC552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67C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B4C17"/>
    <w:rsid w:val="00ED7C9E"/>
    <w:rsid w:val="00EE4159"/>
    <w:rsid w:val="00EF4E27"/>
    <w:rsid w:val="00F02FB5"/>
    <w:rsid w:val="00F21997"/>
    <w:rsid w:val="00F31C4D"/>
    <w:rsid w:val="00F47B3F"/>
    <w:rsid w:val="00F65B61"/>
    <w:rsid w:val="00F738A6"/>
    <w:rsid w:val="00F73D6D"/>
    <w:rsid w:val="00F90D83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68A11A39</Template>
  <TotalTime>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6</cp:revision>
  <dcterms:created xsi:type="dcterms:W3CDTF">2018-04-11T08:30:00Z</dcterms:created>
  <dcterms:modified xsi:type="dcterms:W3CDTF">2018-04-16T10:31:00Z</dcterms:modified>
</cp:coreProperties>
</file>