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B2E1F69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-527504</wp:posOffset>
                      </wp:positionV>
                      <wp:extent cx="224545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45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AA306E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4AB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Perimeter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05pt;margin-top:-41.55pt;width:17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AA306E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4A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Perimeter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F9748AF" w:rsidR="0036119A" w:rsidRPr="00D46AEA" w:rsidRDefault="00346A46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Perimeter</w:t>
            </w:r>
          </w:p>
        </w:tc>
        <w:tc>
          <w:tcPr>
            <w:tcW w:w="4449" w:type="dxa"/>
          </w:tcPr>
          <w:p w14:paraId="0A59FCC7" w14:textId="77777777" w:rsid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shape.</w:t>
            </w:r>
          </w:p>
          <w:p w14:paraId="5D0204C1" w14:textId="77777777" w:rsidR="00612A37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B800AC1" w:rsidR="00612A37" w:rsidRP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mm, cm, m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4069" w:type="dxa"/>
          </w:tcPr>
          <w:p w14:paraId="757E7D07" w14:textId="77777777" w:rsidR="00C36B1C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04F9A" wp14:editId="7053B737">
                  <wp:extent cx="1556657" cy="963386"/>
                  <wp:effectExtent l="0" t="0" r="5715" b="8255"/>
                  <wp:docPr id="16" name="Picture 16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09" b="16778"/>
                          <a:stretch/>
                        </pic:blipFill>
                        <pic:spPr bwMode="auto">
                          <a:xfrm>
                            <a:off x="0" y="0"/>
                            <a:ext cx="1565948" cy="96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4FDB549" w14:textId="4E503142" w:rsidR="0036119A" w:rsidRPr="00D46AEA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P=8+5+8+5=26cm</m:t>
              </m:r>
            </m:oMath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2BC905E" w:rsidR="008616CF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Area</w:t>
            </w:r>
          </w:p>
        </w:tc>
        <w:tc>
          <w:tcPr>
            <w:tcW w:w="4449" w:type="dxa"/>
          </w:tcPr>
          <w:p w14:paraId="03010732" w14:textId="77777777" w:rsidR="008616CF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amount of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shape.</w:t>
            </w:r>
          </w:p>
          <w:p w14:paraId="6291E92E" w14:textId="77777777" w:rsidR="00612A37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79BB8C80" w:rsidR="00612A37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069" w:type="dxa"/>
          </w:tcPr>
          <w:p w14:paraId="14CEE1EE" w14:textId="2CF2D41B" w:rsidR="008616CF" w:rsidRPr="009F4342" w:rsidRDefault="00C36B1C" w:rsidP="00C36B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9F3F" wp14:editId="24A9833C">
                  <wp:extent cx="979714" cy="979714"/>
                  <wp:effectExtent l="0" t="0" r="0" b="0"/>
                  <wp:docPr id="17" name="Picture 17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9" cy="9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6B1D1AD" w:rsidR="00612A37" w:rsidRPr="00D46AEA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Rectangle</w:t>
            </w:r>
          </w:p>
        </w:tc>
        <w:tc>
          <w:tcPr>
            <w:tcW w:w="4449" w:type="dxa"/>
          </w:tcPr>
          <w:p w14:paraId="358B9E64" w14:textId="3AD378EE" w:rsidR="00612A37" w:rsidRPr="00D2165A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Length x Width</w:t>
            </w:r>
          </w:p>
        </w:tc>
        <w:tc>
          <w:tcPr>
            <w:tcW w:w="4069" w:type="dxa"/>
          </w:tcPr>
          <w:p w14:paraId="4848459C" w14:textId="139ACBEF" w:rsidR="00612A37" w:rsidRPr="00D46AEA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90BA8" wp14:editId="3B06BED0">
                  <wp:extent cx="1538390" cy="680357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61" cy="6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A=36c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2C6F5DA7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Area of a Parallelogram</w:t>
            </w:r>
          </w:p>
        </w:tc>
        <w:tc>
          <w:tcPr>
            <w:tcW w:w="4449" w:type="dxa"/>
          </w:tcPr>
          <w:p w14:paraId="4CFF3E72" w14:textId="77777777" w:rsidR="00612A37" w:rsidRPr="00383D9D" w:rsidRDefault="00612A37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Perpendicular Height</w:t>
            </w:r>
          </w:p>
          <w:p w14:paraId="39112690" w14:textId="770B758D" w:rsidR="00612A37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the slant height.</w:t>
            </w:r>
          </w:p>
        </w:tc>
        <w:tc>
          <w:tcPr>
            <w:tcW w:w="4069" w:type="dxa"/>
          </w:tcPr>
          <w:p w14:paraId="620124C6" w14:textId="064691B7" w:rsidR="00612A37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48CE" wp14:editId="0A2B400C">
                  <wp:extent cx="1550206" cy="805271"/>
                  <wp:effectExtent l="0" t="0" r="0" b="0"/>
                  <wp:docPr id="12" name="Picture 12" descr="Image result for area of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ea of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9" r="44722" b="8269"/>
                          <a:stretch/>
                        </pic:blipFill>
                        <pic:spPr bwMode="auto">
                          <a:xfrm>
                            <a:off x="0" y="0"/>
                            <a:ext cx="1570231" cy="8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A=21c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1ECE6054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</w:tcPr>
          <w:p w14:paraId="520B9567" w14:textId="5872E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Height ÷ 2</w:t>
            </w:r>
          </w:p>
        </w:tc>
        <w:tc>
          <w:tcPr>
            <w:tcW w:w="4069" w:type="dxa"/>
          </w:tcPr>
          <w:p w14:paraId="216F5F18" w14:textId="0A19EDA9" w:rsidR="00612A37" w:rsidRPr="00AD4FD1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393" wp14:editId="027C4511">
                  <wp:extent cx="1387475" cy="816429"/>
                  <wp:effectExtent l="0" t="0" r="3175" b="3175"/>
                  <wp:docPr id="13" name="Picture 13" descr="Image result for area o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ea of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1" b="6258"/>
                          <a:stretch/>
                        </pic:blipFill>
                        <pic:spPr bwMode="auto">
                          <a:xfrm>
                            <a:off x="0" y="0"/>
                            <a:ext cx="1395196" cy="8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A=24c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203BD380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Area of a Kite</w:t>
            </w:r>
          </w:p>
        </w:tc>
        <w:tc>
          <w:tcPr>
            <w:tcW w:w="4449" w:type="dxa"/>
          </w:tcPr>
          <w:p w14:paraId="4628B076" w14:textId="716471CD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Split in to </w:t>
            </w:r>
            <w:r w:rsidRPr="00612A37">
              <w:rPr>
                <w:rFonts w:ascii="Times New Roman" w:hAnsi="Times New Roman" w:cs="Times New Roman"/>
                <w:b/>
                <w:sz w:val="24"/>
              </w:rPr>
              <w:t>two 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use the method above.</w:t>
            </w:r>
          </w:p>
        </w:tc>
        <w:tc>
          <w:tcPr>
            <w:tcW w:w="4069" w:type="dxa"/>
          </w:tcPr>
          <w:p w14:paraId="220680BA" w14:textId="026A4B5B" w:rsidR="00612A37" w:rsidRPr="00DB6000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1AA82" wp14:editId="7B701F63">
                  <wp:extent cx="1349828" cy="1028406"/>
                  <wp:effectExtent l="0" t="0" r="3175" b="635"/>
                  <wp:docPr id="14" name="Picture 14" descr="Image result for area of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ea of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4" cy="10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A=8.8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2D09FEEB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Trapezium</w:t>
            </w:r>
          </w:p>
        </w:tc>
        <w:tc>
          <w:tcPr>
            <w:tcW w:w="4449" w:type="dxa"/>
          </w:tcPr>
          <w:p w14:paraId="5113A132" w14:textId="18AC29F8" w:rsidR="00612A37" w:rsidRPr="00612A37" w:rsidRDefault="0005141B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(a+b)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×h</m:t>
                </m:r>
              </m:oMath>
            </m:oMathPara>
          </w:p>
          <w:p w14:paraId="3A296BA9" w14:textId="77777777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791BC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“Half the sum of the parallel side, times the height between them. That is how you calculate the area of a trapezium”</w:t>
            </w:r>
          </w:p>
        </w:tc>
        <w:tc>
          <w:tcPr>
            <w:tcW w:w="4069" w:type="dxa"/>
          </w:tcPr>
          <w:p w14:paraId="28C27E3D" w14:textId="67A91320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4C81E" wp14:editId="045760CE">
                  <wp:extent cx="1420585" cy="837434"/>
                  <wp:effectExtent l="0" t="0" r="8255" b="1270"/>
                  <wp:docPr id="15" name="Picture 15" descr="Image result for area of 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ea of 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4" cy="8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A=55c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1FD2C053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Compound Shape</w:t>
            </w:r>
          </w:p>
        </w:tc>
        <w:tc>
          <w:tcPr>
            <w:tcW w:w="4449" w:type="dxa"/>
            <w:shd w:val="clear" w:color="auto" w:fill="auto"/>
          </w:tcPr>
          <w:p w14:paraId="66F51E22" w14:textId="56677D7B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shape made up of </w:t>
            </w:r>
            <w:r w:rsidR="00C36B1C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C36B1C" w:rsidRPr="00C36B1C">
              <w:rPr>
                <w:rFonts w:ascii="Times New Roman" w:hAnsi="Times New Roman" w:cs="Times New Roman"/>
                <w:b/>
                <w:sz w:val="24"/>
              </w:rPr>
              <w:t xml:space="preserve">combination of </w:t>
            </w:r>
            <w:r w:rsidRPr="00C36B1C">
              <w:rPr>
                <w:rFonts w:ascii="Times New Roman" w:hAnsi="Times New Roman" w:cs="Times New Roman"/>
                <w:b/>
                <w:sz w:val="24"/>
              </w:rPr>
              <w:t>other known shapes</w:t>
            </w:r>
            <w:r>
              <w:rPr>
                <w:rFonts w:ascii="Times New Roman" w:hAnsi="Times New Roman" w:cs="Times New Roman"/>
                <w:sz w:val="24"/>
              </w:rPr>
              <w:t xml:space="preserve"> put together.</w:t>
            </w:r>
          </w:p>
        </w:tc>
        <w:tc>
          <w:tcPr>
            <w:tcW w:w="4069" w:type="dxa"/>
            <w:shd w:val="clear" w:color="auto" w:fill="auto"/>
          </w:tcPr>
          <w:p w14:paraId="6491EA3F" w14:textId="1FAF37B2" w:rsidR="00612A37" w:rsidRPr="00DB6000" w:rsidRDefault="00612A37" w:rsidP="00612A3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86302" wp14:editId="16FB182C">
                  <wp:extent cx="2190750" cy="915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16" cy="9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4C74B00F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392FF7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CCE6" w14:textId="77777777" w:rsidR="00CF6317" w:rsidRDefault="00CF6317" w:rsidP="00D029D4">
      <w:pPr>
        <w:spacing w:after="0" w:line="240" w:lineRule="auto"/>
      </w:pPr>
      <w:r>
        <w:separator/>
      </w:r>
    </w:p>
  </w:endnote>
  <w:endnote w:type="continuationSeparator" w:id="0">
    <w:p w14:paraId="40F7B4BC" w14:textId="77777777" w:rsidR="00CF6317" w:rsidRDefault="00CF631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E96C" w14:textId="77777777" w:rsidR="0005141B" w:rsidRDefault="0005141B" w:rsidP="0005141B">
    <w:pPr>
      <w:pStyle w:val="Footer"/>
    </w:pPr>
    <w:r>
      <w:t>Mr A. Coleman</w:t>
    </w:r>
    <w:r>
      <w:tab/>
    </w:r>
    <w:r>
      <w:tab/>
      <w:t>Glyn School</w:t>
    </w:r>
  </w:p>
  <w:p w14:paraId="52893E55" w14:textId="5F732592" w:rsidR="0005141B" w:rsidRDefault="00051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1F0F" w14:textId="77777777" w:rsidR="00CF6317" w:rsidRDefault="00CF6317" w:rsidP="00D029D4">
      <w:pPr>
        <w:spacing w:after="0" w:line="240" w:lineRule="auto"/>
      </w:pPr>
      <w:r>
        <w:separator/>
      </w:r>
    </w:p>
  </w:footnote>
  <w:footnote w:type="continuationSeparator" w:id="0">
    <w:p w14:paraId="3F24F219" w14:textId="77777777" w:rsidR="00CF6317" w:rsidRDefault="00CF631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5141B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CA1428C</Template>
  <TotalTime>66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2018-04-10T19:49:00Z</dcterms:created>
  <dcterms:modified xsi:type="dcterms:W3CDTF">2018-04-16T10:31:00Z</dcterms:modified>
</cp:coreProperties>
</file>