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E61FB54">
                      <wp:simplePos x="0" y="0"/>
                      <wp:positionH relativeFrom="margin">
                        <wp:posOffset>684621</wp:posOffset>
                      </wp:positionH>
                      <wp:positionV relativeFrom="paragraph">
                        <wp:posOffset>-527504</wp:posOffset>
                      </wp:positionV>
                      <wp:extent cx="158740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4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D33CE70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E4661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Sequences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53.9pt;margin-top:-41.55pt;width:1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3D33CE70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E466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Sequences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298220A" w:rsidR="0036119A" w:rsidRPr="00D46AEA" w:rsidRDefault="001E4661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Linear Sequence</w:t>
            </w:r>
          </w:p>
        </w:tc>
        <w:tc>
          <w:tcPr>
            <w:tcW w:w="4449" w:type="dxa"/>
          </w:tcPr>
          <w:p w14:paraId="56250355" w14:textId="676173EE" w:rsidR="0036119A" w:rsidRPr="0036119A" w:rsidRDefault="00AA5613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pattern with a </w:t>
            </w: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common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FDB549" w14:textId="7A874DBF" w:rsidR="0036119A" w:rsidRPr="00D46AEA" w:rsidRDefault="00AA5613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 5, 8, 11… is a linear sequence</w:t>
            </w:r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55950E9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Term</w:t>
            </w:r>
          </w:p>
        </w:tc>
        <w:tc>
          <w:tcPr>
            <w:tcW w:w="4449" w:type="dxa"/>
          </w:tcPr>
          <w:p w14:paraId="1A9D04D3" w14:textId="2AC1E3F7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Each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sequence is called a term.</w:t>
            </w:r>
          </w:p>
        </w:tc>
        <w:tc>
          <w:tcPr>
            <w:tcW w:w="4069" w:type="dxa"/>
          </w:tcPr>
          <w:p w14:paraId="14CEE1EE" w14:textId="362B47C5" w:rsidR="008616CF" w:rsidRPr="009F4342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sequence 2, 5, 8, 11…, 8 is the third term of the sequence.</w:t>
            </w:r>
          </w:p>
        </w:tc>
      </w:tr>
      <w:tr w:rsidR="008616CF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5FFB1185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Term-to-term rule</w:t>
            </w:r>
          </w:p>
        </w:tc>
        <w:tc>
          <w:tcPr>
            <w:tcW w:w="4449" w:type="dxa"/>
          </w:tcPr>
          <w:p w14:paraId="358B9E64" w14:textId="06D6B23B" w:rsidR="008616CF" w:rsidRPr="00D2165A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find the next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a sequence if you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know the previous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1E961BC1" w14:textId="77777777" w:rsidR="008616CF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 term is 2. Term-to-term rule is ‘add 3’</w:t>
            </w:r>
          </w:p>
          <w:p w14:paraId="262154EE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8459C" w14:textId="60BA5893" w:rsidR="00AA5613" w:rsidRPr="00D46AEA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Sequence is: 2, 5, 8, 11…</w:t>
            </w:r>
          </w:p>
        </w:tc>
      </w:tr>
      <w:tr w:rsidR="00AA5613" w:rsidRPr="00D46AEA" w14:paraId="6961203A" w14:textId="77777777" w:rsidTr="006D5ADB">
        <w:trPr>
          <w:trHeight w:val="805"/>
        </w:trPr>
        <w:tc>
          <w:tcPr>
            <w:tcW w:w="1696" w:type="dxa"/>
          </w:tcPr>
          <w:p w14:paraId="3141CB07" w14:textId="0FEAB48F" w:rsidR="00AA5613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nth term</w:t>
            </w:r>
          </w:p>
        </w:tc>
        <w:tc>
          <w:tcPr>
            <w:tcW w:w="4449" w:type="dxa"/>
          </w:tcPr>
          <w:p w14:paraId="5AFC1627" w14:textId="16253A14" w:rsidR="00AA5613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calculate the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is in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nth 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sequence.</w:t>
            </w:r>
          </w:p>
          <w:p w14:paraId="2D31BDED" w14:textId="684FEA76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E2A800" w14:textId="60E8BFD5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Also known as the ‘position-to-term’ rule.</w:t>
            </w:r>
          </w:p>
          <w:p w14:paraId="31C49C7B" w14:textId="77777777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16A887" w14:textId="5B16D639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refers to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term in a sequence.</w:t>
            </w:r>
          </w:p>
        </w:tc>
        <w:tc>
          <w:tcPr>
            <w:tcW w:w="4069" w:type="dxa"/>
          </w:tcPr>
          <w:p w14:paraId="771A8F56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nth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3n-1</m:t>
              </m:r>
            </m:oMath>
          </w:p>
          <w:p w14:paraId="1D0ED4DE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C2CD8" w14:textId="2055700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100</w:t>
            </w:r>
            <w:r w:rsidRPr="00AA56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3×100-1=299</m:t>
              </m:r>
            </m:oMath>
          </w:p>
        </w:tc>
      </w:tr>
      <w:tr w:rsidR="00F31C4D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47D5AE17" w:rsidR="00F31C4D" w:rsidRDefault="00F31C4D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Finding the nth term</w:t>
            </w:r>
            <w:r w:rsidR="00DB6000">
              <w:rPr>
                <w:rFonts w:ascii="Times New Roman" w:hAnsi="Times New Roman" w:cs="Times New Roman"/>
                <w:sz w:val="24"/>
                <w:szCs w:val="24"/>
              </w:rPr>
              <w:t xml:space="preserve"> of a linear sequence</w:t>
            </w:r>
          </w:p>
        </w:tc>
        <w:tc>
          <w:tcPr>
            <w:tcW w:w="4449" w:type="dxa"/>
          </w:tcPr>
          <w:p w14:paraId="66E0ABF1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4312287" w14:textId="073D6735" w:rsidR="00F31C4D" w:rsidRPr="00AE5016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 xml:space="preserve">Multiply that by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n.</m:t>
              </m:r>
            </m:oMath>
          </w:p>
          <w:p w14:paraId="39112690" w14:textId="7C06770C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</w:rPr>
              <w:t>find out what number you need to add or subtract to get the first number in the sequence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F11F7AE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nth term of: 3, 7, 11, 15…</w:t>
            </w:r>
          </w:p>
          <w:p w14:paraId="0F578C7B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</w:p>
          <w:p w14:paraId="2CB4FBFD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Difference is +4</w:t>
            </w:r>
          </w:p>
          <w:p w14:paraId="3633E051" w14:textId="77777777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Start with </w:t>
            </w:r>
            <m:oMath>
              <m:r>
                <w:rPr>
                  <w:rFonts w:ascii="Cambria Math" w:hAnsi="Cambria Math" w:cs="Times New Roman"/>
                  <w:sz w:val="24"/>
                </w:rPr>
                <m:t>4n</m:t>
              </m:r>
            </m:oMath>
          </w:p>
          <w:p w14:paraId="7F31613C" w14:textId="77777777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4×1=4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, so we need to subtract 1 to get 3.</w:t>
            </w:r>
          </w:p>
          <w:p w14:paraId="620124C6" w14:textId="246C2486" w:rsidR="00F31C4D" w:rsidRDefault="00F31C4D" w:rsidP="00F31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nth term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4n-1</m:t>
              </m:r>
            </m:oMath>
          </w:p>
        </w:tc>
      </w:tr>
      <w:tr w:rsidR="00AD4FD1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2F1685EE" w:rsidR="00AD4FD1" w:rsidRDefault="00AD4FD1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Fibonacci type sequences</w:t>
            </w:r>
          </w:p>
        </w:tc>
        <w:tc>
          <w:tcPr>
            <w:tcW w:w="4449" w:type="dxa"/>
          </w:tcPr>
          <w:p w14:paraId="520B9567" w14:textId="5B9512B1" w:rsidR="00AD4FD1" w:rsidRDefault="00AD4FD1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where the next number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adding up the previous two terms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</w:tcPr>
          <w:p w14:paraId="2B2A2367" w14:textId="77777777" w:rsidR="00AD4FD1" w:rsidRDefault="00AD4FD1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Fibonacci sequence is:</w:t>
            </w:r>
          </w:p>
          <w:p w14:paraId="308F9A34" w14:textId="77777777" w:rsidR="00AD4FD1" w:rsidRP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1,1,2,3,5,8,13,21,34…</m:t>
                </m:r>
              </m:oMath>
            </m:oMathPara>
          </w:p>
          <w:p w14:paraId="0C80E079" w14:textId="77777777" w:rsid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E66E8C" w14:textId="59FD44DD" w:rsid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 example of a Fibonacci-type sequence is:</w:t>
            </w:r>
          </w:p>
          <w:p w14:paraId="216F5F18" w14:textId="3DF30BD4" w:rsidR="00AD4FD1" w:rsidRP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4, 7, 11, 18, 29…</m:t>
                </m:r>
              </m:oMath>
            </m:oMathPara>
          </w:p>
        </w:tc>
      </w:tr>
      <w:tr w:rsidR="00DB6000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07ED708C" w:rsidR="00DB6000" w:rsidRDefault="00DB6000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Geometric Sequence</w:t>
            </w:r>
          </w:p>
        </w:tc>
        <w:tc>
          <w:tcPr>
            <w:tcW w:w="4449" w:type="dxa"/>
          </w:tcPr>
          <w:p w14:paraId="4628B076" w14:textId="5D6C45A1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each term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multiplying the previous one</w:t>
            </w:r>
            <w:r>
              <w:rPr>
                <w:rFonts w:ascii="Times New Roman" w:hAnsi="Times New Roman" w:cs="Times New Roman"/>
                <w:sz w:val="24"/>
              </w:rPr>
              <w:t xml:space="preserve"> by a number called the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common ratio</w:t>
            </w:r>
            <w:r>
              <w:rPr>
                <w:rFonts w:ascii="Times New Roman" w:hAnsi="Times New Roman" w:cs="Times New Roman"/>
                <w:b/>
                <w:sz w:val="24"/>
              </w:rPr>
              <w:t>, 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45BC9AA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a geometric sequence is:</w:t>
            </w:r>
          </w:p>
          <w:p w14:paraId="1E2D29B9" w14:textId="55DF218E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2, 10, 50, 250…</m:t>
                </m:r>
              </m:oMath>
            </m:oMathPara>
          </w:p>
          <w:p w14:paraId="6C17185A" w14:textId="6850A800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common ratio is 5</w:t>
            </w:r>
          </w:p>
          <w:p w14:paraId="18E334E3" w14:textId="77777777" w:rsid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9FA4ECB" w14:textId="77777777" w:rsid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Another example of a geometric sequence is:</w:t>
            </w:r>
          </w:p>
          <w:p w14:paraId="25EA9E6E" w14:textId="582AB191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81, -27, 9,-3, 1… </m:t>
                </m:r>
              </m:oMath>
            </m:oMathPara>
          </w:p>
          <w:p w14:paraId="220680BA" w14:textId="050C5747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common ratio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</m:oMath>
          </w:p>
        </w:tc>
      </w:tr>
      <w:tr w:rsidR="00DB6000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3155CB89" w:rsidR="00DB6000" w:rsidRDefault="00DB6000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Quadratic Sequence</w:t>
            </w:r>
          </w:p>
        </w:tc>
        <w:tc>
          <w:tcPr>
            <w:tcW w:w="4449" w:type="dxa"/>
          </w:tcPr>
          <w:p w14:paraId="7B5886C9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the </w:t>
            </w:r>
            <w:r w:rsidRPr="00B706D9">
              <w:rPr>
                <w:rFonts w:ascii="Times New Roman" w:hAnsi="Times New Roman" w:cs="Times New Roman"/>
                <w:b/>
                <w:sz w:val="24"/>
              </w:rPr>
              <w:t>second difference is constant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D5B9A5F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4DFDE3E5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sequence will have 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term.</w:t>
            </w:r>
          </w:p>
        </w:tc>
        <w:tc>
          <w:tcPr>
            <w:tcW w:w="4069" w:type="dxa"/>
          </w:tcPr>
          <w:p w14:paraId="28C27E3D" w14:textId="56EBDB08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0D0CF8" wp14:editId="03366619">
                  <wp:extent cx="2362200" cy="595073"/>
                  <wp:effectExtent l="0" t="0" r="0" b="0"/>
                  <wp:docPr id="3" name="Picture 3" descr="quadratic sequence: 2, 6, 12, 20, 30,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adratic sequence: 2, 6, 12, 20, 30,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68"/>
                          <a:stretch/>
                        </pic:blipFill>
                        <pic:spPr bwMode="auto">
                          <a:xfrm>
                            <a:off x="0" y="0"/>
                            <a:ext cx="2467210" cy="6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000" w:rsidRPr="00D46AEA" w14:paraId="4CD4624E" w14:textId="77777777" w:rsidTr="00DB600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12808182" w14:textId="2E71B747" w:rsidR="00DB6000" w:rsidRDefault="00DB6000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nth term of a geometric sequence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7A21460" w14:textId="0BD33E18" w:rsidR="00DB6000" w:rsidRPr="00B706D9" w:rsidRDefault="00B706D9" w:rsidP="00F31C4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n-1</m:t>
                    </m:r>
                  </m:sup>
                </m:sSup>
              </m:oMath>
            </m:oMathPara>
          </w:p>
          <w:p w14:paraId="7325B0B3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</w:p>
          <w:p w14:paraId="66F51E22" w14:textId="048467DA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first term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common ratio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60CF05A" w14:textId="6628DCEF" w:rsidR="00DB6000" w:rsidRDefault="00DB6000" w:rsidP="00F31C4D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The nth term of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2, 10, 50, 250….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Is</w:t>
            </w:r>
          </w:p>
          <w:p w14:paraId="3D8A5BA6" w14:textId="77777777" w:rsidR="00DB6000" w:rsidRDefault="00DB6000" w:rsidP="00F31C4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491EA3F" w14:textId="15600FB5" w:rsidR="00DB6000" w:rsidRPr="00DB6000" w:rsidRDefault="00DB6000" w:rsidP="00F31C4D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n-1</m:t>
                    </m:r>
                  </m:sup>
                </m:sSup>
              </m:oMath>
            </m:oMathPara>
          </w:p>
        </w:tc>
      </w:tr>
      <w:tr w:rsidR="00B706D9" w:rsidRPr="00D46AEA" w14:paraId="47D93234" w14:textId="77777777" w:rsidTr="00DB600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4BE37AA" w14:textId="340260C4" w:rsidR="00B706D9" w:rsidRDefault="00B706D9" w:rsidP="00B7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nth term of a quadratic sequence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C048B2A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 Find the first and second differences.</w:t>
            </w:r>
          </w:p>
          <w:p w14:paraId="255B86F4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Halve the second difference and multiply this by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4354F710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Substitute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n=1,2,3,4…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into your expression so far.</w:t>
            </w:r>
          </w:p>
          <w:p w14:paraId="2D96F209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Subtract this set of numbers from the corresponding terms in the sequence from the question.</w:t>
            </w:r>
          </w:p>
          <w:p w14:paraId="12D01937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 Find the nth term of this set of numbers.</w:t>
            </w:r>
          </w:p>
          <w:p w14:paraId="54641391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 Combine the nth terms to find the overall nth term of the quadratic sequence.</w:t>
            </w:r>
          </w:p>
          <w:p w14:paraId="1E4F918C" w14:textId="77777777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06A48FA" w14:textId="6D8F629A" w:rsidR="00B706D9" w:rsidRDefault="00B706D9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Substitute values in to check your nth term works for the sequence.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0C6975F" w14:textId="77777777" w:rsidR="00B706D9" w:rsidRDefault="00B706D9" w:rsidP="00B706D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nth term of: 4, 7, 14, 25, 40..</w:t>
            </w:r>
          </w:p>
          <w:p w14:paraId="4DA9E0DE" w14:textId="77777777" w:rsidR="00B706D9" w:rsidRDefault="00B706D9" w:rsidP="00B706D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92477D3" w14:textId="77777777" w:rsidR="00B706D9" w:rsidRDefault="00B706D9" w:rsidP="00B706D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Answer:</w:t>
            </w:r>
          </w:p>
          <w:p w14:paraId="57157E97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Second difference = +4 </w:t>
            </w:r>
            <w:r w:rsidRPr="00AB41EE">
              <w:rPr>
                <w:rFonts w:ascii="Times New Roman" w:hAnsi="Times New Roman" w:cs="Times New Roman"/>
                <w:noProof/>
                <w:sz w:val="24"/>
                <w:lang w:eastAsia="en-GB"/>
              </w:rPr>
              <w:sym w:font="Wingdings" w:char="F0E0"/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nth term =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sup>
              </m:sSup>
            </m:oMath>
          </w:p>
          <w:p w14:paraId="6EA655BF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E3479FE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Sequence:   4, 7, 14, 25, 40</w:t>
            </w:r>
          </w:p>
          <w:p w14:paraId="3E38FDFC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            2, 8, 18, 32, 50</w:t>
            </w:r>
          </w:p>
          <w:p w14:paraId="2B747800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Difference: 2, -1, -4, -7, -10</w:t>
            </w:r>
          </w:p>
          <w:p w14:paraId="2E2C6E78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996BC98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Nth term of this set of numbers is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-3n+5</m:t>
              </m:r>
            </m:oMath>
          </w:p>
          <w:p w14:paraId="26CE0C9B" w14:textId="77777777" w:rsidR="00B706D9" w:rsidRDefault="00B706D9" w:rsidP="00B706D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49C653AD" w14:textId="77777777" w:rsidR="00B706D9" w:rsidRDefault="00B706D9" w:rsidP="00B706D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Overall nth term: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2n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-3n+5</m:t>
              </m:r>
            </m:oMath>
          </w:p>
          <w:p w14:paraId="187E7EF5" w14:textId="77777777" w:rsidR="00B706D9" w:rsidRDefault="00B706D9" w:rsidP="00B706D9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5E4AF6" w:rsidRPr="00D46AEA" w14:paraId="093886E8" w14:textId="77777777" w:rsidTr="00DB600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B496B83" w14:textId="6A0AAFA8" w:rsidR="005E4AF6" w:rsidRDefault="005E4AF6" w:rsidP="00B7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Triangular numbers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17DEF03" w14:textId="77777777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sequence which comes from a pattern of dots that form a triangle.</w:t>
            </w:r>
          </w:p>
          <w:p w14:paraId="548E7AEC" w14:textId="2AF6C7A5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855DF74" w14:textId="68A09EEF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1, 3, 6, 10, 15, 21…</m:t>
                </m:r>
              </m:oMath>
            </m:oMathPara>
          </w:p>
          <w:p w14:paraId="1AAE2695" w14:textId="0747477F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260AD921" w14:textId="5815C6C3" w:rsidR="005E4AF6" w:rsidRDefault="005E4AF6" w:rsidP="005E4AF6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771655" wp14:editId="22E75FAC">
                  <wp:extent cx="2090057" cy="981291"/>
                  <wp:effectExtent l="0" t="0" r="571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47" cy="98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4DD8BF9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F3A4C1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F6C4" w14:textId="77777777" w:rsidR="001360A2" w:rsidRDefault="001360A2" w:rsidP="00D029D4">
      <w:pPr>
        <w:spacing w:after="0" w:line="240" w:lineRule="auto"/>
      </w:pPr>
      <w:r>
        <w:separator/>
      </w:r>
    </w:p>
  </w:endnote>
  <w:endnote w:type="continuationSeparator" w:id="0">
    <w:p w14:paraId="089D9F67" w14:textId="77777777" w:rsidR="001360A2" w:rsidRDefault="001360A2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C209" w14:textId="0E60AAB8" w:rsidR="00424527" w:rsidRDefault="00424527" w:rsidP="00424527">
    <w:pPr>
      <w:pStyle w:val="Footer"/>
    </w:pPr>
    <w:r>
      <w:t>Mr A. Coleman</w:t>
    </w:r>
    <w:r>
      <w:tab/>
    </w:r>
    <w:r>
      <w:tab/>
      <w:t>Glyn School</w:t>
    </w:r>
  </w:p>
  <w:p w14:paraId="4FC6BCA7" w14:textId="2D820699" w:rsidR="00424527" w:rsidRDefault="0042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B639" w14:textId="77777777" w:rsidR="001360A2" w:rsidRDefault="001360A2" w:rsidP="00D029D4">
      <w:pPr>
        <w:spacing w:after="0" w:line="240" w:lineRule="auto"/>
      </w:pPr>
      <w:r>
        <w:separator/>
      </w:r>
    </w:p>
  </w:footnote>
  <w:footnote w:type="continuationSeparator" w:id="0">
    <w:p w14:paraId="6603392B" w14:textId="77777777" w:rsidR="001360A2" w:rsidRDefault="001360A2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F7C81"/>
    <w:rsid w:val="001206E5"/>
    <w:rsid w:val="001360A2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92B85"/>
    <w:rsid w:val="003D2308"/>
    <w:rsid w:val="003D7379"/>
    <w:rsid w:val="00424527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7543A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616CF"/>
    <w:rsid w:val="008E7F34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6643E"/>
    <w:rsid w:val="00B706D9"/>
    <w:rsid w:val="00B862C3"/>
    <w:rsid w:val="00BB6B85"/>
    <w:rsid w:val="00BE4386"/>
    <w:rsid w:val="00BE7118"/>
    <w:rsid w:val="00C013FE"/>
    <w:rsid w:val="00C42B43"/>
    <w:rsid w:val="00C42F6F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322AAB93</Template>
  <TotalTime>36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7</cp:revision>
  <dcterms:created xsi:type="dcterms:W3CDTF">2018-04-10T19:10:00Z</dcterms:created>
  <dcterms:modified xsi:type="dcterms:W3CDTF">2018-04-16T10:30:00Z</dcterms:modified>
</cp:coreProperties>
</file>