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77777777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5F741525">
                      <wp:simplePos x="0" y="0"/>
                      <wp:positionH relativeFrom="margin">
                        <wp:posOffset>-621665</wp:posOffset>
                      </wp:positionH>
                      <wp:positionV relativeFrom="paragraph">
                        <wp:posOffset>-526415</wp:posOffset>
                      </wp:positionV>
                      <wp:extent cx="2895600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026CB97F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D2165A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Basic Number and Decimals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48.95pt;margin-top:-41.45pt;width:228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" filled="f" stroked="f">
                      <v:textbox style="mso-fit-shape-to-text:t">
                        <w:txbxContent>
                          <w:p w14:paraId="3D1234ED" w14:textId="026CB97F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2165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Basic Number and Decimals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2B6832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065C9F76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2165A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4449" w:type="dxa"/>
          </w:tcPr>
          <w:p w14:paraId="56250355" w14:textId="1CA305C8" w:rsidR="00973D2D" w:rsidRPr="00D46AEA" w:rsidRDefault="00D2165A" w:rsidP="001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E7F34">
              <w:rPr>
                <w:rFonts w:ascii="Times New Roman" w:hAnsi="Times New Roman" w:cs="Times New Roman"/>
                <w:b/>
                <w:sz w:val="24"/>
                <w:szCs w:val="24"/>
              </w:rPr>
              <w:t>whole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can be positive, negative or zero.</w:t>
            </w:r>
          </w:p>
        </w:tc>
        <w:tc>
          <w:tcPr>
            <w:tcW w:w="4069" w:type="dxa"/>
          </w:tcPr>
          <w:p w14:paraId="64FDB549" w14:textId="018C3BD0" w:rsidR="00187460" w:rsidRPr="00D46AEA" w:rsidRDefault="00367176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-3, 0, 92</m:t>
                </m:r>
              </m:oMath>
            </m:oMathPara>
          </w:p>
        </w:tc>
      </w:tr>
      <w:tr w:rsidR="002B6832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2AABC678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2165A">
              <w:rPr>
                <w:rFonts w:ascii="Times New Roman" w:hAnsi="Times New Roman" w:cs="Times New Roman"/>
                <w:sz w:val="24"/>
                <w:szCs w:val="24"/>
              </w:rPr>
              <w:t>Decimal</w:t>
            </w:r>
          </w:p>
        </w:tc>
        <w:tc>
          <w:tcPr>
            <w:tcW w:w="4449" w:type="dxa"/>
          </w:tcPr>
          <w:p w14:paraId="1A9D04D3" w14:textId="347E84E2" w:rsidR="00187460" w:rsidRPr="00D46AEA" w:rsidRDefault="00F9309C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2165A">
              <w:rPr>
                <w:rFonts w:ascii="Times New Roman" w:hAnsi="Times New Roman" w:cs="Times New Roman"/>
                <w:sz w:val="24"/>
                <w:szCs w:val="24"/>
              </w:rPr>
              <w:t xml:space="preserve">number with a </w:t>
            </w:r>
            <w:r w:rsidR="00D2165A" w:rsidRPr="008E7F34">
              <w:rPr>
                <w:rFonts w:ascii="Times New Roman" w:hAnsi="Times New Roman" w:cs="Times New Roman"/>
                <w:b/>
                <w:sz w:val="24"/>
                <w:szCs w:val="24"/>
              </w:rPr>
              <w:t>decimal point</w:t>
            </w:r>
            <w:r w:rsidR="00D2165A">
              <w:rPr>
                <w:rFonts w:ascii="Times New Roman" w:hAnsi="Times New Roman" w:cs="Times New Roman"/>
                <w:sz w:val="24"/>
                <w:szCs w:val="24"/>
              </w:rPr>
              <w:t xml:space="preserve"> in it. Can be positive or negative.</w:t>
            </w:r>
          </w:p>
        </w:tc>
        <w:tc>
          <w:tcPr>
            <w:tcW w:w="4069" w:type="dxa"/>
          </w:tcPr>
          <w:p w14:paraId="14CEE1EE" w14:textId="6914ED34" w:rsidR="00F47B3F" w:rsidRPr="00D46AEA" w:rsidRDefault="00367176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3.7, 0.94, -24.07</m:t>
                </m:r>
              </m:oMath>
            </m:oMathPara>
          </w:p>
        </w:tc>
      </w:tr>
      <w:tr w:rsidR="002B6832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16300124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2165A">
              <w:rPr>
                <w:rFonts w:ascii="Times New Roman" w:hAnsi="Times New Roman" w:cs="Times New Roman"/>
                <w:sz w:val="24"/>
                <w:szCs w:val="24"/>
              </w:rPr>
              <w:t>Negative Number</w:t>
            </w:r>
          </w:p>
        </w:tc>
        <w:tc>
          <w:tcPr>
            <w:tcW w:w="4449" w:type="dxa"/>
          </w:tcPr>
          <w:p w14:paraId="358B9E64" w14:textId="467AD393" w:rsidR="005A6D2B" w:rsidRPr="00D2165A" w:rsidRDefault="00D2165A" w:rsidP="00BE4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16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number that is </w:t>
            </w:r>
            <w:r w:rsidRPr="008E7F3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less than zero</w:t>
            </w:r>
            <w:r w:rsidRPr="00D2165A">
              <w:rPr>
                <w:rFonts w:ascii="Times New Roman" w:eastAsiaTheme="minorEastAsia" w:hAnsi="Times New Roman" w:cs="Times New Roman"/>
                <w:sz w:val="24"/>
                <w:szCs w:val="24"/>
              </w:rPr>
              <w:t>. Can be decimals.</w:t>
            </w:r>
          </w:p>
        </w:tc>
        <w:tc>
          <w:tcPr>
            <w:tcW w:w="4069" w:type="dxa"/>
          </w:tcPr>
          <w:p w14:paraId="4848459C" w14:textId="4CAEDAD8" w:rsidR="00973D2D" w:rsidRPr="00D46AEA" w:rsidRDefault="00367176" w:rsidP="00D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-8, -2.5</m:t>
                </m:r>
              </m:oMath>
            </m:oMathPara>
          </w:p>
        </w:tc>
      </w:tr>
      <w:tr w:rsidR="00F9309C" w:rsidRPr="00D46AEA" w14:paraId="62DE3FB0" w14:textId="77777777" w:rsidTr="006D5ADB">
        <w:trPr>
          <w:trHeight w:val="805"/>
        </w:trPr>
        <w:tc>
          <w:tcPr>
            <w:tcW w:w="1696" w:type="dxa"/>
          </w:tcPr>
          <w:p w14:paraId="6CB4A7DB" w14:textId="1CFF89CC" w:rsidR="00F9309C" w:rsidRPr="00D46AEA" w:rsidRDefault="00F9309C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9573F">
              <w:rPr>
                <w:rFonts w:ascii="Times New Roman" w:hAnsi="Times New Roman" w:cs="Times New Roman"/>
                <w:sz w:val="24"/>
                <w:szCs w:val="24"/>
              </w:rPr>
              <w:t>Addition</w:t>
            </w:r>
          </w:p>
        </w:tc>
        <w:tc>
          <w:tcPr>
            <w:tcW w:w="4449" w:type="dxa"/>
          </w:tcPr>
          <w:p w14:paraId="2E75B009" w14:textId="77777777" w:rsidR="00F9309C" w:rsidRDefault="008E7F34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find the </w:t>
            </w:r>
            <w:r w:rsidRPr="008E7F3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 </w:t>
            </w:r>
            <w:r w:rsidRPr="008E7F34">
              <w:rPr>
                <w:rFonts w:ascii="Times New Roman" w:hAnsi="Times New Roman" w:cs="Times New Roman"/>
                <w:b/>
                <w:sz w:val="24"/>
                <w:szCs w:val="24"/>
              </w:rPr>
              <w:t>sum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of two or more numbers.</w:t>
            </w:r>
          </w:p>
          <w:p w14:paraId="37D51E56" w14:textId="77777777" w:rsidR="008E7F34" w:rsidRDefault="008E7F34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CBB73" w14:textId="5E228BD2" w:rsidR="008E7F34" w:rsidRPr="00D46AEA" w:rsidRDefault="008E7F34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‘add’, ‘plus’, ‘sum’</w:t>
            </w:r>
          </w:p>
        </w:tc>
        <w:tc>
          <w:tcPr>
            <w:tcW w:w="4069" w:type="dxa"/>
          </w:tcPr>
          <w:p w14:paraId="46FFEAC4" w14:textId="20E38376" w:rsidR="00F9309C" w:rsidRPr="00D46AEA" w:rsidRDefault="00367176" w:rsidP="00A5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3+2+7=12</m:t>
                </m:r>
              </m:oMath>
            </m:oMathPara>
          </w:p>
        </w:tc>
      </w:tr>
      <w:tr w:rsidR="006D5ADB" w:rsidRPr="00D46AEA" w14:paraId="712FD091" w14:textId="77777777" w:rsidTr="006D5ADB">
        <w:trPr>
          <w:trHeight w:val="805"/>
        </w:trPr>
        <w:tc>
          <w:tcPr>
            <w:tcW w:w="1696" w:type="dxa"/>
          </w:tcPr>
          <w:p w14:paraId="033E1EA7" w14:textId="3FDCBB09" w:rsidR="00214E95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E7F34">
              <w:rPr>
                <w:rFonts w:ascii="Times New Roman" w:hAnsi="Times New Roman" w:cs="Times New Roman"/>
                <w:sz w:val="24"/>
                <w:szCs w:val="24"/>
              </w:rPr>
              <w:t>Subtraction</w:t>
            </w:r>
          </w:p>
        </w:tc>
        <w:tc>
          <w:tcPr>
            <w:tcW w:w="4449" w:type="dxa"/>
          </w:tcPr>
          <w:p w14:paraId="2636FD97" w14:textId="77777777" w:rsidR="00A53901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 find the </w:t>
            </w:r>
            <w:r w:rsidRPr="008E7F3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difference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between two numbers.</w:t>
            </w:r>
          </w:p>
          <w:p w14:paraId="6788728C" w14:textId="77777777" w:rsidR="008E7F34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To find out how many are left when some are taken away.</w:t>
            </w:r>
          </w:p>
          <w:p w14:paraId="153A10E5" w14:textId="77777777" w:rsidR="008E7F34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1252538" w14:textId="6BC0A461" w:rsidR="008E7F34" w:rsidRPr="00D46AEA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‘minus’, ‘take away’, ‘subtract’</w:t>
            </w:r>
          </w:p>
        </w:tc>
        <w:tc>
          <w:tcPr>
            <w:tcW w:w="4069" w:type="dxa"/>
          </w:tcPr>
          <w:p w14:paraId="103C37A8" w14:textId="03CB3FCF" w:rsidR="00A53901" w:rsidRPr="00D46AEA" w:rsidRDefault="00367176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10-3=7</m:t>
                </m:r>
              </m:oMath>
            </m:oMathPara>
          </w:p>
        </w:tc>
      </w:tr>
      <w:tr w:rsidR="006D5ADB" w:rsidRPr="00D46AEA" w14:paraId="34D22170" w14:textId="77777777" w:rsidTr="006D5ADB">
        <w:trPr>
          <w:trHeight w:val="805"/>
        </w:trPr>
        <w:tc>
          <w:tcPr>
            <w:tcW w:w="1696" w:type="dxa"/>
          </w:tcPr>
          <w:p w14:paraId="52612EC7" w14:textId="2D8BC9C2" w:rsidR="00214E95" w:rsidRPr="00D46AEA" w:rsidRDefault="006D5ADB" w:rsidP="00A5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E7F34">
              <w:rPr>
                <w:rFonts w:ascii="Times New Roman" w:hAnsi="Times New Roman" w:cs="Times New Roman"/>
                <w:sz w:val="24"/>
                <w:szCs w:val="24"/>
              </w:rPr>
              <w:t>Multiplication</w:t>
            </w:r>
          </w:p>
        </w:tc>
        <w:tc>
          <w:tcPr>
            <w:tcW w:w="4449" w:type="dxa"/>
          </w:tcPr>
          <w:p w14:paraId="3FFC3980" w14:textId="77777777" w:rsidR="00A53901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Can be thought of as </w:t>
            </w:r>
            <w:r w:rsidRPr="005A6D2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repeated addition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14:paraId="322FB716" w14:textId="77777777" w:rsidR="006C3CE7" w:rsidRDefault="006C3CE7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5ED3BC2" w14:textId="4ACFF582" w:rsidR="006C3CE7" w:rsidRPr="00D46AEA" w:rsidRDefault="006C3CE7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‘multiply’, ‘times’, ‘product’</w:t>
            </w:r>
          </w:p>
        </w:tc>
        <w:tc>
          <w:tcPr>
            <w:tcW w:w="4069" w:type="dxa"/>
          </w:tcPr>
          <w:p w14:paraId="32424EB4" w14:textId="6FAE65BC" w:rsidR="00214E95" w:rsidRPr="00D46AEA" w:rsidRDefault="008E7F34" w:rsidP="00A539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3×6=6+6+6=18</m:t>
                </m:r>
              </m:oMath>
            </m:oMathPara>
          </w:p>
        </w:tc>
      </w:tr>
      <w:tr w:rsidR="002B6832" w:rsidRPr="00D46AEA" w14:paraId="7FCA2D31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7C599B8D" w14:textId="6EB1716D" w:rsidR="00214E95" w:rsidRPr="00D46AEA" w:rsidRDefault="00D46AEA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E7F34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4449" w:type="dxa"/>
            <w:shd w:val="clear" w:color="auto" w:fill="FFFFFF" w:themeFill="background1"/>
          </w:tcPr>
          <w:p w14:paraId="01F0C124" w14:textId="77777777" w:rsidR="008E7F34" w:rsidRDefault="008E7F34" w:rsidP="008E7F34">
            <w:pPr>
              <w:rPr>
                <w:rFonts w:ascii="Times New Roman" w:hAnsi="Times New Roman" w:cs="Times New Roman"/>
                <w:sz w:val="24"/>
              </w:rPr>
            </w:pPr>
            <w:r w:rsidRPr="008E7F34">
              <w:rPr>
                <w:rFonts w:ascii="Times New Roman" w:hAnsi="Times New Roman" w:cs="Times New Roman"/>
                <w:sz w:val="24"/>
              </w:rPr>
              <w:t>Splitting into equal parts or groups.</w:t>
            </w:r>
          </w:p>
          <w:p w14:paraId="54B9A325" w14:textId="77777777" w:rsidR="008E7F34" w:rsidRDefault="008E7F34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process of calculating the </w:t>
            </w:r>
            <w:r w:rsidRPr="005A6D2B">
              <w:rPr>
                <w:rFonts w:ascii="Times New Roman" w:hAnsi="Times New Roman" w:cs="Times New Roman"/>
                <w:b/>
                <w:sz w:val="24"/>
              </w:rPr>
              <w:t>number of times one number is contained within another one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E9108A9" w14:textId="77777777" w:rsidR="006C3CE7" w:rsidRDefault="006C3CE7" w:rsidP="008E7F34">
            <w:pPr>
              <w:rPr>
                <w:rFonts w:ascii="Times New Roman" w:hAnsi="Times New Roman" w:cs="Times New Roman"/>
                <w:sz w:val="24"/>
              </w:rPr>
            </w:pPr>
          </w:p>
          <w:p w14:paraId="22A95B9D" w14:textId="79C75CF4" w:rsidR="006C3CE7" w:rsidRPr="008E7F34" w:rsidRDefault="006C3CE7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‘divide’, ‘share’</w:t>
            </w:r>
          </w:p>
        </w:tc>
        <w:tc>
          <w:tcPr>
            <w:tcW w:w="4069" w:type="dxa"/>
            <w:shd w:val="clear" w:color="auto" w:fill="FFFFFF" w:themeFill="background1"/>
          </w:tcPr>
          <w:p w14:paraId="40350F5F" w14:textId="77777777" w:rsidR="00214E95" w:rsidRPr="005A6D2B" w:rsidRDefault="005A6D2B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20÷4=5</m:t>
                </m:r>
              </m:oMath>
            </m:oMathPara>
          </w:p>
          <w:p w14:paraId="6B816475" w14:textId="77777777" w:rsidR="005A6D2B" w:rsidRDefault="005A6D2B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562C6276" w14:textId="4FB2D786" w:rsidR="005A6D2B" w:rsidRPr="00D46AEA" w:rsidRDefault="008520CD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=5</m:t>
                </m:r>
              </m:oMath>
            </m:oMathPara>
          </w:p>
        </w:tc>
      </w:tr>
      <w:tr w:rsidR="004D4911" w:rsidRPr="00D46AEA" w14:paraId="43931545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146E8D24" w14:textId="05CF6EC2" w:rsidR="004D4911" w:rsidRPr="00D46AEA" w:rsidRDefault="004D4911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Remainder</w:t>
            </w:r>
          </w:p>
        </w:tc>
        <w:tc>
          <w:tcPr>
            <w:tcW w:w="4449" w:type="dxa"/>
            <w:shd w:val="clear" w:color="auto" w:fill="FFFFFF" w:themeFill="background1"/>
          </w:tcPr>
          <w:p w14:paraId="70294D81" w14:textId="40F206A7" w:rsidR="004D4911" w:rsidRPr="008E7F34" w:rsidRDefault="004D4911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amount ‘</w:t>
            </w:r>
            <w:r w:rsidRPr="004D4911">
              <w:rPr>
                <w:rFonts w:ascii="Times New Roman" w:hAnsi="Times New Roman" w:cs="Times New Roman"/>
                <w:b/>
                <w:sz w:val="24"/>
              </w:rPr>
              <w:t>left over</w:t>
            </w:r>
            <w:r>
              <w:rPr>
                <w:rFonts w:ascii="Times New Roman" w:hAnsi="Times New Roman" w:cs="Times New Roman"/>
                <w:sz w:val="24"/>
              </w:rPr>
              <w:t>’ after dividing one integer by another.</w:t>
            </w:r>
          </w:p>
        </w:tc>
        <w:tc>
          <w:tcPr>
            <w:tcW w:w="4069" w:type="dxa"/>
            <w:shd w:val="clear" w:color="auto" w:fill="FFFFFF" w:themeFill="background1"/>
          </w:tcPr>
          <w:p w14:paraId="7B8F4D3D" w14:textId="3C7DA3E6" w:rsidR="004D4911" w:rsidRDefault="004D4911" w:rsidP="00973D2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 xml:space="preserve">The remainder of 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en-GB"/>
                </w:rPr>
                <m:t>20÷6</m:t>
              </m:r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 xml:space="preserve"> is 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en-GB"/>
                </w:rPr>
                <m:t>2</m:t>
              </m:r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>, because 6 divides into 20 exactly 3 times, with 2 left over.</w:t>
            </w:r>
          </w:p>
        </w:tc>
      </w:tr>
      <w:tr w:rsidR="003D7379" w:rsidRPr="00D46AEA" w14:paraId="6DF412E8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0A34B953" w14:textId="5CBBEE78" w:rsidR="002B6832" w:rsidRPr="00D46AEA" w:rsidRDefault="004D4911" w:rsidP="002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AEA"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6D2B">
              <w:rPr>
                <w:rFonts w:ascii="Times New Roman" w:hAnsi="Times New Roman" w:cs="Times New Roman"/>
                <w:sz w:val="24"/>
                <w:szCs w:val="24"/>
              </w:rPr>
              <w:t>BIDMAS</w:t>
            </w:r>
          </w:p>
        </w:tc>
        <w:tc>
          <w:tcPr>
            <w:tcW w:w="4449" w:type="dxa"/>
            <w:shd w:val="clear" w:color="auto" w:fill="FFFFFF" w:themeFill="background1"/>
          </w:tcPr>
          <w:p w14:paraId="03C67A68" w14:textId="77777777" w:rsidR="002B6832" w:rsidRDefault="005A6D2B" w:rsidP="002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acronym for the </w:t>
            </w:r>
            <w:r w:rsidRPr="00367176">
              <w:rPr>
                <w:rFonts w:ascii="Times New Roman" w:hAnsi="Times New Roman" w:cs="Times New Roman"/>
                <w:b/>
                <w:sz w:val="24"/>
                <w:szCs w:val="24"/>
              </w:rPr>
              <w:t>order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should do calculations in.</w:t>
            </w:r>
          </w:p>
          <w:p w14:paraId="296923B0" w14:textId="77777777" w:rsidR="005A6D2B" w:rsidRDefault="005A6D2B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6FE0ECE" w14:textId="7BDF3A54" w:rsidR="005A6D2B" w:rsidRDefault="005A6D2B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BIDMAS stands for </w:t>
            </w:r>
            <w:r w:rsidRPr="0036717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‘Brackets, Indices, Division, Multiplication, Addition and Subtraction’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3DCDA952" w14:textId="15E57719" w:rsidR="00367176" w:rsidRDefault="00367176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F16B86D" w14:textId="5875ED66" w:rsidR="00367176" w:rsidRDefault="00367176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Indices are also known as ‘powers’ or ‘orders’.</w:t>
            </w:r>
          </w:p>
          <w:p w14:paraId="48604B99" w14:textId="77777777" w:rsidR="00367176" w:rsidRDefault="00367176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3B656D5" w14:textId="1C96F928" w:rsidR="00367176" w:rsidRPr="005A6D2B" w:rsidRDefault="00367176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With strings of division and multiplication, or strings of addition and subtraction, and no brackets, work from left to right.</w:t>
            </w:r>
          </w:p>
        </w:tc>
        <w:tc>
          <w:tcPr>
            <w:tcW w:w="4069" w:type="dxa"/>
            <w:shd w:val="clear" w:color="auto" w:fill="FFFFFF" w:themeFill="background1"/>
          </w:tcPr>
          <w:p w14:paraId="457615F1" w14:textId="77777777" w:rsidR="002B6832" w:rsidRP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6+3×5=21, not 45</m:t>
                </m:r>
              </m:oMath>
            </m:oMathPara>
          </w:p>
          <w:p w14:paraId="74209B44" w14:textId="305EAA4C" w:rsidR="00367176" w:rsidRDefault="00367176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3AB8048B" w14:textId="77777777" w:rsidR="00367176" w:rsidRDefault="00367176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458815C" w14:textId="299D6913" w:rsidR="00367176" w:rsidRDefault="008520CD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n-GB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en-GB"/>
                </w:rPr>
                <m:t>=25</m:t>
              </m:r>
            </m:oMath>
            <w:r w:rsidR="0036717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  <w:t>, where the 2 is the index/power.</w:t>
            </w:r>
          </w:p>
          <w:p w14:paraId="16D4B760" w14:textId="41620A84" w:rsid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2B94D4D3" w14:textId="07B55A7A" w:rsidR="00367176" w:rsidRDefault="00367176" w:rsidP="00367176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535CBA29" w14:textId="275E8772" w:rsid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07EDE01" w14:textId="4E17B20A" w:rsid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E161633" w14:textId="77777777" w:rsid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C288649" w14:textId="54A10C4F" w:rsidR="00367176" w:rsidRP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en-GB"/>
                  </w:rPr>
                  <m:t>12÷4÷2=1.5,not 6</m:t>
                </m:r>
              </m:oMath>
            </m:oMathPara>
          </w:p>
          <w:p w14:paraId="252DED44" w14:textId="67243D82" w:rsidR="00367176" w:rsidRPr="00D46AEA" w:rsidRDefault="00367176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6D5ADB" w:rsidRPr="00D46AEA" w14:paraId="1E577C43" w14:textId="77777777" w:rsidTr="00444553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478639E1" w14:textId="20E3847F" w:rsidR="002B6832" w:rsidRPr="00D46AEA" w:rsidRDefault="004D4911" w:rsidP="002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6AEA"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52CD">
              <w:rPr>
                <w:rFonts w:ascii="Times New Roman" w:hAnsi="Times New Roman" w:cs="Times New Roman"/>
                <w:sz w:val="24"/>
                <w:szCs w:val="24"/>
              </w:rPr>
              <w:t>Recurring Decimal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1C790012" w14:textId="77777777" w:rsidR="002B6832" w:rsidRDefault="004652CD" w:rsidP="002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decimal number that has </w:t>
            </w:r>
            <w:r w:rsidRPr="007D4CF8">
              <w:rPr>
                <w:rFonts w:ascii="Times New Roman" w:hAnsi="Times New Roman" w:cs="Times New Roman"/>
                <w:b/>
                <w:sz w:val="24"/>
                <w:szCs w:val="24"/>
              </w:rPr>
              <w:t>digits that repeat forever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8B1075" w14:textId="77777777" w:rsidR="004652CD" w:rsidRDefault="004652CD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367404A" w14:textId="28F2D9B0" w:rsidR="004652CD" w:rsidRPr="004652CD" w:rsidRDefault="007D4CF8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part that repeats is usually shown by placing a dot above the digit that repeats, or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dots over the first and last digit of the repeating pattern.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622AA58D" w14:textId="77777777" w:rsidR="002B6832" w:rsidRPr="007D4CF8" w:rsidRDefault="008520CD" w:rsidP="002B6832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=0.333…=0.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</m:t>
                    </m:r>
                  </m:e>
                </m:acc>
              </m:oMath>
            </m:oMathPara>
          </w:p>
          <w:p w14:paraId="2E40591A" w14:textId="77777777" w:rsidR="007D4CF8" w:rsidRDefault="007D4CF8" w:rsidP="002B683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6B738CC7" w14:textId="77777777" w:rsidR="007D4CF8" w:rsidRPr="007D4CF8" w:rsidRDefault="008520CD" w:rsidP="002B6832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=0.142857142857…=0.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</m:t>
                    </m:r>
                  </m:e>
                </m:acc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4285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7</m:t>
                    </m:r>
                  </m:e>
                </m:acc>
              </m:oMath>
            </m:oMathPara>
          </w:p>
          <w:p w14:paraId="7162B8BF" w14:textId="77777777" w:rsidR="007D4CF8" w:rsidRDefault="007D4CF8" w:rsidP="002B683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2B19F84D" w14:textId="7378C345" w:rsidR="00444553" w:rsidRPr="00444553" w:rsidRDefault="008520CD" w:rsidP="00444553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77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600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=0.128333…=0.128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</m:t>
                    </m:r>
                  </m:e>
                </m:acc>
              </m:oMath>
            </m:oMathPara>
          </w:p>
        </w:tc>
      </w:tr>
    </w:tbl>
    <w:p w14:paraId="3DEEED94" w14:textId="1F93B42F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00742181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0F278" w14:textId="77777777" w:rsidR="003C1AEF" w:rsidRDefault="003C1AEF" w:rsidP="00D029D4">
      <w:pPr>
        <w:spacing w:after="0" w:line="240" w:lineRule="auto"/>
      </w:pPr>
      <w:r>
        <w:separator/>
      </w:r>
    </w:p>
  </w:endnote>
  <w:endnote w:type="continuationSeparator" w:id="0">
    <w:p w14:paraId="2BEFEEBD" w14:textId="77777777" w:rsidR="003C1AEF" w:rsidRDefault="003C1AEF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99AC1" w14:textId="76327137" w:rsidR="008520CD" w:rsidRDefault="008520CD">
    <w:pPr>
      <w:pStyle w:val="Footer"/>
    </w:pPr>
    <w:r>
      <w:t>Mr A. Coleman</w:t>
    </w:r>
    <w:r>
      <w:tab/>
    </w:r>
    <w:r>
      <w:tab/>
      <w:t>Glyn School</w:t>
    </w:r>
  </w:p>
  <w:p w14:paraId="3D44FB9F" w14:textId="77777777" w:rsidR="008520CD" w:rsidRDefault="00852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0F4D1" w14:textId="77777777" w:rsidR="003C1AEF" w:rsidRDefault="003C1AEF" w:rsidP="00D029D4">
      <w:pPr>
        <w:spacing w:after="0" w:line="240" w:lineRule="auto"/>
      </w:pPr>
      <w:r>
        <w:separator/>
      </w:r>
    </w:p>
  </w:footnote>
  <w:footnote w:type="continuationSeparator" w:id="0">
    <w:p w14:paraId="7305B06F" w14:textId="77777777" w:rsidR="003C1AEF" w:rsidRDefault="003C1AEF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8704C"/>
    <w:rsid w:val="000E0847"/>
    <w:rsid w:val="000F7C81"/>
    <w:rsid w:val="00113942"/>
    <w:rsid w:val="00140696"/>
    <w:rsid w:val="00187460"/>
    <w:rsid w:val="001A6E18"/>
    <w:rsid w:val="00214E95"/>
    <w:rsid w:val="002B6832"/>
    <w:rsid w:val="00367176"/>
    <w:rsid w:val="003C1AEF"/>
    <w:rsid w:val="003D7379"/>
    <w:rsid w:val="00444553"/>
    <w:rsid w:val="004531E7"/>
    <w:rsid w:val="004652CD"/>
    <w:rsid w:val="004970C8"/>
    <w:rsid w:val="004D4911"/>
    <w:rsid w:val="00507990"/>
    <w:rsid w:val="0057757B"/>
    <w:rsid w:val="005932DF"/>
    <w:rsid w:val="005A6D2B"/>
    <w:rsid w:val="005B6168"/>
    <w:rsid w:val="005D4BA5"/>
    <w:rsid w:val="0067543A"/>
    <w:rsid w:val="006C3CE7"/>
    <w:rsid w:val="006D5ADB"/>
    <w:rsid w:val="00752A5F"/>
    <w:rsid w:val="007812FE"/>
    <w:rsid w:val="007D4CF8"/>
    <w:rsid w:val="00802B95"/>
    <w:rsid w:val="0084666C"/>
    <w:rsid w:val="008515EA"/>
    <w:rsid w:val="008520CD"/>
    <w:rsid w:val="008E7F34"/>
    <w:rsid w:val="009502C6"/>
    <w:rsid w:val="00973D2D"/>
    <w:rsid w:val="00983322"/>
    <w:rsid w:val="00A50BBC"/>
    <w:rsid w:val="00A53901"/>
    <w:rsid w:val="00A53D2C"/>
    <w:rsid w:val="00A80FFC"/>
    <w:rsid w:val="00A9573F"/>
    <w:rsid w:val="00AC0F93"/>
    <w:rsid w:val="00AD0FAD"/>
    <w:rsid w:val="00AD5FDD"/>
    <w:rsid w:val="00AE5016"/>
    <w:rsid w:val="00AE5F23"/>
    <w:rsid w:val="00B01143"/>
    <w:rsid w:val="00B26531"/>
    <w:rsid w:val="00B6643E"/>
    <w:rsid w:val="00BB6B85"/>
    <w:rsid w:val="00BE4386"/>
    <w:rsid w:val="00C650E8"/>
    <w:rsid w:val="00CC5526"/>
    <w:rsid w:val="00D029D4"/>
    <w:rsid w:val="00D2165A"/>
    <w:rsid w:val="00D35C6F"/>
    <w:rsid w:val="00D37957"/>
    <w:rsid w:val="00D46AEA"/>
    <w:rsid w:val="00DA1024"/>
    <w:rsid w:val="00DB7CF7"/>
    <w:rsid w:val="00DF15CB"/>
    <w:rsid w:val="00E00A9F"/>
    <w:rsid w:val="00E84B74"/>
    <w:rsid w:val="00E94EDE"/>
    <w:rsid w:val="00EE4159"/>
    <w:rsid w:val="00EF4E27"/>
    <w:rsid w:val="00F21997"/>
    <w:rsid w:val="00F47B3F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BFEF737E</Template>
  <TotalTime>50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9</cp:revision>
  <dcterms:created xsi:type="dcterms:W3CDTF">2018-04-10T11:01:00Z</dcterms:created>
  <dcterms:modified xsi:type="dcterms:W3CDTF">2018-04-16T10:26:00Z</dcterms:modified>
</cp:coreProperties>
</file>